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350E" w14:textId="708C63F8" w:rsidR="00761434" w:rsidRPr="007D6D3F" w:rsidRDefault="007D6D3F" w:rsidP="001D011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61434" w:rsidRPr="007D6D3F">
        <w:rPr>
          <w:rFonts w:ascii="Arial" w:hAnsi="Arial" w:cs="Arial"/>
          <w:sz w:val="20"/>
          <w:szCs w:val="20"/>
        </w:rPr>
        <w:t xml:space="preserve">rocław, </w:t>
      </w:r>
      <w:r w:rsidR="00D764FC">
        <w:rPr>
          <w:rFonts w:ascii="Arial" w:hAnsi="Arial" w:cs="Arial"/>
          <w:sz w:val="20"/>
          <w:szCs w:val="20"/>
        </w:rPr>
        <w:t>2</w:t>
      </w:r>
      <w:r w:rsidR="00AF202E">
        <w:rPr>
          <w:rFonts w:ascii="Arial" w:hAnsi="Arial" w:cs="Arial"/>
          <w:sz w:val="20"/>
          <w:szCs w:val="20"/>
        </w:rPr>
        <w:t>6</w:t>
      </w:r>
      <w:r w:rsidR="00D764FC">
        <w:rPr>
          <w:rFonts w:ascii="Arial" w:hAnsi="Arial" w:cs="Arial"/>
          <w:sz w:val="20"/>
          <w:szCs w:val="20"/>
        </w:rPr>
        <w:t xml:space="preserve"> </w:t>
      </w:r>
      <w:r w:rsidR="00E04EC8">
        <w:rPr>
          <w:rFonts w:ascii="Arial" w:hAnsi="Arial" w:cs="Arial"/>
          <w:sz w:val="20"/>
          <w:szCs w:val="20"/>
        </w:rPr>
        <w:t>kwietnia 202</w:t>
      </w:r>
      <w:r w:rsidR="00AF202E">
        <w:rPr>
          <w:rFonts w:ascii="Arial" w:hAnsi="Arial" w:cs="Arial"/>
          <w:sz w:val="20"/>
          <w:szCs w:val="20"/>
        </w:rPr>
        <w:t>3</w:t>
      </w:r>
      <w:r w:rsidR="00761434" w:rsidRPr="007D6D3F">
        <w:rPr>
          <w:rFonts w:ascii="Arial" w:hAnsi="Arial" w:cs="Arial"/>
          <w:sz w:val="20"/>
          <w:szCs w:val="20"/>
        </w:rPr>
        <w:t xml:space="preserve"> r.</w:t>
      </w:r>
    </w:p>
    <w:p w14:paraId="13922757" w14:textId="77777777" w:rsidR="00761434" w:rsidRPr="007D6D3F" w:rsidRDefault="00761434" w:rsidP="001D0111">
      <w:pPr>
        <w:spacing w:line="276" w:lineRule="auto"/>
        <w:rPr>
          <w:rFonts w:ascii="Arial" w:hAnsi="Arial" w:cs="Arial"/>
          <w:sz w:val="20"/>
          <w:szCs w:val="20"/>
        </w:rPr>
      </w:pPr>
    </w:p>
    <w:p w14:paraId="68FBF27E" w14:textId="77777777" w:rsidR="00761434" w:rsidRPr="007D6D3F" w:rsidRDefault="00761434" w:rsidP="001D0111">
      <w:pPr>
        <w:spacing w:after="480" w:line="276" w:lineRule="auto"/>
        <w:rPr>
          <w:rFonts w:ascii="Arial" w:hAnsi="Arial" w:cs="Arial"/>
          <w:sz w:val="20"/>
          <w:szCs w:val="20"/>
        </w:rPr>
      </w:pPr>
      <w:r w:rsidRPr="007D6D3F">
        <w:rPr>
          <w:rFonts w:ascii="Arial" w:hAnsi="Arial" w:cs="Arial"/>
          <w:sz w:val="20"/>
          <w:szCs w:val="20"/>
        </w:rPr>
        <w:t>Informacja prasowa</w:t>
      </w:r>
    </w:p>
    <w:p w14:paraId="2492CD54" w14:textId="478C30F0" w:rsidR="002C13E3" w:rsidRPr="007D6D3F" w:rsidRDefault="00AF202E" w:rsidP="001D0111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2C13E3" w:rsidRPr="007D6D3F">
        <w:rPr>
          <w:rFonts w:ascii="Arial" w:hAnsi="Arial" w:cs="Arial"/>
          <w:sz w:val="20"/>
          <w:szCs w:val="20"/>
        </w:rPr>
        <w:t xml:space="preserve"> kwietnia 20</w:t>
      </w:r>
      <w:r w:rsidR="00E04E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="002C13E3" w:rsidRPr="007D6D3F">
        <w:rPr>
          <w:rFonts w:ascii="Arial" w:hAnsi="Arial" w:cs="Arial"/>
          <w:sz w:val="20"/>
          <w:szCs w:val="20"/>
        </w:rPr>
        <w:t xml:space="preserve"> r</w:t>
      </w:r>
      <w:r w:rsidR="0026771D">
        <w:rPr>
          <w:rFonts w:ascii="Arial" w:hAnsi="Arial" w:cs="Arial"/>
          <w:sz w:val="20"/>
          <w:szCs w:val="20"/>
        </w:rPr>
        <w:t>.</w:t>
      </w:r>
      <w:r w:rsidR="002C13E3" w:rsidRPr="007D6D3F">
        <w:rPr>
          <w:rFonts w:ascii="Arial" w:hAnsi="Arial" w:cs="Arial"/>
          <w:sz w:val="20"/>
          <w:szCs w:val="20"/>
        </w:rPr>
        <w:t xml:space="preserve"> podczas </w:t>
      </w:r>
      <w:hyperlink r:id="rId8" w:history="1">
        <w:r w:rsidR="002C13E3" w:rsidRPr="007D6D3F">
          <w:rPr>
            <w:rStyle w:val="Hipercze"/>
            <w:rFonts w:ascii="Arial" w:hAnsi="Arial" w:cs="Arial"/>
            <w:sz w:val="20"/>
            <w:szCs w:val="20"/>
          </w:rPr>
          <w:t>V</w:t>
        </w:r>
        <w:r w:rsidR="00E04EC8">
          <w:rPr>
            <w:rStyle w:val="Hipercze"/>
            <w:rFonts w:ascii="Arial" w:hAnsi="Arial" w:cs="Arial"/>
            <w:sz w:val="20"/>
            <w:szCs w:val="20"/>
          </w:rPr>
          <w:t>I</w:t>
        </w:r>
        <w:r>
          <w:rPr>
            <w:rStyle w:val="Hipercze"/>
            <w:rFonts w:ascii="Arial" w:hAnsi="Arial" w:cs="Arial"/>
            <w:sz w:val="20"/>
            <w:szCs w:val="20"/>
          </w:rPr>
          <w:t>I</w:t>
        </w:r>
        <w:r w:rsidR="002C13E3" w:rsidRPr="007D6D3F">
          <w:rPr>
            <w:rStyle w:val="Hipercze"/>
            <w:rFonts w:ascii="Arial" w:hAnsi="Arial" w:cs="Arial"/>
            <w:sz w:val="20"/>
            <w:szCs w:val="20"/>
          </w:rPr>
          <w:t>I Forum Kierowników IT w Administracji</w:t>
        </w:r>
      </w:hyperlink>
      <w:r w:rsidR="002C13E3" w:rsidRPr="007D6D3F">
        <w:rPr>
          <w:rFonts w:ascii="Arial" w:hAnsi="Arial" w:cs="Arial"/>
          <w:sz w:val="20"/>
          <w:szCs w:val="20"/>
        </w:rPr>
        <w:t xml:space="preserve"> – ogólnopolskiej konferencji dla osób odpowiedzialnych za proces cyfryzacji instytucji publicznych,</w:t>
      </w:r>
      <w:r w:rsidR="00DA1491" w:rsidRPr="007D6D3F">
        <w:rPr>
          <w:rFonts w:ascii="Arial" w:hAnsi="Arial" w:cs="Arial"/>
          <w:sz w:val="20"/>
          <w:szCs w:val="20"/>
        </w:rPr>
        <w:t xml:space="preserve"> zostały wręczone</w:t>
      </w:r>
      <w:r w:rsidR="00FA4A21">
        <w:rPr>
          <w:rFonts w:ascii="Arial" w:hAnsi="Arial" w:cs="Arial"/>
          <w:sz w:val="20"/>
          <w:szCs w:val="20"/>
        </w:rPr>
        <w:t xml:space="preserve"> nagrody</w:t>
      </w:r>
      <w:r w:rsidR="00DA1491" w:rsidRPr="007D6D3F">
        <w:rPr>
          <w:rFonts w:ascii="Arial" w:hAnsi="Arial" w:cs="Arial"/>
          <w:sz w:val="20"/>
          <w:szCs w:val="20"/>
        </w:rPr>
        <w:t xml:space="preserve"> </w:t>
      </w:r>
      <w:r w:rsidR="00FB3A17">
        <w:rPr>
          <w:rFonts w:ascii="Arial" w:hAnsi="Arial" w:cs="Arial"/>
          <w:sz w:val="20"/>
          <w:szCs w:val="20"/>
        </w:rPr>
        <w:t>„</w:t>
      </w:r>
      <w:r w:rsidR="00DA1491" w:rsidRPr="007D6D3F">
        <w:rPr>
          <w:rFonts w:ascii="Arial" w:hAnsi="Arial" w:cs="Arial"/>
          <w:sz w:val="20"/>
          <w:szCs w:val="20"/>
        </w:rPr>
        <w:t>Skrzydła IT w </w:t>
      </w:r>
      <w:r w:rsidR="002C13E3" w:rsidRPr="007D6D3F">
        <w:rPr>
          <w:rFonts w:ascii="Arial" w:hAnsi="Arial" w:cs="Arial"/>
          <w:sz w:val="20"/>
          <w:szCs w:val="20"/>
        </w:rPr>
        <w:t>Administracji</w:t>
      </w:r>
      <w:r w:rsidR="00FB3A17">
        <w:rPr>
          <w:rFonts w:ascii="Arial" w:hAnsi="Arial" w:cs="Arial"/>
          <w:sz w:val="20"/>
          <w:szCs w:val="20"/>
        </w:rPr>
        <w:t>”</w:t>
      </w:r>
      <w:r w:rsidR="002C13E3" w:rsidRPr="007D6D3F">
        <w:rPr>
          <w:rFonts w:ascii="Arial" w:hAnsi="Arial" w:cs="Arial"/>
          <w:sz w:val="20"/>
          <w:szCs w:val="20"/>
        </w:rPr>
        <w:t>. Wyróżniono jednostki, które poprzez zrealizowane projekty ułatwiły dostęp do usług publicznych, poprawiły jakość obsługi oraz komunikację z obywatelami i innymi urzędami.</w:t>
      </w:r>
    </w:p>
    <w:p w14:paraId="2EDBC52A" w14:textId="7279A851" w:rsidR="00761434" w:rsidRPr="007D6D3F" w:rsidRDefault="00761434" w:rsidP="001D0111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6D3F">
        <w:rPr>
          <w:rFonts w:ascii="Arial" w:hAnsi="Arial" w:cs="Arial"/>
          <w:sz w:val="20"/>
          <w:szCs w:val="20"/>
        </w:rPr>
        <w:t xml:space="preserve">Organizatorem </w:t>
      </w:r>
      <w:r w:rsidR="00FB3A17">
        <w:rPr>
          <w:rFonts w:ascii="Arial" w:hAnsi="Arial" w:cs="Arial"/>
          <w:sz w:val="20"/>
          <w:szCs w:val="20"/>
        </w:rPr>
        <w:t>„</w:t>
      </w:r>
      <w:r w:rsidRPr="007D6D3F">
        <w:rPr>
          <w:rFonts w:ascii="Arial" w:hAnsi="Arial" w:cs="Arial"/>
          <w:sz w:val="20"/>
          <w:szCs w:val="20"/>
        </w:rPr>
        <w:t>Skrzydeł</w:t>
      </w:r>
      <w:r w:rsidR="00FB3A17">
        <w:rPr>
          <w:rFonts w:ascii="Arial" w:hAnsi="Arial" w:cs="Arial"/>
          <w:sz w:val="20"/>
          <w:szCs w:val="20"/>
        </w:rPr>
        <w:t>”</w:t>
      </w:r>
      <w:r w:rsidRPr="007D6D3F">
        <w:rPr>
          <w:rFonts w:ascii="Arial" w:hAnsi="Arial" w:cs="Arial"/>
          <w:sz w:val="20"/>
          <w:szCs w:val="20"/>
        </w:rPr>
        <w:t xml:space="preserve"> jest miesięcznik „</w:t>
      </w:r>
      <w:hyperlink r:id="rId9" w:history="1">
        <w:r w:rsidRPr="007D6D3F">
          <w:rPr>
            <w:rStyle w:val="Hipercze"/>
            <w:rFonts w:ascii="Arial" w:hAnsi="Arial" w:cs="Arial"/>
            <w:sz w:val="20"/>
            <w:szCs w:val="20"/>
          </w:rPr>
          <w:t>IT w Administracji</w:t>
        </w:r>
      </w:hyperlink>
      <w:r w:rsidRPr="007D6D3F">
        <w:rPr>
          <w:rFonts w:ascii="Arial" w:hAnsi="Arial" w:cs="Arial"/>
          <w:sz w:val="20"/>
          <w:szCs w:val="20"/>
        </w:rPr>
        <w:t>”</w:t>
      </w:r>
      <w:r w:rsidR="00DA1491" w:rsidRPr="007D6D3F">
        <w:rPr>
          <w:rFonts w:ascii="Arial" w:hAnsi="Arial" w:cs="Arial"/>
          <w:sz w:val="20"/>
          <w:szCs w:val="20"/>
        </w:rPr>
        <w:t xml:space="preserve"> skierowany do informatyków i </w:t>
      </w:r>
      <w:r w:rsidR="00FF6943" w:rsidRPr="007D6D3F">
        <w:rPr>
          <w:rFonts w:ascii="Arial" w:hAnsi="Arial" w:cs="Arial"/>
          <w:sz w:val="20"/>
          <w:szCs w:val="20"/>
        </w:rPr>
        <w:t>menedżerów IT sektora publicznego</w:t>
      </w:r>
      <w:r w:rsidRPr="007D6D3F">
        <w:rPr>
          <w:rFonts w:ascii="Arial" w:hAnsi="Arial" w:cs="Arial"/>
          <w:sz w:val="20"/>
          <w:szCs w:val="20"/>
        </w:rPr>
        <w:t xml:space="preserve">, a honorowy patronat nad </w:t>
      </w:r>
      <w:r w:rsidR="0026771D">
        <w:rPr>
          <w:rFonts w:ascii="Arial" w:hAnsi="Arial" w:cs="Arial"/>
          <w:sz w:val="20"/>
          <w:szCs w:val="20"/>
        </w:rPr>
        <w:t>n</w:t>
      </w:r>
      <w:r w:rsidRPr="007D6D3F">
        <w:rPr>
          <w:rFonts w:ascii="Arial" w:hAnsi="Arial" w:cs="Arial"/>
          <w:sz w:val="20"/>
          <w:szCs w:val="20"/>
        </w:rPr>
        <w:t>agrodą obj</w:t>
      </w:r>
      <w:r w:rsidR="00AF202E">
        <w:rPr>
          <w:rFonts w:ascii="Arial" w:hAnsi="Arial" w:cs="Arial"/>
          <w:sz w:val="20"/>
          <w:szCs w:val="20"/>
        </w:rPr>
        <w:t>ął Minister Cyfryzacji oraz</w:t>
      </w:r>
      <w:r w:rsidR="00E04E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C8">
        <w:rPr>
          <w:rFonts w:ascii="Arial" w:hAnsi="Arial" w:cs="Arial"/>
          <w:sz w:val="20"/>
          <w:szCs w:val="20"/>
        </w:rPr>
        <w:t>GovTech</w:t>
      </w:r>
      <w:proofErr w:type="spellEnd"/>
      <w:r w:rsidR="00E04EC8">
        <w:rPr>
          <w:rFonts w:ascii="Arial" w:hAnsi="Arial" w:cs="Arial"/>
          <w:sz w:val="20"/>
          <w:szCs w:val="20"/>
        </w:rPr>
        <w:t xml:space="preserve"> Polska.</w:t>
      </w:r>
    </w:p>
    <w:p w14:paraId="4027B832" w14:textId="750FA901" w:rsidR="00701092" w:rsidRPr="007D6D3F" w:rsidRDefault="00761434" w:rsidP="001D0111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6D3F">
        <w:rPr>
          <w:rFonts w:ascii="Arial" w:hAnsi="Arial" w:cs="Arial"/>
          <w:sz w:val="20"/>
          <w:szCs w:val="20"/>
        </w:rPr>
        <w:t xml:space="preserve">Do </w:t>
      </w:r>
      <w:r w:rsidR="0026771D">
        <w:rPr>
          <w:rFonts w:ascii="Arial" w:hAnsi="Arial" w:cs="Arial"/>
          <w:sz w:val="20"/>
          <w:szCs w:val="20"/>
        </w:rPr>
        <w:t>konkursu</w:t>
      </w:r>
      <w:r w:rsidR="0026771D" w:rsidRPr="007D6D3F">
        <w:rPr>
          <w:rFonts w:ascii="Arial" w:hAnsi="Arial" w:cs="Arial"/>
          <w:sz w:val="20"/>
          <w:szCs w:val="20"/>
        </w:rPr>
        <w:t xml:space="preserve"> </w:t>
      </w:r>
      <w:r w:rsidRPr="007D6D3F">
        <w:rPr>
          <w:rFonts w:ascii="Arial" w:hAnsi="Arial" w:cs="Arial"/>
          <w:sz w:val="20"/>
          <w:szCs w:val="20"/>
        </w:rPr>
        <w:t>można</w:t>
      </w:r>
      <w:r w:rsidR="002C13E3" w:rsidRPr="007D6D3F">
        <w:rPr>
          <w:rFonts w:ascii="Arial" w:hAnsi="Arial" w:cs="Arial"/>
          <w:sz w:val="20"/>
          <w:szCs w:val="20"/>
        </w:rPr>
        <w:t xml:space="preserve"> było</w:t>
      </w:r>
      <w:r w:rsidRPr="007D6D3F">
        <w:rPr>
          <w:rFonts w:ascii="Arial" w:hAnsi="Arial" w:cs="Arial"/>
          <w:sz w:val="20"/>
          <w:szCs w:val="20"/>
        </w:rPr>
        <w:t xml:space="preserve"> zgłosić dowolny projekt informatyczny zrealizowany przez instytucje publiczne w okresie od 1 lutego 20</w:t>
      </w:r>
      <w:r w:rsidR="00356959">
        <w:rPr>
          <w:rFonts w:ascii="Arial" w:hAnsi="Arial" w:cs="Arial"/>
          <w:sz w:val="20"/>
          <w:szCs w:val="20"/>
        </w:rPr>
        <w:t>2</w:t>
      </w:r>
      <w:r w:rsidR="00AF202E">
        <w:rPr>
          <w:rFonts w:ascii="Arial" w:hAnsi="Arial" w:cs="Arial"/>
          <w:sz w:val="20"/>
          <w:szCs w:val="20"/>
        </w:rPr>
        <w:t>1</w:t>
      </w:r>
      <w:r w:rsidRPr="007D6D3F">
        <w:rPr>
          <w:rFonts w:ascii="Arial" w:hAnsi="Arial" w:cs="Arial"/>
          <w:sz w:val="20"/>
          <w:szCs w:val="20"/>
        </w:rPr>
        <w:t xml:space="preserve"> r. do 31 stycznia 20</w:t>
      </w:r>
      <w:r w:rsidR="00761077">
        <w:rPr>
          <w:rFonts w:ascii="Arial" w:hAnsi="Arial" w:cs="Arial"/>
          <w:sz w:val="20"/>
          <w:szCs w:val="20"/>
        </w:rPr>
        <w:t>2</w:t>
      </w:r>
      <w:r w:rsidR="00AF202E">
        <w:rPr>
          <w:rFonts w:ascii="Arial" w:hAnsi="Arial" w:cs="Arial"/>
          <w:sz w:val="20"/>
          <w:szCs w:val="20"/>
        </w:rPr>
        <w:t>3</w:t>
      </w:r>
      <w:r w:rsidR="00761077">
        <w:rPr>
          <w:rFonts w:ascii="Arial" w:hAnsi="Arial" w:cs="Arial"/>
          <w:sz w:val="20"/>
          <w:szCs w:val="20"/>
        </w:rPr>
        <w:t xml:space="preserve"> </w:t>
      </w:r>
      <w:r w:rsidRPr="007D6D3F">
        <w:rPr>
          <w:rFonts w:ascii="Arial" w:hAnsi="Arial" w:cs="Arial"/>
          <w:sz w:val="20"/>
          <w:szCs w:val="20"/>
        </w:rPr>
        <w:t>r</w:t>
      </w:r>
      <w:r w:rsidR="002C13E3" w:rsidRPr="007D6D3F">
        <w:rPr>
          <w:rFonts w:ascii="Arial" w:hAnsi="Arial" w:cs="Arial"/>
          <w:sz w:val="20"/>
          <w:szCs w:val="20"/>
        </w:rPr>
        <w:t xml:space="preserve">. </w:t>
      </w:r>
      <w:r w:rsidRPr="007D6D3F">
        <w:rPr>
          <w:rFonts w:ascii="Arial" w:hAnsi="Arial" w:cs="Arial"/>
          <w:sz w:val="20"/>
          <w:szCs w:val="20"/>
        </w:rPr>
        <w:t>Najciekawsze</w:t>
      </w:r>
      <w:r w:rsidR="00761077">
        <w:rPr>
          <w:rFonts w:ascii="Arial" w:hAnsi="Arial" w:cs="Arial"/>
          <w:sz w:val="20"/>
          <w:szCs w:val="20"/>
        </w:rPr>
        <w:t xml:space="preserve"> </w:t>
      </w:r>
      <w:r w:rsidR="00527A5A">
        <w:rPr>
          <w:rFonts w:ascii="Arial" w:hAnsi="Arial" w:cs="Arial"/>
          <w:sz w:val="20"/>
          <w:szCs w:val="20"/>
        </w:rPr>
        <w:t>wdrożenia</w:t>
      </w:r>
      <w:r w:rsidR="00527A5A" w:rsidRPr="007D6D3F">
        <w:rPr>
          <w:rFonts w:ascii="Arial" w:hAnsi="Arial" w:cs="Arial"/>
          <w:sz w:val="20"/>
          <w:szCs w:val="20"/>
        </w:rPr>
        <w:t xml:space="preserve"> </w:t>
      </w:r>
      <w:r w:rsidRPr="007D6D3F">
        <w:rPr>
          <w:rFonts w:ascii="Arial" w:hAnsi="Arial" w:cs="Arial"/>
          <w:sz w:val="20"/>
          <w:szCs w:val="20"/>
        </w:rPr>
        <w:t>zosta</w:t>
      </w:r>
      <w:r w:rsidR="002C13E3" w:rsidRPr="007D6D3F">
        <w:rPr>
          <w:rFonts w:ascii="Arial" w:hAnsi="Arial" w:cs="Arial"/>
          <w:sz w:val="20"/>
          <w:szCs w:val="20"/>
        </w:rPr>
        <w:t>ły</w:t>
      </w:r>
      <w:r w:rsidRPr="007D6D3F">
        <w:rPr>
          <w:rFonts w:ascii="Arial" w:hAnsi="Arial" w:cs="Arial"/>
          <w:sz w:val="20"/>
          <w:szCs w:val="20"/>
        </w:rPr>
        <w:t xml:space="preserve"> – po uprzedniej weryfikacji pr</w:t>
      </w:r>
      <w:r w:rsidR="002C13E3" w:rsidRPr="007D6D3F">
        <w:rPr>
          <w:rFonts w:ascii="Arial" w:hAnsi="Arial" w:cs="Arial"/>
          <w:sz w:val="20"/>
          <w:szCs w:val="20"/>
        </w:rPr>
        <w:t>zez redakcję miesięcznika</w:t>
      </w:r>
      <w:r w:rsidR="0001284B">
        <w:rPr>
          <w:rFonts w:ascii="Arial" w:hAnsi="Arial" w:cs="Arial"/>
          <w:sz w:val="20"/>
          <w:szCs w:val="20"/>
        </w:rPr>
        <w:t xml:space="preserve"> </w:t>
      </w:r>
      <w:r w:rsidRPr="007D6D3F">
        <w:rPr>
          <w:rFonts w:ascii="Arial" w:hAnsi="Arial" w:cs="Arial"/>
          <w:sz w:val="20"/>
          <w:szCs w:val="20"/>
        </w:rPr>
        <w:t>– przekazane pod obrady Kapituły, która przyzna</w:t>
      </w:r>
      <w:r w:rsidR="002C13E3" w:rsidRPr="007D6D3F">
        <w:rPr>
          <w:rFonts w:ascii="Arial" w:hAnsi="Arial" w:cs="Arial"/>
          <w:sz w:val="20"/>
          <w:szCs w:val="20"/>
        </w:rPr>
        <w:t>ła</w:t>
      </w:r>
      <w:r w:rsidRPr="007D6D3F">
        <w:rPr>
          <w:rFonts w:ascii="Arial" w:hAnsi="Arial" w:cs="Arial"/>
          <w:sz w:val="20"/>
          <w:szCs w:val="20"/>
        </w:rPr>
        <w:t xml:space="preserve"> nagrody</w:t>
      </w:r>
      <w:r w:rsidR="00701092" w:rsidRPr="007D6D3F">
        <w:rPr>
          <w:rFonts w:ascii="Arial" w:hAnsi="Arial" w:cs="Arial"/>
          <w:sz w:val="20"/>
          <w:szCs w:val="20"/>
        </w:rPr>
        <w:t xml:space="preserve"> </w:t>
      </w:r>
      <w:r w:rsidRPr="007D6D3F">
        <w:rPr>
          <w:rFonts w:ascii="Arial" w:hAnsi="Arial" w:cs="Arial"/>
          <w:sz w:val="20"/>
          <w:szCs w:val="20"/>
        </w:rPr>
        <w:t>w pięciu kategoriach</w:t>
      </w:r>
      <w:r w:rsidR="00701092" w:rsidRPr="007D6D3F">
        <w:rPr>
          <w:rFonts w:ascii="Arial" w:hAnsi="Arial" w:cs="Arial"/>
          <w:sz w:val="20"/>
          <w:szCs w:val="20"/>
        </w:rPr>
        <w:t>.</w:t>
      </w:r>
      <w:r w:rsidR="00761077">
        <w:rPr>
          <w:rFonts w:ascii="Arial" w:hAnsi="Arial" w:cs="Arial"/>
          <w:sz w:val="20"/>
          <w:szCs w:val="20"/>
        </w:rPr>
        <w:t xml:space="preserve"> </w:t>
      </w:r>
    </w:p>
    <w:p w14:paraId="4ED22B22" w14:textId="3EE0B291" w:rsidR="00F174BB" w:rsidRPr="007D6D3F" w:rsidRDefault="00C6558D" w:rsidP="001D0111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6D3F">
        <w:rPr>
          <w:rFonts w:ascii="Arial" w:hAnsi="Arial" w:cs="Arial"/>
          <w:sz w:val="20"/>
          <w:szCs w:val="20"/>
        </w:rPr>
        <w:t>Z rąk redaktora naczelnego</w:t>
      </w:r>
      <w:r w:rsidR="0001284B">
        <w:rPr>
          <w:rFonts w:ascii="Arial" w:hAnsi="Arial" w:cs="Arial"/>
          <w:sz w:val="20"/>
          <w:szCs w:val="20"/>
        </w:rPr>
        <w:t xml:space="preserve"> „</w:t>
      </w:r>
      <w:r w:rsidRPr="007D6D3F">
        <w:rPr>
          <w:rFonts w:ascii="Arial" w:hAnsi="Arial" w:cs="Arial"/>
          <w:sz w:val="20"/>
          <w:szCs w:val="20"/>
        </w:rPr>
        <w:t>IT w Administracji</w:t>
      </w:r>
      <w:r w:rsidR="0001284B">
        <w:rPr>
          <w:rFonts w:ascii="Arial" w:hAnsi="Arial" w:cs="Arial"/>
          <w:sz w:val="20"/>
          <w:szCs w:val="20"/>
        </w:rPr>
        <w:t>”</w:t>
      </w:r>
      <w:r w:rsidRPr="007D6D3F">
        <w:rPr>
          <w:rFonts w:ascii="Arial" w:hAnsi="Arial" w:cs="Arial"/>
          <w:sz w:val="20"/>
          <w:szCs w:val="20"/>
        </w:rPr>
        <w:t xml:space="preserve">, </w:t>
      </w:r>
      <w:r w:rsidR="00761077">
        <w:rPr>
          <w:rFonts w:ascii="Arial" w:hAnsi="Arial" w:cs="Arial"/>
          <w:sz w:val="20"/>
          <w:szCs w:val="20"/>
        </w:rPr>
        <w:t>Marka Staniewicza</w:t>
      </w:r>
      <w:r w:rsidR="00DF209B">
        <w:rPr>
          <w:rFonts w:ascii="Arial" w:hAnsi="Arial" w:cs="Arial"/>
          <w:sz w:val="20"/>
          <w:szCs w:val="20"/>
        </w:rPr>
        <w:t xml:space="preserve">, </w:t>
      </w:r>
      <w:r w:rsidR="00FA4A21">
        <w:rPr>
          <w:rFonts w:ascii="Arial" w:hAnsi="Arial" w:cs="Arial"/>
          <w:sz w:val="20"/>
          <w:szCs w:val="20"/>
        </w:rPr>
        <w:t>statuetki</w:t>
      </w:r>
      <w:r w:rsidR="00DF209B">
        <w:rPr>
          <w:rFonts w:ascii="Arial" w:hAnsi="Arial" w:cs="Arial"/>
          <w:sz w:val="20"/>
          <w:szCs w:val="20"/>
        </w:rPr>
        <w:t xml:space="preserve"> w </w:t>
      </w:r>
      <w:r w:rsidRPr="007D6D3F">
        <w:rPr>
          <w:rFonts w:ascii="Arial" w:hAnsi="Arial" w:cs="Arial"/>
          <w:sz w:val="20"/>
          <w:szCs w:val="20"/>
        </w:rPr>
        <w:t>poszczególnych kategoriach otrzymali:</w:t>
      </w:r>
    </w:p>
    <w:p w14:paraId="6FCD9070" w14:textId="6632CA2C" w:rsidR="005218DF" w:rsidRPr="00AF202E" w:rsidRDefault="005218DF" w:rsidP="001D0111">
      <w:pPr>
        <w:pStyle w:val="Akapitzlist"/>
        <w:numPr>
          <w:ilvl w:val="0"/>
          <w:numId w:val="4"/>
        </w:numPr>
        <w:spacing w:line="276" w:lineRule="auto"/>
        <w:ind w:left="794" w:hanging="227"/>
        <w:jc w:val="both"/>
        <w:rPr>
          <w:rFonts w:ascii="Arial" w:hAnsi="Arial" w:cs="Arial"/>
          <w:sz w:val="20"/>
          <w:szCs w:val="20"/>
        </w:rPr>
      </w:pPr>
      <w:r w:rsidRPr="00AF202E">
        <w:rPr>
          <w:rFonts w:ascii="Arial" w:hAnsi="Arial" w:cs="Arial"/>
          <w:sz w:val="20"/>
          <w:szCs w:val="20"/>
        </w:rPr>
        <w:t xml:space="preserve">e-Administracja – </w:t>
      </w:r>
      <w:r w:rsidR="00AF202E" w:rsidRPr="00AF202E">
        <w:rPr>
          <w:rFonts w:ascii="Arial" w:hAnsi="Arial" w:cs="Arial"/>
          <w:b/>
          <w:sz w:val="20"/>
          <w:szCs w:val="20"/>
        </w:rPr>
        <w:t xml:space="preserve">Główny Urząd Nadzoru Budowlanego </w:t>
      </w:r>
      <w:r w:rsidR="00BA0FD2" w:rsidRPr="00AF202E">
        <w:rPr>
          <w:rFonts w:ascii="Arial" w:hAnsi="Arial" w:cs="Arial"/>
          <w:sz w:val="20"/>
          <w:szCs w:val="20"/>
        </w:rPr>
        <w:t>za</w:t>
      </w:r>
      <w:r w:rsidR="00A93FCD" w:rsidRPr="00AF202E">
        <w:rPr>
          <w:rFonts w:ascii="Arial" w:hAnsi="Arial" w:cs="Arial"/>
          <w:sz w:val="20"/>
          <w:szCs w:val="20"/>
        </w:rPr>
        <w:t xml:space="preserve"> </w:t>
      </w:r>
      <w:r w:rsidR="00AF202E" w:rsidRPr="00AF202E">
        <w:rPr>
          <w:rFonts w:ascii="Arial" w:hAnsi="Arial" w:cs="Arial"/>
          <w:sz w:val="20"/>
          <w:szCs w:val="20"/>
        </w:rPr>
        <w:t>projekt „Elektroniczny Dziennik Budowy (EDB)”</w:t>
      </w:r>
      <w:r w:rsidR="00527A5A" w:rsidRPr="00AF202E">
        <w:rPr>
          <w:rFonts w:ascii="Arial" w:hAnsi="Arial" w:cs="Arial"/>
          <w:sz w:val="20"/>
          <w:szCs w:val="20"/>
        </w:rPr>
        <w:t>.</w:t>
      </w:r>
      <w:r w:rsidR="005F4F47" w:rsidRPr="00AF202E">
        <w:rPr>
          <w:rFonts w:ascii="Arial" w:hAnsi="Arial" w:cs="Arial"/>
          <w:sz w:val="20"/>
          <w:szCs w:val="20"/>
        </w:rPr>
        <w:t xml:space="preserve"> </w:t>
      </w:r>
      <w:r w:rsidR="00527A5A" w:rsidRPr="00AF202E">
        <w:rPr>
          <w:rFonts w:ascii="Arial" w:hAnsi="Arial" w:cs="Arial"/>
          <w:sz w:val="20"/>
          <w:szCs w:val="20"/>
        </w:rPr>
        <w:t>N</w:t>
      </w:r>
      <w:r w:rsidR="005F4F47" w:rsidRPr="00AF202E">
        <w:rPr>
          <w:rFonts w:ascii="Arial" w:hAnsi="Arial" w:cs="Arial"/>
          <w:sz w:val="20"/>
          <w:szCs w:val="20"/>
        </w:rPr>
        <w:t>agrodę odebrał</w:t>
      </w:r>
      <w:r w:rsidR="00AF202E" w:rsidRPr="00AF202E">
        <w:rPr>
          <w:rFonts w:ascii="Arial" w:hAnsi="Arial" w:cs="Arial"/>
          <w:sz w:val="20"/>
          <w:szCs w:val="20"/>
        </w:rPr>
        <w:t>a</w:t>
      </w:r>
      <w:r w:rsidR="005F4F47" w:rsidRPr="00AF202E">
        <w:rPr>
          <w:rFonts w:ascii="Arial" w:hAnsi="Arial" w:cs="Arial"/>
          <w:sz w:val="20"/>
          <w:szCs w:val="20"/>
        </w:rPr>
        <w:t xml:space="preserve"> </w:t>
      </w:r>
      <w:r w:rsidR="00AF202E" w:rsidRPr="00AF202E">
        <w:rPr>
          <w:rFonts w:ascii="Arial" w:hAnsi="Arial" w:cs="Arial"/>
          <w:sz w:val="20"/>
          <w:szCs w:val="20"/>
        </w:rPr>
        <w:t>Pani Dorota Cabańska, Główny Inspektor Nadzoru Budowlanego</w:t>
      </w:r>
      <w:r w:rsidR="000E305C" w:rsidRPr="00AF202E">
        <w:rPr>
          <w:rFonts w:ascii="Arial" w:hAnsi="Arial" w:cs="Arial"/>
          <w:sz w:val="20"/>
          <w:szCs w:val="20"/>
        </w:rPr>
        <w:t>;</w:t>
      </w:r>
    </w:p>
    <w:p w14:paraId="25C44601" w14:textId="44368FD6" w:rsidR="001D0ED9" w:rsidRPr="00AF202E" w:rsidRDefault="001D0ED9" w:rsidP="001D0111">
      <w:pPr>
        <w:pStyle w:val="Akapitzlist"/>
        <w:numPr>
          <w:ilvl w:val="0"/>
          <w:numId w:val="4"/>
        </w:numPr>
        <w:spacing w:line="276" w:lineRule="auto"/>
        <w:ind w:left="794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218DF" w:rsidRPr="00BA0FD2">
        <w:rPr>
          <w:rFonts w:ascii="Arial" w:hAnsi="Arial" w:cs="Arial"/>
          <w:sz w:val="20"/>
          <w:szCs w:val="20"/>
        </w:rPr>
        <w:t xml:space="preserve">-Kultura i e-Edukacja – </w:t>
      </w:r>
      <w:r w:rsidR="00AF202E" w:rsidRPr="00AF202E">
        <w:rPr>
          <w:rFonts w:ascii="Arial" w:hAnsi="Arial" w:cs="Arial"/>
          <w:b/>
          <w:sz w:val="20"/>
          <w:szCs w:val="20"/>
        </w:rPr>
        <w:t>Uniwersytet Ekonomiczny we Wrocławiu</w:t>
      </w:r>
      <w:r w:rsidR="00AF202E">
        <w:rPr>
          <w:rFonts w:ascii="Arial" w:hAnsi="Arial" w:cs="Arial"/>
          <w:b/>
          <w:sz w:val="20"/>
          <w:szCs w:val="20"/>
        </w:rPr>
        <w:t xml:space="preserve"> </w:t>
      </w:r>
      <w:r w:rsidR="00BA0FD2" w:rsidRPr="00BA0FD2">
        <w:rPr>
          <w:rFonts w:ascii="Arial" w:hAnsi="Arial" w:cs="Arial"/>
          <w:bCs/>
          <w:sz w:val="20"/>
          <w:szCs w:val="20"/>
        </w:rPr>
        <w:t>za projekt</w:t>
      </w:r>
      <w:r w:rsidR="00BA0FD2">
        <w:rPr>
          <w:rFonts w:ascii="Arial" w:hAnsi="Arial" w:cs="Arial"/>
          <w:b/>
          <w:sz w:val="20"/>
          <w:szCs w:val="20"/>
        </w:rPr>
        <w:t xml:space="preserve"> </w:t>
      </w:r>
      <w:r w:rsidR="009B4BD3">
        <w:rPr>
          <w:rFonts w:ascii="Arial" w:hAnsi="Arial" w:cs="Arial"/>
          <w:b/>
          <w:sz w:val="20"/>
          <w:szCs w:val="20"/>
        </w:rPr>
        <w:t>„</w:t>
      </w:r>
      <w:r w:rsidR="00AF202E" w:rsidRPr="00AF202E">
        <w:rPr>
          <w:rFonts w:ascii="Arial" w:hAnsi="Arial" w:cs="Arial"/>
          <w:sz w:val="20"/>
          <w:szCs w:val="20"/>
        </w:rPr>
        <w:t>Centrum Symulacji Procesów Biznesowych (CSPB)</w:t>
      </w:r>
      <w:r w:rsidR="009B4BD3">
        <w:rPr>
          <w:rFonts w:ascii="Arial" w:hAnsi="Arial" w:cs="Arial"/>
          <w:sz w:val="20"/>
          <w:szCs w:val="20"/>
        </w:rPr>
        <w:t>”</w:t>
      </w:r>
      <w:r w:rsidR="00AF202E">
        <w:rPr>
          <w:rFonts w:ascii="Arial" w:hAnsi="Arial" w:cs="Arial"/>
          <w:sz w:val="20"/>
          <w:szCs w:val="20"/>
        </w:rPr>
        <w:t xml:space="preserve">. </w:t>
      </w:r>
      <w:r w:rsidR="00527A5A">
        <w:rPr>
          <w:rFonts w:ascii="Arial" w:hAnsi="Arial" w:cs="Arial"/>
          <w:sz w:val="20"/>
          <w:szCs w:val="20"/>
        </w:rPr>
        <w:t>N</w:t>
      </w:r>
      <w:r w:rsidR="00C61830">
        <w:rPr>
          <w:rFonts w:ascii="Arial" w:hAnsi="Arial" w:cs="Arial"/>
          <w:sz w:val="20"/>
          <w:szCs w:val="20"/>
        </w:rPr>
        <w:t xml:space="preserve">agrodę odebrał </w:t>
      </w:r>
      <w:r w:rsidR="00AF202E">
        <w:rPr>
          <w:rFonts w:ascii="Arial" w:hAnsi="Arial" w:cs="Arial"/>
          <w:sz w:val="20"/>
          <w:szCs w:val="20"/>
        </w:rPr>
        <w:t>Pan</w:t>
      </w:r>
      <w:r w:rsidR="00AF202E" w:rsidRPr="00AF202E">
        <w:rPr>
          <w:rFonts w:ascii="Arial" w:hAnsi="Arial" w:cs="Arial"/>
          <w:sz w:val="20"/>
          <w:szCs w:val="20"/>
        </w:rPr>
        <w:t xml:space="preserve"> </w:t>
      </w:r>
      <w:r w:rsidR="00D60A6A">
        <w:rPr>
          <w:rFonts w:ascii="Arial" w:hAnsi="Arial" w:cs="Arial"/>
          <w:sz w:val="20"/>
          <w:szCs w:val="20"/>
        </w:rPr>
        <w:t>Marek Piotrowski – Dyrektor Centrum Informatyki.</w:t>
      </w:r>
      <w:r w:rsidR="006F2229" w:rsidRPr="00AF202E">
        <w:rPr>
          <w:rFonts w:ascii="Arial" w:hAnsi="Arial" w:cs="Arial"/>
          <w:sz w:val="20"/>
          <w:szCs w:val="20"/>
        </w:rPr>
        <w:t xml:space="preserve"> </w:t>
      </w:r>
    </w:p>
    <w:p w14:paraId="7F808786" w14:textId="1AEE7204" w:rsidR="00AF202E" w:rsidRPr="00AF202E" w:rsidRDefault="001D0ED9" w:rsidP="0095591F">
      <w:pPr>
        <w:pStyle w:val="Akapitzlist"/>
        <w:numPr>
          <w:ilvl w:val="0"/>
          <w:numId w:val="4"/>
        </w:numPr>
        <w:spacing w:line="276" w:lineRule="auto"/>
        <w:ind w:left="794" w:hanging="227"/>
        <w:jc w:val="both"/>
        <w:rPr>
          <w:rFonts w:ascii="Arial" w:hAnsi="Arial" w:cs="Arial"/>
          <w:sz w:val="20"/>
          <w:szCs w:val="20"/>
        </w:rPr>
      </w:pPr>
      <w:r w:rsidRPr="00AF202E">
        <w:rPr>
          <w:rFonts w:ascii="Arial" w:hAnsi="Arial" w:cs="Arial"/>
          <w:sz w:val="20"/>
          <w:szCs w:val="20"/>
        </w:rPr>
        <w:t>e</w:t>
      </w:r>
      <w:r w:rsidR="005218DF" w:rsidRPr="00AF202E">
        <w:rPr>
          <w:rFonts w:ascii="Arial" w:hAnsi="Arial" w:cs="Arial"/>
          <w:sz w:val="20"/>
          <w:szCs w:val="20"/>
        </w:rPr>
        <w:t xml:space="preserve">-Usługi dla obywatela – </w:t>
      </w:r>
      <w:r w:rsidR="00AF202E" w:rsidRPr="00AF202E">
        <w:rPr>
          <w:rFonts w:ascii="Arial" w:hAnsi="Arial" w:cs="Arial"/>
          <w:b/>
          <w:sz w:val="20"/>
          <w:szCs w:val="20"/>
        </w:rPr>
        <w:t xml:space="preserve">Gdański Urząd Pracy </w:t>
      </w:r>
      <w:r w:rsidR="005218DF" w:rsidRPr="00AF202E">
        <w:rPr>
          <w:rFonts w:ascii="Arial" w:hAnsi="Arial" w:cs="Arial"/>
          <w:sz w:val="20"/>
          <w:szCs w:val="20"/>
        </w:rPr>
        <w:t xml:space="preserve">za projekt </w:t>
      </w:r>
      <w:r w:rsidR="009B4BD3" w:rsidRPr="00AF202E">
        <w:rPr>
          <w:rFonts w:ascii="Arial" w:hAnsi="Arial" w:cs="Arial"/>
          <w:sz w:val="20"/>
          <w:szCs w:val="20"/>
        </w:rPr>
        <w:t>„</w:t>
      </w:r>
      <w:r w:rsidR="00AF202E" w:rsidRPr="00AF202E">
        <w:rPr>
          <w:rFonts w:ascii="Arial" w:hAnsi="Arial" w:cs="Arial"/>
          <w:sz w:val="20"/>
          <w:szCs w:val="20"/>
        </w:rPr>
        <w:t>jobmapa.pl</w:t>
      </w:r>
      <w:r w:rsidR="009B4BD3" w:rsidRPr="00AF202E">
        <w:rPr>
          <w:rFonts w:ascii="Arial" w:hAnsi="Arial" w:cs="Arial"/>
          <w:sz w:val="20"/>
          <w:szCs w:val="20"/>
        </w:rPr>
        <w:t>”</w:t>
      </w:r>
      <w:r w:rsidR="00527A5A" w:rsidRPr="00AF202E">
        <w:rPr>
          <w:rFonts w:ascii="Arial" w:hAnsi="Arial" w:cs="Arial"/>
          <w:sz w:val="20"/>
          <w:szCs w:val="20"/>
        </w:rPr>
        <w:t>.</w:t>
      </w:r>
      <w:r w:rsidR="00C61830" w:rsidRPr="00AF202E">
        <w:rPr>
          <w:rFonts w:ascii="Arial" w:hAnsi="Arial" w:cs="Arial"/>
          <w:sz w:val="20"/>
          <w:szCs w:val="20"/>
        </w:rPr>
        <w:t xml:space="preserve"> </w:t>
      </w:r>
      <w:r w:rsidR="00527A5A" w:rsidRPr="00AF202E">
        <w:rPr>
          <w:rFonts w:ascii="Arial" w:hAnsi="Arial" w:cs="Arial"/>
          <w:sz w:val="20"/>
          <w:szCs w:val="20"/>
        </w:rPr>
        <w:t>N</w:t>
      </w:r>
      <w:r w:rsidR="00C61830" w:rsidRPr="00AF202E">
        <w:rPr>
          <w:rFonts w:ascii="Arial" w:hAnsi="Arial" w:cs="Arial"/>
          <w:sz w:val="20"/>
          <w:szCs w:val="20"/>
        </w:rPr>
        <w:t xml:space="preserve">agrodę odebrał </w:t>
      </w:r>
      <w:r w:rsidR="00AF202E" w:rsidRPr="00AF202E">
        <w:rPr>
          <w:rFonts w:ascii="Arial" w:hAnsi="Arial" w:cs="Arial"/>
          <w:sz w:val="20"/>
          <w:szCs w:val="20"/>
        </w:rPr>
        <w:t>Łukasz Iwaszkiewicz, Doradca Klienta Biznesowego w Gdańskim Urzędzie Pracy;</w:t>
      </w:r>
    </w:p>
    <w:p w14:paraId="3BD4B29F" w14:textId="5627A923" w:rsidR="00AF202E" w:rsidRPr="00AF202E" w:rsidRDefault="001D0ED9" w:rsidP="00AD2383">
      <w:pPr>
        <w:pStyle w:val="Akapitzlist"/>
        <w:numPr>
          <w:ilvl w:val="0"/>
          <w:numId w:val="4"/>
        </w:numPr>
        <w:spacing w:line="276" w:lineRule="auto"/>
        <w:ind w:left="794" w:hanging="227"/>
        <w:jc w:val="both"/>
        <w:rPr>
          <w:rFonts w:ascii="Arial" w:hAnsi="Arial" w:cs="Arial"/>
          <w:sz w:val="20"/>
          <w:szCs w:val="20"/>
        </w:rPr>
      </w:pPr>
      <w:r w:rsidRPr="00AF202E">
        <w:rPr>
          <w:rFonts w:ascii="Arial" w:hAnsi="Arial" w:cs="Arial"/>
          <w:sz w:val="20"/>
          <w:szCs w:val="20"/>
        </w:rPr>
        <w:t>o</w:t>
      </w:r>
      <w:r w:rsidR="005218DF" w:rsidRPr="00AF202E">
        <w:rPr>
          <w:rFonts w:ascii="Arial" w:hAnsi="Arial" w:cs="Arial"/>
          <w:sz w:val="20"/>
          <w:szCs w:val="20"/>
        </w:rPr>
        <w:t xml:space="preserve">programowanie do obsługi urzędu – </w:t>
      </w:r>
      <w:r w:rsidR="00AF202E" w:rsidRPr="00AF202E">
        <w:rPr>
          <w:rFonts w:ascii="Arial" w:hAnsi="Arial" w:cs="Arial"/>
          <w:b/>
          <w:sz w:val="20"/>
          <w:szCs w:val="20"/>
        </w:rPr>
        <w:t xml:space="preserve">Urząd Miasta Częstochowy </w:t>
      </w:r>
      <w:r w:rsidR="005218DF" w:rsidRPr="00AF202E">
        <w:rPr>
          <w:rFonts w:ascii="Arial" w:hAnsi="Arial" w:cs="Arial"/>
          <w:sz w:val="20"/>
          <w:szCs w:val="20"/>
        </w:rPr>
        <w:t xml:space="preserve">za projekt </w:t>
      </w:r>
      <w:r w:rsidR="009B4BD3" w:rsidRPr="00AF202E">
        <w:rPr>
          <w:rFonts w:ascii="Arial" w:hAnsi="Arial" w:cs="Arial"/>
          <w:sz w:val="20"/>
          <w:szCs w:val="20"/>
        </w:rPr>
        <w:t>„</w:t>
      </w:r>
      <w:proofErr w:type="spellStart"/>
      <w:r w:rsidR="00AF202E" w:rsidRPr="00AF202E">
        <w:rPr>
          <w:rFonts w:ascii="Arial" w:hAnsi="Arial" w:cs="Arial"/>
          <w:sz w:val="20"/>
          <w:szCs w:val="20"/>
        </w:rPr>
        <w:t>Trasówki</w:t>
      </w:r>
      <w:proofErr w:type="spellEnd"/>
      <w:r w:rsidR="009B4BD3" w:rsidRPr="00AF202E">
        <w:rPr>
          <w:rFonts w:ascii="Arial" w:hAnsi="Arial" w:cs="Arial"/>
          <w:sz w:val="20"/>
          <w:szCs w:val="20"/>
        </w:rPr>
        <w:t>”</w:t>
      </w:r>
      <w:r w:rsidR="00861CF8">
        <w:rPr>
          <w:rFonts w:ascii="Arial" w:hAnsi="Arial" w:cs="Arial"/>
          <w:sz w:val="20"/>
          <w:szCs w:val="20"/>
        </w:rPr>
        <w:t>;</w:t>
      </w:r>
    </w:p>
    <w:p w14:paraId="3AFE37DA" w14:textId="45DADE61" w:rsidR="00C61830" w:rsidRDefault="001D0ED9" w:rsidP="00962805">
      <w:pPr>
        <w:pStyle w:val="Akapitzlist"/>
        <w:numPr>
          <w:ilvl w:val="0"/>
          <w:numId w:val="4"/>
        </w:numPr>
        <w:spacing w:line="276" w:lineRule="auto"/>
        <w:ind w:left="794" w:hanging="227"/>
        <w:jc w:val="both"/>
        <w:rPr>
          <w:rFonts w:ascii="Arial" w:hAnsi="Arial" w:cs="Arial"/>
          <w:sz w:val="20"/>
          <w:szCs w:val="20"/>
        </w:rPr>
      </w:pPr>
      <w:r w:rsidRPr="00202693">
        <w:rPr>
          <w:rFonts w:ascii="Arial" w:hAnsi="Arial" w:cs="Arial"/>
          <w:sz w:val="20"/>
          <w:szCs w:val="20"/>
        </w:rPr>
        <w:t>n</w:t>
      </w:r>
      <w:r w:rsidR="009C4E32" w:rsidRPr="00202693">
        <w:rPr>
          <w:rFonts w:ascii="Arial" w:hAnsi="Arial" w:cs="Arial"/>
          <w:sz w:val="20"/>
          <w:szCs w:val="20"/>
        </w:rPr>
        <w:t xml:space="preserve">arzędzia do komunikacji z obywatelami – </w:t>
      </w:r>
      <w:r w:rsidR="00AF202E" w:rsidRPr="00202693">
        <w:rPr>
          <w:rFonts w:ascii="Arial" w:hAnsi="Arial" w:cs="Arial"/>
          <w:b/>
          <w:sz w:val="20"/>
          <w:szCs w:val="20"/>
        </w:rPr>
        <w:t xml:space="preserve">Urząd Miasta Poznania </w:t>
      </w:r>
      <w:r w:rsidR="009C4E32" w:rsidRPr="00202693">
        <w:rPr>
          <w:rFonts w:ascii="Arial" w:hAnsi="Arial" w:cs="Arial"/>
          <w:sz w:val="20"/>
          <w:szCs w:val="20"/>
        </w:rPr>
        <w:t xml:space="preserve">za </w:t>
      </w:r>
      <w:r w:rsidR="00AF202E" w:rsidRPr="00202693">
        <w:rPr>
          <w:rFonts w:ascii="Arial" w:hAnsi="Arial" w:cs="Arial"/>
          <w:sz w:val="20"/>
          <w:szCs w:val="20"/>
        </w:rPr>
        <w:t>projekt</w:t>
      </w:r>
      <w:r w:rsidR="000674F7" w:rsidRPr="00202693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AF202E" w:rsidRPr="00202693">
        <w:rPr>
          <w:rFonts w:ascii="Arial" w:hAnsi="Arial" w:cs="Arial"/>
          <w:sz w:val="20"/>
          <w:szCs w:val="20"/>
        </w:rPr>
        <w:t>Voiceboty</w:t>
      </w:r>
      <w:proofErr w:type="spellEnd"/>
      <w:r w:rsidR="00AF202E" w:rsidRPr="00202693">
        <w:rPr>
          <w:rFonts w:ascii="Arial" w:hAnsi="Arial" w:cs="Arial"/>
          <w:sz w:val="20"/>
          <w:szCs w:val="20"/>
        </w:rPr>
        <w:t xml:space="preserve"> w służbie mieszkańcom Poznania</w:t>
      </w:r>
      <w:r w:rsidR="000674F7" w:rsidRPr="00202693">
        <w:rPr>
          <w:rFonts w:ascii="Arial" w:hAnsi="Arial" w:cs="Arial"/>
          <w:sz w:val="20"/>
          <w:szCs w:val="20"/>
        </w:rPr>
        <w:t>”</w:t>
      </w:r>
      <w:r w:rsidR="00527A5A" w:rsidRPr="00202693">
        <w:rPr>
          <w:rFonts w:ascii="Arial" w:hAnsi="Arial" w:cs="Arial"/>
          <w:sz w:val="20"/>
          <w:szCs w:val="20"/>
        </w:rPr>
        <w:t>.</w:t>
      </w:r>
      <w:r w:rsidR="007D6D3F" w:rsidRPr="00202693">
        <w:rPr>
          <w:rFonts w:ascii="Arial" w:hAnsi="Arial" w:cs="Arial"/>
          <w:sz w:val="20"/>
          <w:szCs w:val="20"/>
        </w:rPr>
        <w:t xml:space="preserve"> </w:t>
      </w:r>
      <w:r w:rsidR="00527A5A" w:rsidRPr="00202693">
        <w:rPr>
          <w:rFonts w:ascii="Arial" w:hAnsi="Arial" w:cs="Arial"/>
          <w:sz w:val="20"/>
          <w:szCs w:val="20"/>
        </w:rPr>
        <w:t>N</w:t>
      </w:r>
      <w:r w:rsidR="007D6D3F" w:rsidRPr="00202693">
        <w:rPr>
          <w:rFonts w:ascii="Arial" w:hAnsi="Arial" w:cs="Arial"/>
          <w:sz w:val="20"/>
          <w:szCs w:val="20"/>
        </w:rPr>
        <w:t>agrodę odebrał</w:t>
      </w:r>
      <w:r w:rsidR="00165840" w:rsidRPr="00202693">
        <w:rPr>
          <w:rFonts w:ascii="Arial" w:hAnsi="Arial" w:cs="Arial"/>
          <w:sz w:val="20"/>
          <w:szCs w:val="20"/>
        </w:rPr>
        <w:t xml:space="preserve"> </w:t>
      </w:r>
      <w:r w:rsidR="00202693">
        <w:rPr>
          <w:rFonts w:ascii="Arial" w:hAnsi="Arial" w:cs="Arial"/>
          <w:sz w:val="20"/>
          <w:szCs w:val="20"/>
        </w:rPr>
        <w:t xml:space="preserve">Pan </w:t>
      </w:r>
      <w:r w:rsidR="00202693" w:rsidRPr="00202693">
        <w:rPr>
          <w:rFonts w:ascii="Arial" w:hAnsi="Arial" w:cs="Arial"/>
          <w:sz w:val="20"/>
          <w:szCs w:val="20"/>
        </w:rPr>
        <w:t xml:space="preserve">Konrad Zawadzki </w:t>
      </w:r>
      <w:r w:rsidR="00202693">
        <w:rPr>
          <w:rFonts w:ascii="Arial" w:hAnsi="Arial" w:cs="Arial"/>
          <w:sz w:val="20"/>
          <w:szCs w:val="20"/>
        </w:rPr>
        <w:t xml:space="preserve">– </w:t>
      </w:r>
      <w:r w:rsidR="00202693" w:rsidRPr="00202693">
        <w:rPr>
          <w:rFonts w:ascii="Arial" w:hAnsi="Arial" w:cs="Arial"/>
          <w:sz w:val="20"/>
          <w:szCs w:val="20"/>
        </w:rPr>
        <w:t>Dyrektor Biura Poznań</w:t>
      </w:r>
      <w:r w:rsidR="00B532FA">
        <w:rPr>
          <w:rFonts w:ascii="Arial" w:hAnsi="Arial" w:cs="Arial"/>
          <w:sz w:val="20"/>
          <w:szCs w:val="20"/>
        </w:rPr>
        <w:t xml:space="preserve">, </w:t>
      </w:r>
      <w:r w:rsidR="00202693">
        <w:rPr>
          <w:rFonts w:ascii="Arial" w:hAnsi="Arial" w:cs="Arial"/>
          <w:sz w:val="20"/>
          <w:szCs w:val="20"/>
        </w:rPr>
        <w:t xml:space="preserve">oraz Pani </w:t>
      </w:r>
      <w:r w:rsidR="00202693" w:rsidRPr="00202693">
        <w:rPr>
          <w:rFonts w:ascii="Arial" w:hAnsi="Arial" w:cs="Arial"/>
          <w:sz w:val="20"/>
          <w:szCs w:val="20"/>
        </w:rPr>
        <w:t xml:space="preserve">Ewelina </w:t>
      </w:r>
      <w:proofErr w:type="spellStart"/>
      <w:r w:rsidR="00202693" w:rsidRPr="00202693">
        <w:rPr>
          <w:rFonts w:ascii="Arial" w:hAnsi="Arial" w:cs="Arial"/>
          <w:sz w:val="20"/>
          <w:szCs w:val="20"/>
        </w:rPr>
        <w:t>Burzycka</w:t>
      </w:r>
      <w:proofErr w:type="spellEnd"/>
      <w:r w:rsidR="00202693" w:rsidRPr="00202693">
        <w:rPr>
          <w:rFonts w:ascii="Arial" w:hAnsi="Arial" w:cs="Arial"/>
          <w:sz w:val="20"/>
          <w:szCs w:val="20"/>
        </w:rPr>
        <w:t xml:space="preserve"> </w:t>
      </w:r>
      <w:r w:rsidR="00202693">
        <w:rPr>
          <w:rFonts w:ascii="Arial" w:hAnsi="Arial" w:cs="Arial"/>
          <w:sz w:val="20"/>
          <w:szCs w:val="20"/>
        </w:rPr>
        <w:t xml:space="preserve">– </w:t>
      </w:r>
      <w:r w:rsidR="00202693" w:rsidRPr="00202693">
        <w:rPr>
          <w:rFonts w:ascii="Arial" w:hAnsi="Arial" w:cs="Arial"/>
          <w:sz w:val="20"/>
          <w:szCs w:val="20"/>
        </w:rPr>
        <w:t>Zastępc</w:t>
      </w:r>
      <w:r w:rsidR="00202693">
        <w:rPr>
          <w:rFonts w:ascii="Arial" w:hAnsi="Arial" w:cs="Arial"/>
          <w:sz w:val="20"/>
          <w:szCs w:val="20"/>
        </w:rPr>
        <w:t>a</w:t>
      </w:r>
      <w:r w:rsidR="00202693" w:rsidRPr="00202693">
        <w:rPr>
          <w:rFonts w:ascii="Arial" w:hAnsi="Arial" w:cs="Arial"/>
          <w:sz w:val="20"/>
          <w:szCs w:val="20"/>
        </w:rPr>
        <w:t xml:space="preserve"> Dyrektora ds. automatyzacji procesów teleinformacyjnych (RPA)</w:t>
      </w:r>
      <w:r w:rsidR="00202693">
        <w:rPr>
          <w:rFonts w:ascii="Arial" w:hAnsi="Arial" w:cs="Arial"/>
          <w:sz w:val="20"/>
          <w:szCs w:val="20"/>
        </w:rPr>
        <w:t>.</w:t>
      </w:r>
    </w:p>
    <w:p w14:paraId="5720A967" w14:textId="77777777" w:rsidR="00202693" w:rsidRPr="00202693" w:rsidRDefault="00202693" w:rsidP="00202693">
      <w:pPr>
        <w:pStyle w:val="Akapitzlist"/>
        <w:spacing w:line="276" w:lineRule="auto"/>
        <w:ind w:left="794"/>
        <w:jc w:val="both"/>
        <w:rPr>
          <w:rFonts w:ascii="Arial" w:hAnsi="Arial" w:cs="Arial"/>
          <w:sz w:val="20"/>
          <w:szCs w:val="20"/>
        </w:rPr>
      </w:pPr>
    </w:p>
    <w:p w14:paraId="219ABE61" w14:textId="0CB14343" w:rsidR="00C6558D" w:rsidRDefault="00C6558D" w:rsidP="001D0111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61830">
        <w:rPr>
          <w:rFonts w:ascii="Arial" w:hAnsi="Arial" w:cs="Arial"/>
          <w:sz w:val="20"/>
          <w:szCs w:val="20"/>
        </w:rPr>
        <w:t>Ministerstwo Cyfryzacji</w:t>
      </w:r>
      <w:r w:rsidR="00D6283C">
        <w:rPr>
          <w:rFonts w:ascii="Arial" w:hAnsi="Arial" w:cs="Arial"/>
          <w:sz w:val="20"/>
          <w:szCs w:val="20"/>
        </w:rPr>
        <w:t xml:space="preserve"> przyznało</w:t>
      </w:r>
      <w:r w:rsidRPr="00C61830">
        <w:rPr>
          <w:rFonts w:ascii="Arial" w:hAnsi="Arial" w:cs="Arial"/>
          <w:sz w:val="20"/>
          <w:szCs w:val="20"/>
        </w:rPr>
        <w:t xml:space="preserve"> </w:t>
      </w:r>
      <w:r w:rsidR="00D6283C">
        <w:rPr>
          <w:rFonts w:ascii="Arial" w:hAnsi="Arial" w:cs="Arial"/>
          <w:sz w:val="20"/>
          <w:szCs w:val="20"/>
        </w:rPr>
        <w:t>s</w:t>
      </w:r>
      <w:r w:rsidR="00D6283C" w:rsidRPr="00C61830">
        <w:rPr>
          <w:rFonts w:ascii="Arial" w:hAnsi="Arial" w:cs="Arial"/>
          <w:sz w:val="20"/>
          <w:szCs w:val="20"/>
        </w:rPr>
        <w:t>pecjalne wyróżnienie</w:t>
      </w:r>
      <w:r w:rsidR="00D6283C">
        <w:rPr>
          <w:rFonts w:ascii="Arial" w:hAnsi="Arial" w:cs="Arial"/>
          <w:sz w:val="20"/>
          <w:szCs w:val="20"/>
        </w:rPr>
        <w:t xml:space="preserve"> </w:t>
      </w:r>
      <w:r w:rsidR="00AF202E" w:rsidRPr="00005FF7">
        <w:rPr>
          <w:rFonts w:ascii="Arial" w:hAnsi="Arial" w:cs="Arial"/>
          <w:b/>
          <w:bCs/>
          <w:sz w:val="20"/>
          <w:szCs w:val="20"/>
        </w:rPr>
        <w:t xml:space="preserve">Głównemu Urzędowi Nadzoru Budowlanego </w:t>
      </w:r>
      <w:r w:rsidR="00EB5E77" w:rsidRPr="00005FF7">
        <w:rPr>
          <w:rFonts w:ascii="Arial" w:hAnsi="Arial" w:cs="Arial"/>
          <w:sz w:val="20"/>
          <w:szCs w:val="20"/>
        </w:rPr>
        <w:t xml:space="preserve">– za projekt </w:t>
      </w:r>
      <w:r w:rsidR="00AF202E" w:rsidRPr="00005FF7">
        <w:rPr>
          <w:rFonts w:ascii="Arial" w:hAnsi="Arial" w:cs="Arial"/>
          <w:sz w:val="20"/>
          <w:szCs w:val="20"/>
        </w:rPr>
        <w:t>„</w:t>
      </w:r>
      <w:r w:rsidR="00AF202E" w:rsidRPr="00005FF7">
        <w:rPr>
          <w:rFonts w:ascii="Arial" w:hAnsi="Arial" w:cs="Arial"/>
          <w:b/>
          <w:bCs/>
          <w:sz w:val="20"/>
          <w:szCs w:val="20"/>
        </w:rPr>
        <w:t>Cyfrowa Książka Obiektu Budowlanego (c-KOB)”</w:t>
      </w:r>
      <w:r w:rsidR="00D6283C" w:rsidRPr="00005FF7">
        <w:rPr>
          <w:rFonts w:ascii="Arial" w:hAnsi="Arial" w:cs="Arial"/>
          <w:sz w:val="20"/>
          <w:szCs w:val="20"/>
        </w:rPr>
        <w:t xml:space="preserve">. </w:t>
      </w:r>
      <w:r w:rsidR="00EB5E77" w:rsidRPr="00005FF7">
        <w:rPr>
          <w:rFonts w:ascii="Arial" w:hAnsi="Arial" w:cs="Arial"/>
          <w:sz w:val="20"/>
          <w:szCs w:val="20"/>
        </w:rPr>
        <w:t>Nagrodę z</w:t>
      </w:r>
      <w:r w:rsidRPr="00005FF7">
        <w:rPr>
          <w:rFonts w:ascii="Arial" w:hAnsi="Arial" w:cs="Arial"/>
          <w:sz w:val="20"/>
          <w:szCs w:val="20"/>
        </w:rPr>
        <w:t xml:space="preserve"> rąk Pani </w:t>
      </w:r>
      <w:r w:rsidR="00C61830" w:rsidRPr="00005FF7">
        <w:rPr>
          <w:rFonts w:ascii="Arial" w:hAnsi="Arial" w:cs="Arial"/>
          <w:sz w:val="20"/>
          <w:szCs w:val="20"/>
        </w:rPr>
        <w:t xml:space="preserve">Joanny Baranowskiej, </w:t>
      </w:r>
      <w:r w:rsidR="00B12B68" w:rsidRPr="00005FF7">
        <w:rPr>
          <w:rFonts w:ascii="Arial" w:hAnsi="Arial" w:cs="Arial"/>
          <w:sz w:val="20"/>
          <w:szCs w:val="20"/>
        </w:rPr>
        <w:t xml:space="preserve">Zastępcy Dyrektora </w:t>
      </w:r>
      <w:r w:rsidR="00C61830" w:rsidRPr="00005FF7">
        <w:rPr>
          <w:rFonts w:ascii="Arial" w:hAnsi="Arial" w:cs="Arial"/>
          <w:sz w:val="20"/>
          <w:szCs w:val="20"/>
        </w:rPr>
        <w:t>Departamentu Zarządzani</w:t>
      </w:r>
      <w:r w:rsidR="00D6283C" w:rsidRPr="00005FF7">
        <w:rPr>
          <w:rFonts w:ascii="Arial" w:hAnsi="Arial" w:cs="Arial"/>
          <w:sz w:val="20"/>
          <w:szCs w:val="20"/>
        </w:rPr>
        <w:t>a</w:t>
      </w:r>
      <w:r w:rsidR="00C61830" w:rsidRPr="00005FF7">
        <w:rPr>
          <w:rFonts w:ascii="Arial" w:hAnsi="Arial" w:cs="Arial"/>
          <w:sz w:val="20"/>
          <w:szCs w:val="20"/>
        </w:rPr>
        <w:t xml:space="preserve"> Systemami w KPRM,</w:t>
      </w:r>
      <w:r w:rsidR="00DF209B" w:rsidRPr="00005FF7">
        <w:rPr>
          <w:rFonts w:ascii="Arial" w:hAnsi="Arial" w:cs="Arial"/>
          <w:sz w:val="20"/>
          <w:szCs w:val="20"/>
        </w:rPr>
        <w:t xml:space="preserve"> odebrał</w:t>
      </w:r>
      <w:r w:rsidR="00C61830" w:rsidRPr="00005FF7">
        <w:rPr>
          <w:rFonts w:ascii="Arial" w:hAnsi="Arial" w:cs="Arial"/>
          <w:sz w:val="20"/>
          <w:szCs w:val="20"/>
        </w:rPr>
        <w:t xml:space="preserve">a </w:t>
      </w:r>
      <w:r w:rsidR="00AF202E" w:rsidRPr="00005FF7">
        <w:rPr>
          <w:rFonts w:ascii="Arial" w:hAnsi="Arial" w:cs="Arial"/>
          <w:sz w:val="20"/>
          <w:szCs w:val="20"/>
        </w:rPr>
        <w:t>Pani Dorota Cabańska, Główny Inspektor Nadzoru Budowlanego</w:t>
      </w:r>
      <w:r w:rsidR="00C61830" w:rsidRPr="00005FF7">
        <w:rPr>
          <w:rFonts w:ascii="Arial" w:hAnsi="Arial" w:cs="Arial"/>
          <w:sz w:val="20"/>
          <w:szCs w:val="20"/>
        </w:rPr>
        <w:t>.</w:t>
      </w:r>
    </w:p>
    <w:p w14:paraId="41E2FC4A" w14:textId="4A177B28" w:rsidR="00527A5A" w:rsidRDefault="00527A5A" w:rsidP="001D0111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</w:t>
      </w:r>
      <w:r w:rsidRPr="007D6D3F">
        <w:rPr>
          <w:rFonts w:ascii="Arial" w:hAnsi="Arial" w:cs="Arial"/>
          <w:sz w:val="20"/>
          <w:szCs w:val="20"/>
        </w:rPr>
        <w:t xml:space="preserve">informacje na temat nagrody znajdują się na stronie: </w:t>
      </w:r>
      <w:hyperlink r:id="rId10" w:history="1">
        <w:r w:rsidRPr="007D6D3F">
          <w:rPr>
            <w:rStyle w:val="Hipercze"/>
            <w:rFonts w:ascii="Arial" w:hAnsi="Arial" w:cs="Arial"/>
            <w:sz w:val="20"/>
            <w:szCs w:val="20"/>
          </w:rPr>
          <w:t>www.skrzydla.itwadministracji.pl</w:t>
        </w:r>
      </w:hyperlink>
    </w:p>
    <w:p w14:paraId="577D0428" w14:textId="77777777" w:rsidR="00527A5A" w:rsidRPr="00C61830" w:rsidRDefault="00527A5A" w:rsidP="006138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C4DE15" w14:textId="72CA51FB" w:rsidR="00761434" w:rsidRPr="007D6D3F" w:rsidRDefault="003F4979" w:rsidP="006138DE">
      <w:pPr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61434" w:rsidRPr="007D6D3F">
        <w:rPr>
          <w:rFonts w:ascii="Arial" w:hAnsi="Arial" w:cs="Arial"/>
          <w:sz w:val="20"/>
          <w:szCs w:val="20"/>
        </w:rPr>
        <w:t>Kontakt dla mediów:</w:t>
      </w:r>
    </w:p>
    <w:p w14:paraId="2988C278" w14:textId="0370DC84" w:rsidR="00761434" w:rsidRPr="007D6D3F" w:rsidRDefault="00C66F53" w:rsidP="006138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Korol</w:t>
      </w:r>
    </w:p>
    <w:p w14:paraId="7E992C37" w14:textId="6AF5266B" w:rsidR="00761434" w:rsidRPr="007D6D3F" w:rsidRDefault="001D0ED9" w:rsidP="006138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Koordynatorka nagrody </w:t>
      </w:r>
      <w:r w:rsidR="006138D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Skrzydła IT w Administracji”</w:t>
      </w:r>
    </w:p>
    <w:p w14:paraId="554223C7" w14:textId="77777777" w:rsidR="00761434" w:rsidRPr="007D6D3F" w:rsidRDefault="00761434" w:rsidP="006138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D6D3F">
        <w:rPr>
          <w:rFonts w:ascii="Arial" w:hAnsi="Arial" w:cs="Arial"/>
          <w:sz w:val="20"/>
          <w:szCs w:val="20"/>
        </w:rPr>
        <w:t>tel.: 71 797 48 16</w:t>
      </w:r>
    </w:p>
    <w:p w14:paraId="6563756A" w14:textId="2A74A41D" w:rsidR="00140E18" w:rsidRPr="007D6D3F" w:rsidRDefault="00761434" w:rsidP="006138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D6D3F">
        <w:rPr>
          <w:rFonts w:ascii="Arial" w:hAnsi="Arial" w:cs="Arial"/>
          <w:sz w:val="20"/>
          <w:szCs w:val="20"/>
        </w:rPr>
        <w:t xml:space="preserve">e-mail: </w:t>
      </w:r>
      <w:r w:rsidR="00C66F53">
        <w:rPr>
          <w:rFonts w:ascii="Arial" w:hAnsi="Arial" w:cs="Arial"/>
          <w:sz w:val="20"/>
          <w:szCs w:val="20"/>
        </w:rPr>
        <w:t>bozena.korol</w:t>
      </w:r>
      <w:r w:rsidRPr="007D6D3F">
        <w:rPr>
          <w:rFonts w:ascii="Arial" w:hAnsi="Arial" w:cs="Arial"/>
          <w:sz w:val="20"/>
          <w:szCs w:val="20"/>
        </w:rPr>
        <w:t>@presscom.pl</w:t>
      </w:r>
    </w:p>
    <w:sectPr w:rsidR="00140E18" w:rsidRPr="007D6D3F" w:rsidSect="00AF7E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418" w:left="1134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6D47" w14:textId="77777777" w:rsidR="0098486C" w:rsidRDefault="0098486C" w:rsidP="00AF7E6C">
      <w:pPr>
        <w:spacing w:line="240" w:lineRule="auto"/>
      </w:pPr>
      <w:r>
        <w:separator/>
      </w:r>
    </w:p>
  </w:endnote>
  <w:endnote w:type="continuationSeparator" w:id="0">
    <w:p w14:paraId="240252A5" w14:textId="77777777" w:rsidR="0098486C" w:rsidRDefault="0098486C" w:rsidP="00AF7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F439" w14:textId="77777777" w:rsidR="002E44C4" w:rsidRDefault="002E4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4BEC" w14:textId="604EF743" w:rsidR="002E44C4" w:rsidRDefault="00D6283C" w:rsidP="00AF7E6C">
    <w:pPr>
      <w:pStyle w:val="Stopka"/>
      <w:ind w:firstLine="708"/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D5DC30" wp14:editId="7BF4257C">
              <wp:simplePos x="0" y="0"/>
              <wp:positionH relativeFrom="column">
                <wp:posOffset>2023110</wp:posOffset>
              </wp:positionH>
              <wp:positionV relativeFrom="paragraph">
                <wp:posOffset>107315</wp:posOffset>
              </wp:positionV>
              <wp:extent cx="4207510" cy="643255"/>
              <wp:effectExtent l="0" t="0" r="0" b="4445"/>
              <wp:wrapThrough wrapText="bothSides">
                <wp:wrapPolygon edited="0">
                  <wp:start x="293" y="0"/>
                  <wp:lineTo x="293" y="21110"/>
                  <wp:lineTo x="21222" y="21110"/>
                  <wp:lineTo x="21222" y="0"/>
                  <wp:lineTo x="293" y="0"/>
                </wp:wrapPolygon>
              </wp:wrapThrough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E5AF1" w14:textId="77777777" w:rsidR="002E44C4" w:rsidRDefault="002E44C4" w:rsidP="00140E18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B7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Redakcja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IT w A</w:t>
                          </w:r>
                          <w:r w:rsidRPr="00084B7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dministracji</w:t>
                          </w:r>
                          <w:r w:rsidRPr="00084B7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ul. Krakowska 29, 50-424 Wrocław, tel. 71 797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28 63</w:t>
                          </w:r>
                        </w:p>
                        <w:p w14:paraId="58A39D7A" w14:textId="77777777" w:rsidR="002E44C4" w:rsidRDefault="002E44C4" w:rsidP="000B79B8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B7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fax 71 797 28 16, e-mail: redakcja@itwadministracji.pl, </w:t>
                          </w:r>
                          <w:r w:rsidRPr="00E0430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www.itwadministracji.pl</w:t>
                          </w:r>
                        </w:p>
                        <w:p w14:paraId="17DD2791" w14:textId="77777777" w:rsidR="002E44C4" w:rsidRPr="00E0430F" w:rsidRDefault="002E44C4" w:rsidP="000B79B8">
                          <w:pPr>
                            <w:spacing w:before="40" w:line="276" w:lineRule="auto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043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Wydawca: PRESSCOM Sp. z o </w:t>
                          </w:r>
                          <w:proofErr w:type="spellStart"/>
                          <w:r w:rsidRPr="00E043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proofErr w:type="spellEnd"/>
                          <w:r w:rsidRPr="00E043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., ul. Krakowska 29, 50-424 Wrocław, NIP: 897-168-80-84, REGON: 932945064</w:t>
                          </w:r>
                        </w:p>
                        <w:p w14:paraId="1A439BC7" w14:textId="77777777" w:rsidR="002E44C4" w:rsidRPr="00E0430F" w:rsidRDefault="002E44C4" w:rsidP="00E0430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043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Organ rejestrowany: Sąd Rejonowy Wrocław-Fabryczna, VI Wydział Gospodarczy, KRS: 0000173413, KZ: 50 000 zł</w:t>
                          </w:r>
                        </w:p>
                        <w:p w14:paraId="2EBBDA51" w14:textId="77777777" w:rsidR="002E44C4" w:rsidRDefault="002E44C4" w:rsidP="00E043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5DC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9.3pt;margin-top:8.45pt;width:331.3pt;height:5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" filled="f" stroked="f">
              <v:textbox>
                <w:txbxContent>
                  <w:p w14:paraId="446E5AF1" w14:textId="77777777" w:rsidR="002E44C4" w:rsidRDefault="002E44C4" w:rsidP="00140E18">
                    <w:pPr>
                      <w:spacing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B7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Redakcja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IT w A</w:t>
                    </w:r>
                    <w:r w:rsidRPr="00084B7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dministracji</w:t>
                    </w:r>
                    <w:r w:rsidRPr="00084B7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ul. Krakowska 29, 50-424 Wrocław, tel. 71 797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28 63</w:t>
                    </w:r>
                  </w:p>
                  <w:p w14:paraId="58A39D7A" w14:textId="77777777" w:rsidR="002E44C4" w:rsidRDefault="002E44C4" w:rsidP="000B79B8">
                    <w:pPr>
                      <w:spacing w:line="36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B7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fax 71 797 28 16, e-mail: redakcja@itwadministracji.pl, </w:t>
                    </w:r>
                    <w:r w:rsidRPr="00E0430F">
                      <w:rPr>
                        <w:rFonts w:ascii="Arial" w:hAnsi="Arial" w:cs="Arial"/>
                        <w:sz w:val="16"/>
                        <w:szCs w:val="16"/>
                      </w:rPr>
                      <w:t>www.itwadministracji.pl</w:t>
                    </w:r>
                  </w:p>
                  <w:p w14:paraId="17DD2791" w14:textId="77777777" w:rsidR="002E44C4" w:rsidRPr="00E0430F" w:rsidRDefault="002E44C4" w:rsidP="000B79B8">
                    <w:pPr>
                      <w:spacing w:before="40" w:line="276" w:lineRule="auto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0430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Wydawca: PRESSCOM Sp. z o </w:t>
                    </w:r>
                    <w:proofErr w:type="spellStart"/>
                    <w:r w:rsidRPr="00E0430F"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proofErr w:type="spellEnd"/>
                    <w:r w:rsidRPr="00E0430F">
                      <w:rPr>
                        <w:rFonts w:ascii="Arial" w:hAnsi="Arial" w:cs="Arial"/>
                        <w:sz w:val="12"/>
                        <w:szCs w:val="12"/>
                      </w:rPr>
                      <w:t>., ul. Krakowska 29, 50-424 Wrocław, NIP: 897-168-80-84, REGON: 932945064</w:t>
                    </w:r>
                  </w:p>
                  <w:p w14:paraId="1A439BC7" w14:textId="77777777" w:rsidR="002E44C4" w:rsidRPr="00E0430F" w:rsidRDefault="002E44C4" w:rsidP="00E0430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0430F">
                      <w:rPr>
                        <w:rFonts w:ascii="Arial" w:hAnsi="Arial" w:cs="Arial"/>
                        <w:sz w:val="12"/>
                        <w:szCs w:val="12"/>
                      </w:rPr>
                      <w:t>Organ rejestrowany: Sąd Rejonowy Wrocław-Fabryczna, VI Wydział Gospodarczy, KRS: 0000173413, KZ: 50 000 zł</w:t>
                    </w:r>
                  </w:p>
                  <w:p w14:paraId="2EBBDA51" w14:textId="77777777" w:rsidR="002E44C4" w:rsidRDefault="002E44C4" w:rsidP="00E0430F"/>
                </w:txbxContent>
              </v:textbox>
              <w10:wrap type="through"/>
            </v:shape>
          </w:pict>
        </mc:Fallback>
      </mc:AlternateContent>
    </w: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CF135" wp14:editId="6AE8AA30">
              <wp:simplePos x="0" y="0"/>
              <wp:positionH relativeFrom="column">
                <wp:posOffset>-10160</wp:posOffset>
              </wp:positionH>
              <wp:positionV relativeFrom="paragraph">
                <wp:posOffset>149225</wp:posOffset>
              </wp:positionV>
              <wp:extent cx="2214245" cy="506730"/>
              <wp:effectExtent l="0" t="0" r="0" b="762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14245" cy="506730"/>
                      </a:xfrm>
                      <a:custGeom>
                        <a:avLst/>
                        <a:gdLst>
                          <a:gd name="connsiteX0" fmla="*/ 0 w 2300605"/>
                          <a:gd name="connsiteY0" fmla="*/ 0 h 506730"/>
                          <a:gd name="connsiteX1" fmla="*/ 2300605 w 2300605"/>
                          <a:gd name="connsiteY1" fmla="*/ 0 h 506730"/>
                          <a:gd name="connsiteX2" fmla="*/ 2300605 w 2300605"/>
                          <a:gd name="connsiteY2" fmla="*/ 506730 h 506730"/>
                          <a:gd name="connsiteX3" fmla="*/ 0 w 2300605"/>
                          <a:gd name="connsiteY3" fmla="*/ 506730 h 506730"/>
                          <a:gd name="connsiteX4" fmla="*/ 0 w 2300605"/>
                          <a:gd name="connsiteY4" fmla="*/ 0 h 506730"/>
                          <a:gd name="connsiteX0" fmla="*/ 0 w 2300605"/>
                          <a:gd name="connsiteY0" fmla="*/ 0 h 506730"/>
                          <a:gd name="connsiteX1" fmla="*/ 2300605 w 2300605"/>
                          <a:gd name="connsiteY1" fmla="*/ 0 h 506730"/>
                          <a:gd name="connsiteX2" fmla="*/ 2092590 w 2300605"/>
                          <a:gd name="connsiteY2" fmla="*/ 506730 h 506730"/>
                          <a:gd name="connsiteX3" fmla="*/ 0 w 2300605"/>
                          <a:gd name="connsiteY3" fmla="*/ 506730 h 506730"/>
                          <a:gd name="connsiteX4" fmla="*/ 0 w 2300605"/>
                          <a:gd name="connsiteY4" fmla="*/ 0 h 506730"/>
                          <a:gd name="connsiteX0" fmla="*/ 0 w 2300605"/>
                          <a:gd name="connsiteY0" fmla="*/ 0 h 506730"/>
                          <a:gd name="connsiteX1" fmla="*/ 2300605 w 2300605"/>
                          <a:gd name="connsiteY1" fmla="*/ 0 h 506730"/>
                          <a:gd name="connsiteX2" fmla="*/ 2222599 w 2300605"/>
                          <a:gd name="connsiteY2" fmla="*/ 506730 h 506730"/>
                          <a:gd name="connsiteX3" fmla="*/ 0 w 2300605"/>
                          <a:gd name="connsiteY3" fmla="*/ 506730 h 506730"/>
                          <a:gd name="connsiteX4" fmla="*/ 0 w 2300605"/>
                          <a:gd name="connsiteY4" fmla="*/ 0 h 506730"/>
                          <a:gd name="connsiteX0" fmla="*/ 0 w 2222599"/>
                          <a:gd name="connsiteY0" fmla="*/ 0 h 506730"/>
                          <a:gd name="connsiteX1" fmla="*/ 2114258 w 2222599"/>
                          <a:gd name="connsiteY1" fmla="*/ 0 h 506730"/>
                          <a:gd name="connsiteX2" fmla="*/ 2222599 w 2222599"/>
                          <a:gd name="connsiteY2" fmla="*/ 506730 h 506730"/>
                          <a:gd name="connsiteX3" fmla="*/ 0 w 2222599"/>
                          <a:gd name="connsiteY3" fmla="*/ 506730 h 506730"/>
                          <a:gd name="connsiteX4" fmla="*/ 0 w 2222599"/>
                          <a:gd name="connsiteY4" fmla="*/ 0 h 506730"/>
                          <a:gd name="connsiteX0" fmla="*/ 0 w 2317381"/>
                          <a:gd name="connsiteY0" fmla="*/ 0 h 506730"/>
                          <a:gd name="connsiteX1" fmla="*/ 2317381 w 2317381"/>
                          <a:gd name="connsiteY1" fmla="*/ 203682 h 506730"/>
                          <a:gd name="connsiteX2" fmla="*/ 2222599 w 2317381"/>
                          <a:gd name="connsiteY2" fmla="*/ 506730 h 506730"/>
                          <a:gd name="connsiteX3" fmla="*/ 0 w 2317381"/>
                          <a:gd name="connsiteY3" fmla="*/ 506730 h 506730"/>
                          <a:gd name="connsiteX4" fmla="*/ 0 w 2317381"/>
                          <a:gd name="connsiteY4" fmla="*/ 0 h 506730"/>
                          <a:gd name="connsiteX0" fmla="*/ 0 w 2317381"/>
                          <a:gd name="connsiteY0" fmla="*/ 0 h 506730"/>
                          <a:gd name="connsiteX1" fmla="*/ 2317381 w 2317381"/>
                          <a:gd name="connsiteY1" fmla="*/ 0 h 506730"/>
                          <a:gd name="connsiteX2" fmla="*/ 2222599 w 2317381"/>
                          <a:gd name="connsiteY2" fmla="*/ 506730 h 506730"/>
                          <a:gd name="connsiteX3" fmla="*/ 0 w 2317381"/>
                          <a:gd name="connsiteY3" fmla="*/ 506730 h 506730"/>
                          <a:gd name="connsiteX4" fmla="*/ 0 w 2317381"/>
                          <a:gd name="connsiteY4" fmla="*/ 0 h 506730"/>
                          <a:gd name="connsiteX0" fmla="*/ 0 w 2317381"/>
                          <a:gd name="connsiteY0" fmla="*/ 0 h 506730"/>
                          <a:gd name="connsiteX1" fmla="*/ 2317381 w 2317381"/>
                          <a:gd name="connsiteY1" fmla="*/ 0 h 506730"/>
                          <a:gd name="connsiteX2" fmla="*/ 2231669 w 2317381"/>
                          <a:gd name="connsiteY2" fmla="*/ 506730 h 506730"/>
                          <a:gd name="connsiteX3" fmla="*/ 0 w 2317381"/>
                          <a:gd name="connsiteY3" fmla="*/ 506730 h 506730"/>
                          <a:gd name="connsiteX4" fmla="*/ 0 w 2317381"/>
                          <a:gd name="connsiteY4" fmla="*/ 0 h 506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7381" h="506730">
                            <a:moveTo>
                              <a:pt x="0" y="0"/>
                            </a:moveTo>
                            <a:lnTo>
                              <a:pt x="2317381" y="0"/>
                            </a:lnTo>
                            <a:lnTo>
                              <a:pt x="2231669" y="506730"/>
                            </a:lnTo>
                            <a:lnTo>
                              <a:pt x="0" y="50673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516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B9A876" w14:textId="77777777" w:rsidR="002E44C4" w:rsidRDefault="002E44C4" w:rsidP="00140E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CF135" id="Prostokąt 8" o:spid="_x0000_s1027" style="position:absolute;left:0;text-align:left;margin-left:-.8pt;margin-top:11.75pt;width:174.3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317381,506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" adj="-11796480,,5400" path="m,l2317381,r-85712,506730l,506730,,xe" fillcolor="#c51618" stroked="f" strokeweight="2pt">
              <v:stroke joinstyle="miter"/>
              <v:formulas/>
              <v:path arrowok="t" o:connecttype="custom" o:connectlocs="0,0;2214245,0;2132348,506730;0,506730;0,0" o:connectangles="0,0,0,0,0" textboxrect="0,0,2317381,506730"/>
              <v:textbox>
                <w:txbxContent>
                  <w:p w14:paraId="2BB9A876" w14:textId="77777777" w:rsidR="002E44C4" w:rsidRDefault="002E44C4" w:rsidP="00140E1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BF3D" w14:textId="77777777" w:rsidR="002E44C4" w:rsidRDefault="002E4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92ED" w14:textId="77777777" w:rsidR="0098486C" w:rsidRDefault="0098486C" w:rsidP="00AF7E6C">
      <w:pPr>
        <w:spacing w:line="240" w:lineRule="auto"/>
      </w:pPr>
      <w:r>
        <w:separator/>
      </w:r>
    </w:p>
  </w:footnote>
  <w:footnote w:type="continuationSeparator" w:id="0">
    <w:p w14:paraId="4E053F20" w14:textId="77777777" w:rsidR="0098486C" w:rsidRDefault="0098486C" w:rsidP="00AF7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D048" w14:textId="77777777" w:rsidR="002E44C4" w:rsidRDefault="002E4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0EAD" w14:textId="77777777" w:rsidR="002E44C4" w:rsidRDefault="002E44C4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A320FE" wp14:editId="23356E5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6584315" cy="730885"/>
          <wp:effectExtent l="0" t="0" r="0" b="0"/>
          <wp:wrapNone/>
          <wp:docPr id="5" name="Obraz 17" descr="papier ogolny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papier ogolny 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2600" w14:textId="77777777" w:rsidR="002E44C4" w:rsidRDefault="002E4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520"/>
    <w:multiLevelType w:val="hybridMultilevel"/>
    <w:tmpl w:val="AD342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7623"/>
    <w:multiLevelType w:val="hybridMultilevel"/>
    <w:tmpl w:val="F70C10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3A67AE"/>
    <w:multiLevelType w:val="hybridMultilevel"/>
    <w:tmpl w:val="A9A80B02"/>
    <w:lvl w:ilvl="0" w:tplc="59102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D00C9"/>
    <w:multiLevelType w:val="hybridMultilevel"/>
    <w:tmpl w:val="9D6E2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1631">
    <w:abstractNumId w:val="3"/>
  </w:num>
  <w:num w:numId="2" w16cid:durableId="2124954983">
    <w:abstractNumId w:val="2"/>
  </w:num>
  <w:num w:numId="3" w16cid:durableId="146941649">
    <w:abstractNumId w:val="0"/>
  </w:num>
  <w:num w:numId="4" w16cid:durableId="159261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C6"/>
    <w:rsid w:val="00002D2E"/>
    <w:rsid w:val="00005FF7"/>
    <w:rsid w:val="0001284B"/>
    <w:rsid w:val="00020D4D"/>
    <w:rsid w:val="000240BC"/>
    <w:rsid w:val="00033312"/>
    <w:rsid w:val="00042CF0"/>
    <w:rsid w:val="00053757"/>
    <w:rsid w:val="00054345"/>
    <w:rsid w:val="000674F7"/>
    <w:rsid w:val="00077C5E"/>
    <w:rsid w:val="00084B7C"/>
    <w:rsid w:val="00094623"/>
    <w:rsid w:val="000947D1"/>
    <w:rsid w:val="00097DD6"/>
    <w:rsid w:val="000A6FEC"/>
    <w:rsid w:val="000B1FF4"/>
    <w:rsid w:val="000B79B8"/>
    <w:rsid w:val="000E305C"/>
    <w:rsid w:val="000E70D7"/>
    <w:rsid w:val="00115D81"/>
    <w:rsid w:val="00116A28"/>
    <w:rsid w:val="00140CA5"/>
    <w:rsid w:val="00140E18"/>
    <w:rsid w:val="00165840"/>
    <w:rsid w:val="001752D7"/>
    <w:rsid w:val="00185D1E"/>
    <w:rsid w:val="001971BB"/>
    <w:rsid w:val="001A39F6"/>
    <w:rsid w:val="001C0199"/>
    <w:rsid w:val="001C3CD0"/>
    <w:rsid w:val="001D0111"/>
    <w:rsid w:val="001D0ED9"/>
    <w:rsid w:val="001D5EEC"/>
    <w:rsid w:val="001F6E6E"/>
    <w:rsid w:val="00202693"/>
    <w:rsid w:val="0021775A"/>
    <w:rsid w:val="00225BB4"/>
    <w:rsid w:val="0023795F"/>
    <w:rsid w:val="00256C3F"/>
    <w:rsid w:val="0026771D"/>
    <w:rsid w:val="00273364"/>
    <w:rsid w:val="002A1659"/>
    <w:rsid w:val="002A227F"/>
    <w:rsid w:val="002A3F92"/>
    <w:rsid w:val="002A62DB"/>
    <w:rsid w:val="002B1CE6"/>
    <w:rsid w:val="002C13E3"/>
    <w:rsid w:val="002E44C4"/>
    <w:rsid w:val="002F0E48"/>
    <w:rsid w:val="002F47C5"/>
    <w:rsid w:val="0030721D"/>
    <w:rsid w:val="00335246"/>
    <w:rsid w:val="00356959"/>
    <w:rsid w:val="003763C6"/>
    <w:rsid w:val="00386C53"/>
    <w:rsid w:val="003A4519"/>
    <w:rsid w:val="003C1092"/>
    <w:rsid w:val="003E2CB4"/>
    <w:rsid w:val="003F2567"/>
    <w:rsid w:val="003F4979"/>
    <w:rsid w:val="0040576D"/>
    <w:rsid w:val="0041395E"/>
    <w:rsid w:val="004265B5"/>
    <w:rsid w:val="00427989"/>
    <w:rsid w:val="0043658B"/>
    <w:rsid w:val="00440DF4"/>
    <w:rsid w:val="0046662E"/>
    <w:rsid w:val="00467565"/>
    <w:rsid w:val="004B46B1"/>
    <w:rsid w:val="004C6976"/>
    <w:rsid w:val="004C69CB"/>
    <w:rsid w:val="004D0B6C"/>
    <w:rsid w:val="004E3A50"/>
    <w:rsid w:val="004F02D2"/>
    <w:rsid w:val="004F5CAA"/>
    <w:rsid w:val="00503B26"/>
    <w:rsid w:val="005076EA"/>
    <w:rsid w:val="005169D3"/>
    <w:rsid w:val="005218DF"/>
    <w:rsid w:val="00527A5A"/>
    <w:rsid w:val="00550254"/>
    <w:rsid w:val="00550F29"/>
    <w:rsid w:val="00553B82"/>
    <w:rsid w:val="0058709F"/>
    <w:rsid w:val="005872F7"/>
    <w:rsid w:val="005A3566"/>
    <w:rsid w:val="005D4402"/>
    <w:rsid w:val="005F24A2"/>
    <w:rsid w:val="005F3586"/>
    <w:rsid w:val="005F4F47"/>
    <w:rsid w:val="00603B88"/>
    <w:rsid w:val="006138DE"/>
    <w:rsid w:val="00617055"/>
    <w:rsid w:val="00624897"/>
    <w:rsid w:val="0062498A"/>
    <w:rsid w:val="00646172"/>
    <w:rsid w:val="00684CB9"/>
    <w:rsid w:val="00690E6D"/>
    <w:rsid w:val="00695E58"/>
    <w:rsid w:val="006B3398"/>
    <w:rsid w:val="006C03AA"/>
    <w:rsid w:val="006C718C"/>
    <w:rsid w:val="006E7372"/>
    <w:rsid w:val="006F2229"/>
    <w:rsid w:val="00701092"/>
    <w:rsid w:val="00704896"/>
    <w:rsid w:val="00705D89"/>
    <w:rsid w:val="00725976"/>
    <w:rsid w:val="00726B25"/>
    <w:rsid w:val="00730099"/>
    <w:rsid w:val="00732E58"/>
    <w:rsid w:val="00737163"/>
    <w:rsid w:val="00761077"/>
    <w:rsid w:val="00761434"/>
    <w:rsid w:val="00767362"/>
    <w:rsid w:val="00767A2A"/>
    <w:rsid w:val="00785399"/>
    <w:rsid w:val="00795131"/>
    <w:rsid w:val="007B78B3"/>
    <w:rsid w:val="007D155E"/>
    <w:rsid w:val="007D4226"/>
    <w:rsid w:val="007D5515"/>
    <w:rsid w:val="007D6D3F"/>
    <w:rsid w:val="00803232"/>
    <w:rsid w:val="00861CF8"/>
    <w:rsid w:val="00864222"/>
    <w:rsid w:val="008837A3"/>
    <w:rsid w:val="008E7B45"/>
    <w:rsid w:val="008F12CD"/>
    <w:rsid w:val="008F3B5D"/>
    <w:rsid w:val="00917EA0"/>
    <w:rsid w:val="009251D8"/>
    <w:rsid w:val="00966D0A"/>
    <w:rsid w:val="00967F62"/>
    <w:rsid w:val="009828AA"/>
    <w:rsid w:val="0098486C"/>
    <w:rsid w:val="00997B59"/>
    <w:rsid w:val="009A1F73"/>
    <w:rsid w:val="009A7F3C"/>
    <w:rsid w:val="009B4BD3"/>
    <w:rsid w:val="009C0865"/>
    <w:rsid w:val="009C4315"/>
    <w:rsid w:val="009C4E32"/>
    <w:rsid w:val="009E0C53"/>
    <w:rsid w:val="009F09AB"/>
    <w:rsid w:val="00A25159"/>
    <w:rsid w:val="00A2548A"/>
    <w:rsid w:val="00A53190"/>
    <w:rsid w:val="00A64F08"/>
    <w:rsid w:val="00A655CA"/>
    <w:rsid w:val="00A925CD"/>
    <w:rsid w:val="00A93FCD"/>
    <w:rsid w:val="00A95F83"/>
    <w:rsid w:val="00AA5A8B"/>
    <w:rsid w:val="00AB1D04"/>
    <w:rsid w:val="00AB2064"/>
    <w:rsid w:val="00AB2498"/>
    <w:rsid w:val="00AC4630"/>
    <w:rsid w:val="00AC7370"/>
    <w:rsid w:val="00AE1274"/>
    <w:rsid w:val="00AE2163"/>
    <w:rsid w:val="00AF202E"/>
    <w:rsid w:val="00AF7E6C"/>
    <w:rsid w:val="00B062F4"/>
    <w:rsid w:val="00B10A2C"/>
    <w:rsid w:val="00B11224"/>
    <w:rsid w:val="00B12B68"/>
    <w:rsid w:val="00B2353E"/>
    <w:rsid w:val="00B31456"/>
    <w:rsid w:val="00B411D3"/>
    <w:rsid w:val="00B4191D"/>
    <w:rsid w:val="00B52BA0"/>
    <w:rsid w:val="00B532FA"/>
    <w:rsid w:val="00B54799"/>
    <w:rsid w:val="00B626B9"/>
    <w:rsid w:val="00B64756"/>
    <w:rsid w:val="00B73C92"/>
    <w:rsid w:val="00BA0FD2"/>
    <w:rsid w:val="00BA2167"/>
    <w:rsid w:val="00BC3B41"/>
    <w:rsid w:val="00BC641D"/>
    <w:rsid w:val="00BF1DB5"/>
    <w:rsid w:val="00C04087"/>
    <w:rsid w:val="00C21EB1"/>
    <w:rsid w:val="00C57649"/>
    <w:rsid w:val="00C61830"/>
    <w:rsid w:val="00C6558D"/>
    <w:rsid w:val="00C66F53"/>
    <w:rsid w:val="00C82309"/>
    <w:rsid w:val="00C83095"/>
    <w:rsid w:val="00CB5C84"/>
    <w:rsid w:val="00CB743E"/>
    <w:rsid w:val="00CB7E59"/>
    <w:rsid w:val="00CC02E0"/>
    <w:rsid w:val="00CD7835"/>
    <w:rsid w:val="00CD7EBD"/>
    <w:rsid w:val="00CE2332"/>
    <w:rsid w:val="00CF2FF7"/>
    <w:rsid w:val="00D01603"/>
    <w:rsid w:val="00D2602B"/>
    <w:rsid w:val="00D60A6A"/>
    <w:rsid w:val="00D615CD"/>
    <w:rsid w:val="00D6283C"/>
    <w:rsid w:val="00D764FC"/>
    <w:rsid w:val="00D86E88"/>
    <w:rsid w:val="00D879CB"/>
    <w:rsid w:val="00DA1491"/>
    <w:rsid w:val="00DA41C6"/>
    <w:rsid w:val="00DE092C"/>
    <w:rsid w:val="00DF209B"/>
    <w:rsid w:val="00E0430F"/>
    <w:rsid w:val="00E04EC8"/>
    <w:rsid w:val="00E15A97"/>
    <w:rsid w:val="00E470F8"/>
    <w:rsid w:val="00E553AE"/>
    <w:rsid w:val="00E63946"/>
    <w:rsid w:val="00E65F0A"/>
    <w:rsid w:val="00E730FC"/>
    <w:rsid w:val="00E7421F"/>
    <w:rsid w:val="00EB5E77"/>
    <w:rsid w:val="00EC6AD8"/>
    <w:rsid w:val="00ED6DD5"/>
    <w:rsid w:val="00EE3561"/>
    <w:rsid w:val="00EE371A"/>
    <w:rsid w:val="00F174BB"/>
    <w:rsid w:val="00F217C2"/>
    <w:rsid w:val="00F2227F"/>
    <w:rsid w:val="00F428D2"/>
    <w:rsid w:val="00F53A0F"/>
    <w:rsid w:val="00FA4A21"/>
    <w:rsid w:val="00FA63EC"/>
    <w:rsid w:val="00FB3A17"/>
    <w:rsid w:val="00FB4054"/>
    <w:rsid w:val="00FB460B"/>
    <w:rsid w:val="00FB77B8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BB1D"/>
  <w15:docId w15:val="{16049205-0201-407A-8376-C0B6D37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Calibri" w:hAnsi="Franklin Gothic Book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E6C"/>
    <w:pPr>
      <w:spacing w:line="280" w:lineRule="exact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B46B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E6C"/>
  </w:style>
  <w:style w:type="paragraph" w:styleId="Stopka">
    <w:name w:val="footer"/>
    <w:basedOn w:val="Normalny"/>
    <w:link w:val="StopkaZnak"/>
    <w:uiPriority w:val="99"/>
    <w:unhideWhenUsed/>
    <w:rsid w:val="00AF7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E6C"/>
  </w:style>
  <w:style w:type="paragraph" w:styleId="Tekstdymka">
    <w:name w:val="Balloon Text"/>
    <w:basedOn w:val="Normalny"/>
    <w:link w:val="TekstdymkaZnak"/>
    <w:uiPriority w:val="99"/>
    <w:semiHidden/>
    <w:unhideWhenUsed/>
    <w:rsid w:val="00AF7E6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31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37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1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1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D615C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4B46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084B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58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58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5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04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itwadministracji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krzydla.itwadministr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wadministracji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3_IT_w_Administracji\06_PR\papier%20firmowy\ITwA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F87-342E-4AFA-B90B-4D5923B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ITwA_papier_firmowy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PRESSCOM Sp. z o.o.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Borodenko</dc:creator>
  <cp:lastModifiedBy>Bożena Korol</cp:lastModifiedBy>
  <cp:revision>2</cp:revision>
  <cp:lastPrinted>2018-01-16T10:34:00Z</cp:lastPrinted>
  <dcterms:created xsi:type="dcterms:W3CDTF">2023-04-26T08:57:00Z</dcterms:created>
  <dcterms:modified xsi:type="dcterms:W3CDTF">2023-04-26T08:57:00Z</dcterms:modified>
</cp:coreProperties>
</file>