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1A7C8" w14:textId="49BDBC3C" w:rsidR="004B3BD1" w:rsidRPr="00F66EC0" w:rsidRDefault="00AF5E59" w:rsidP="00BE7409">
      <w:pPr>
        <w:jc w:val="right"/>
        <w:rPr>
          <w:sz w:val="18"/>
          <w:szCs w:val="18"/>
        </w:rPr>
      </w:pPr>
      <w:bookmarkStart w:id="0" w:name="_GoBack"/>
      <w:bookmarkEnd w:id="0"/>
      <w:r w:rsidRPr="00BC647D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35E9C1C1" wp14:editId="0044FDCF">
            <wp:simplePos x="0" y="0"/>
            <wp:positionH relativeFrom="margin">
              <wp:posOffset>-178130</wp:posOffset>
            </wp:positionH>
            <wp:positionV relativeFrom="paragraph">
              <wp:posOffset>-310482</wp:posOffset>
            </wp:positionV>
            <wp:extent cx="1389413" cy="1389413"/>
            <wp:effectExtent l="0" t="0" r="127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peIT_hackaton_fb_avatar_256x256_0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9413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EC0" w:rsidRPr="00F66EC0">
        <w:rPr>
          <w:sz w:val="18"/>
          <w:szCs w:val="18"/>
        </w:rPr>
        <w:t xml:space="preserve">Wrocław, </w:t>
      </w:r>
      <w:r w:rsidR="00067058">
        <w:rPr>
          <w:sz w:val="18"/>
          <w:szCs w:val="18"/>
        </w:rPr>
        <w:t>21</w:t>
      </w:r>
      <w:r w:rsidR="00320902" w:rsidRPr="00F66EC0">
        <w:rPr>
          <w:sz w:val="18"/>
          <w:szCs w:val="18"/>
        </w:rPr>
        <w:t>.09</w:t>
      </w:r>
      <w:r w:rsidR="00BE7409" w:rsidRPr="00F66EC0">
        <w:rPr>
          <w:sz w:val="18"/>
          <w:szCs w:val="18"/>
        </w:rPr>
        <w:t>.2017</w:t>
      </w:r>
    </w:p>
    <w:p w14:paraId="117AAEAD" w14:textId="77777777" w:rsidR="00AF5E59" w:rsidRPr="00AF5E59" w:rsidRDefault="00AF5E59" w:rsidP="00AF5E59">
      <w:pPr>
        <w:pStyle w:val="Nagwek"/>
        <w:jc w:val="right"/>
        <w:rPr>
          <w:sz w:val="22"/>
        </w:rPr>
      </w:pPr>
      <w:r w:rsidRPr="00AF5E59">
        <w:rPr>
          <w:sz w:val="18"/>
        </w:rPr>
        <w:t>INFORMACJA PRASOWA</w:t>
      </w:r>
    </w:p>
    <w:p w14:paraId="7F9EBC3B" w14:textId="77777777" w:rsidR="00BC647D" w:rsidRDefault="00BC647D" w:rsidP="004B3BD1">
      <w:pPr>
        <w:jc w:val="right"/>
        <w:rPr>
          <w:b/>
          <w:sz w:val="20"/>
          <w:szCs w:val="20"/>
        </w:rPr>
      </w:pPr>
    </w:p>
    <w:p w14:paraId="5E43C76B" w14:textId="77777777" w:rsidR="00601678" w:rsidRDefault="00601678" w:rsidP="00BC647D">
      <w:pPr>
        <w:spacing w:line="240" w:lineRule="auto"/>
        <w:jc w:val="right"/>
        <w:rPr>
          <w:b/>
          <w:sz w:val="48"/>
          <w:szCs w:val="20"/>
        </w:rPr>
      </w:pPr>
    </w:p>
    <w:p w14:paraId="1B75B586" w14:textId="04880B64" w:rsidR="00BC647D" w:rsidRPr="00BC647D" w:rsidRDefault="00A660B8" w:rsidP="00BC647D">
      <w:pPr>
        <w:spacing w:line="240" w:lineRule="auto"/>
        <w:jc w:val="right"/>
        <w:rPr>
          <w:b/>
          <w:sz w:val="28"/>
          <w:szCs w:val="20"/>
        </w:rPr>
      </w:pPr>
      <w:r>
        <w:rPr>
          <w:b/>
          <w:sz w:val="48"/>
          <w:szCs w:val="20"/>
        </w:rPr>
        <w:t>Społeczn</w:t>
      </w:r>
      <w:r w:rsidR="00B535EB">
        <w:rPr>
          <w:b/>
          <w:sz w:val="48"/>
          <w:szCs w:val="20"/>
        </w:rPr>
        <w:t>e wyzwanie</w:t>
      </w:r>
      <w:r>
        <w:rPr>
          <w:b/>
          <w:sz w:val="48"/>
          <w:szCs w:val="20"/>
        </w:rPr>
        <w:t xml:space="preserve"> </w:t>
      </w:r>
      <w:proofErr w:type="spellStart"/>
      <w:r>
        <w:rPr>
          <w:b/>
          <w:sz w:val="48"/>
          <w:szCs w:val="20"/>
        </w:rPr>
        <w:t>hackathon</w:t>
      </w:r>
      <w:r w:rsidR="00B535EB">
        <w:rPr>
          <w:b/>
          <w:sz w:val="48"/>
          <w:szCs w:val="20"/>
        </w:rPr>
        <w:t>u</w:t>
      </w:r>
      <w:proofErr w:type="spellEnd"/>
      <w:r w:rsidR="00BC647D" w:rsidRPr="00BC647D">
        <w:rPr>
          <w:b/>
          <w:sz w:val="48"/>
          <w:szCs w:val="20"/>
        </w:rPr>
        <w:t xml:space="preserve"> </w:t>
      </w:r>
      <w:r w:rsidR="00BC647D">
        <w:rPr>
          <w:b/>
          <w:sz w:val="48"/>
          <w:szCs w:val="20"/>
        </w:rPr>
        <w:br/>
      </w:r>
      <w:r w:rsidR="00560C07">
        <w:rPr>
          <w:b/>
          <w:sz w:val="36"/>
          <w:szCs w:val="20"/>
        </w:rPr>
        <w:t>dla setki programistów</w:t>
      </w:r>
      <w:r w:rsidR="00B02DFA">
        <w:rPr>
          <w:b/>
          <w:sz w:val="36"/>
          <w:szCs w:val="20"/>
        </w:rPr>
        <w:t xml:space="preserve"> z całej Polski</w:t>
      </w:r>
    </w:p>
    <w:p w14:paraId="45BEA07E" w14:textId="77777777" w:rsidR="00601678" w:rsidRDefault="00601678" w:rsidP="00BC647D">
      <w:pPr>
        <w:spacing w:line="360" w:lineRule="auto"/>
        <w:ind w:firstLine="708"/>
        <w:jc w:val="both"/>
        <w:rPr>
          <w:b/>
          <w:sz w:val="20"/>
          <w:szCs w:val="20"/>
        </w:rPr>
      </w:pPr>
    </w:p>
    <w:p w14:paraId="6E638AD8" w14:textId="6FACD548" w:rsidR="00560C07" w:rsidRDefault="00BC647D" w:rsidP="00BC647D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C647D">
        <w:rPr>
          <w:b/>
          <w:sz w:val="20"/>
          <w:szCs w:val="20"/>
        </w:rPr>
        <w:t>Już 27 – 28 października br. programiści z całej Polski spotkają się we wrocławskim Centrum Technologii Audiowizualnych. W 24 godziny mają stworzyć prototyp apl</w:t>
      </w:r>
      <w:r w:rsidR="005607BE">
        <w:rPr>
          <w:b/>
          <w:sz w:val="20"/>
          <w:szCs w:val="20"/>
        </w:rPr>
        <w:t>ikacji w</w:t>
      </w:r>
      <w:r w:rsidR="00ED1276">
        <w:rPr>
          <w:b/>
          <w:sz w:val="20"/>
          <w:szCs w:val="20"/>
        </w:rPr>
        <w:t>s</w:t>
      </w:r>
      <w:r w:rsidR="005607BE">
        <w:rPr>
          <w:b/>
          <w:sz w:val="20"/>
          <w:szCs w:val="20"/>
        </w:rPr>
        <w:t>pierającej działalność F</w:t>
      </w:r>
      <w:r w:rsidRPr="00BC647D">
        <w:rPr>
          <w:b/>
          <w:sz w:val="20"/>
          <w:szCs w:val="20"/>
        </w:rPr>
        <w:t xml:space="preserve">undacji Na Ratunek Dzieciom z Chorobą Nowotworową. </w:t>
      </w:r>
      <w:r w:rsidR="00B02DFA">
        <w:rPr>
          <w:b/>
          <w:sz w:val="20"/>
          <w:szCs w:val="20"/>
        </w:rPr>
        <w:t xml:space="preserve">Zwycięży drużyna, która stworzy najbardziej innowacyjne rozwiązanie. </w:t>
      </w:r>
    </w:p>
    <w:p w14:paraId="363AA308" w14:textId="486C9C85" w:rsidR="00B535EB" w:rsidRDefault="00764928" w:rsidP="00B535EB">
      <w:pPr>
        <w:spacing w:line="360" w:lineRule="auto"/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HopeIT</w:t>
      </w:r>
      <w:proofErr w:type="spellEnd"/>
      <w:r>
        <w:rPr>
          <w:sz w:val="20"/>
          <w:szCs w:val="20"/>
        </w:rPr>
        <w:t xml:space="preserve"> to długofalowy projekt, którego p</w:t>
      </w:r>
      <w:r w:rsidR="00BC647D" w:rsidRPr="00BC647D">
        <w:rPr>
          <w:sz w:val="20"/>
          <w:szCs w:val="20"/>
        </w:rPr>
        <w:t>ierwszą odsłoną będzie o</w:t>
      </w:r>
      <w:r w:rsidR="00C02B39">
        <w:rPr>
          <w:sz w:val="20"/>
          <w:szCs w:val="20"/>
        </w:rPr>
        <w:t xml:space="preserve">rganizowany w październiku </w:t>
      </w:r>
      <w:proofErr w:type="spellStart"/>
      <w:r w:rsidR="00C02B39">
        <w:rPr>
          <w:sz w:val="20"/>
          <w:szCs w:val="20"/>
        </w:rPr>
        <w:t>hack</w:t>
      </w:r>
      <w:r w:rsidR="00BC647D" w:rsidRPr="00BC647D">
        <w:rPr>
          <w:sz w:val="20"/>
          <w:szCs w:val="20"/>
        </w:rPr>
        <w:t>athon</w:t>
      </w:r>
      <w:proofErr w:type="spellEnd"/>
      <w:r w:rsidR="00BC647D" w:rsidRPr="00BC647D">
        <w:rPr>
          <w:sz w:val="20"/>
          <w:szCs w:val="20"/>
        </w:rPr>
        <w:t>. Podczas 24</w:t>
      </w:r>
      <w:r w:rsidR="008E4EDA">
        <w:rPr>
          <w:sz w:val="20"/>
          <w:szCs w:val="20"/>
        </w:rPr>
        <w:t>-</w:t>
      </w:r>
      <w:r w:rsidR="00BC647D" w:rsidRPr="00BC647D">
        <w:rPr>
          <w:sz w:val="20"/>
          <w:szCs w:val="20"/>
        </w:rPr>
        <w:t>godzin</w:t>
      </w:r>
      <w:r>
        <w:rPr>
          <w:sz w:val="20"/>
          <w:szCs w:val="20"/>
        </w:rPr>
        <w:t>nego</w:t>
      </w:r>
      <w:r w:rsidR="00BC647D" w:rsidRPr="00BC647D">
        <w:rPr>
          <w:sz w:val="20"/>
          <w:szCs w:val="20"/>
        </w:rPr>
        <w:t xml:space="preserve"> wydarzenia najlepsi programiści w kraju m</w:t>
      </w:r>
      <w:r>
        <w:rPr>
          <w:sz w:val="20"/>
          <w:szCs w:val="20"/>
        </w:rPr>
        <w:t>ają stworzyć prototyp aplikacji. Rozwiązanie ma umożliwić</w:t>
      </w:r>
      <w:r w:rsidR="00BC647D" w:rsidRPr="00BC647D">
        <w:rPr>
          <w:sz w:val="20"/>
          <w:szCs w:val="20"/>
        </w:rPr>
        <w:t xml:space="preserve"> szybkie pozyskiwanie środków</w:t>
      </w:r>
      <w:r w:rsidR="005607BE">
        <w:rPr>
          <w:sz w:val="20"/>
          <w:szCs w:val="20"/>
        </w:rPr>
        <w:t xml:space="preserve"> finansowych dla podopiecznych F</w:t>
      </w:r>
      <w:r w:rsidR="00BC647D" w:rsidRPr="00BC647D">
        <w:rPr>
          <w:sz w:val="20"/>
          <w:szCs w:val="20"/>
        </w:rPr>
        <w:t xml:space="preserve">undacji Na Ratunek Dzieciom z Chorobą Nowotworową. </w:t>
      </w:r>
      <w:r w:rsidR="00B535EB">
        <w:rPr>
          <w:sz w:val="20"/>
          <w:szCs w:val="20"/>
        </w:rPr>
        <w:t xml:space="preserve">Organizatorzy nie stawiają żadnych ograniczeń – gwarantują pełną dowolność w zakresie doboru metody i języka programowania. </w:t>
      </w:r>
      <w:r w:rsidR="00B535EB" w:rsidRPr="00BC647D">
        <w:rPr>
          <w:sz w:val="20"/>
          <w:szCs w:val="20"/>
        </w:rPr>
        <w:t>W trakcie</w:t>
      </w:r>
      <w:r w:rsidR="00B535EB">
        <w:rPr>
          <w:sz w:val="20"/>
          <w:szCs w:val="20"/>
        </w:rPr>
        <w:t xml:space="preserve"> </w:t>
      </w:r>
      <w:proofErr w:type="spellStart"/>
      <w:r w:rsidR="00B535EB">
        <w:rPr>
          <w:sz w:val="20"/>
          <w:szCs w:val="20"/>
        </w:rPr>
        <w:t>hackathonu</w:t>
      </w:r>
      <w:proofErr w:type="spellEnd"/>
      <w:r w:rsidR="00B535EB">
        <w:rPr>
          <w:sz w:val="20"/>
          <w:szCs w:val="20"/>
        </w:rPr>
        <w:t xml:space="preserve"> </w:t>
      </w:r>
      <w:r w:rsidR="00B535EB" w:rsidRPr="00BC647D">
        <w:rPr>
          <w:sz w:val="20"/>
          <w:szCs w:val="20"/>
        </w:rPr>
        <w:t xml:space="preserve">uczestnicy będą mogli konsultować się z przedstawicielami Fundacji, aby lepiej </w:t>
      </w:r>
      <w:r w:rsidR="00B535EB">
        <w:rPr>
          <w:sz w:val="20"/>
          <w:szCs w:val="20"/>
        </w:rPr>
        <w:t>zrozumie</w:t>
      </w:r>
      <w:r w:rsidR="00B535EB" w:rsidRPr="00BC647D">
        <w:rPr>
          <w:sz w:val="20"/>
          <w:szCs w:val="20"/>
        </w:rPr>
        <w:t>ć specyfikę i potrzeby trzeciego sektora.</w:t>
      </w:r>
      <w:r w:rsidR="00B535EB">
        <w:rPr>
          <w:sz w:val="20"/>
          <w:szCs w:val="20"/>
        </w:rPr>
        <w:t xml:space="preserve"> Finalnie ma powstać</w:t>
      </w:r>
      <w:r w:rsidR="00B535EB" w:rsidRPr="00BC647D">
        <w:rPr>
          <w:sz w:val="20"/>
          <w:szCs w:val="20"/>
        </w:rPr>
        <w:t xml:space="preserve"> produkt, który będzie dalej rozwijany </w:t>
      </w:r>
      <w:r w:rsidR="00B535EB">
        <w:rPr>
          <w:sz w:val="20"/>
          <w:szCs w:val="20"/>
        </w:rPr>
        <w:br/>
      </w:r>
      <w:r w:rsidR="00B535EB" w:rsidRPr="00BC647D">
        <w:rPr>
          <w:sz w:val="20"/>
          <w:szCs w:val="20"/>
        </w:rPr>
        <w:t xml:space="preserve">w formule </w:t>
      </w:r>
      <w:r w:rsidR="00B535EB" w:rsidRPr="00BC647D">
        <w:rPr>
          <w:i/>
          <w:sz w:val="20"/>
          <w:szCs w:val="20"/>
        </w:rPr>
        <w:t xml:space="preserve">open </w:t>
      </w:r>
      <w:proofErr w:type="spellStart"/>
      <w:r w:rsidR="00B535EB" w:rsidRPr="00BC647D">
        <w:rPr>
          <w:i/>
          <w:sz w:val="20"/>
          <w:szCs w:val="20"/>
        </w:rPr>
        <w:t>source</w:t>
      </w:r>
      <w:proofErr w:type="spellEnd"/>
      <w:r w:rsidR="000F3A4A">
        <w:rPr>
          <w:sz w:val="20"/>
          <w:szCs w:val="20"/>
        </w:rPr>
        <w:t xml:space="preserve">. </w:t>
      </w:r>
      <w:r w:rsidR="000F3A4A" w:rsidRPr="000F3A4A">
        <w:rPr>
          <w:i/>
          <w:sz w:val="20"/>
          <w:szCs w:val="20"/>
        </w:rPr>
        <w:t>–</w:t>
      </w:r>
      <w:r w:rsidR="00B535EB" w:rsidRPr="00BC647D">
        <w:rPr>
          <w:sz w:val="20"/>
          <w:szCs w:val="20"/>
        </w:rPr>
        <w:t xml:space="preserve"> </w:t>
      </w:r>
      <w:r w:rsidR="00B535EB" w:rsidRPr="00BC647D">
        <w:rPr>
          <w:i/>
          <w:sz w:val="20"/>
          <w:szCs w:val="20"/>
        </w:rPr>
        <w:t>Spodziewamy się, że udział w wydarzeniu może wzią</w:t>
      </w:r>
      <w:r w:rsidR="008E4EDA">
        <w:rPr>
          <w:i/>
          <w:sz w:val="20"/>
          <w:szCs w:val="20"/>
        </w:rPr>
        <w:t xml:space="preserve">ć </w:t>
      </w:r>
      <w:r w:rsidR="00B535EB" w:rsidRPr="00BC647D">
        <w:rPr>
          <w:i/>
          <w:sz w:val="20"/>
          <w:szCs w:val="20"/>
        </w:rPr>
        <w:t xml:space="preserve">nawet setka programistów. Szykuje się mocny skład i bardzo wysoki poziom rywalizacji. Nokia jako partner wydarzenia będzie czuwać nad częścią merytoryczną przedsięwzięcia. Zadbamy także </w:t>
      </w:r>
      <w:r w:rsidR="00B535EB" w:rsidRPr="00BC647D">
        <w:rPr>
          <w:i/>
          <w:sz w:val="20"/>
          <w:szCs w:val="20"/>
        </w:rPr>
        <w:br/>
        <w:t xml:space="preserve">o dalszy los i rozwój tego projektu </w:t>
      </w:r>
      <w:r w:rsidR="00B535EB" w:rsidRPr="00BC647D">
        <w:rPr>
          <w:sz w:val="20"/>
          <w:szCs w:val="20"/>
        </w:rPr>
        <w:t xml:space="preserve">– mówi Bartosz </w:t>
      </w:r>
      <w:proofErr w:type="spellStart"/>
      <w:r w:rsidR="00B535EB" w:rsidRPr="00BC647D">
        <w:rPr>
          <w:sz w:val="20"/>
          <w:szCs w:val="20"/>
        </w:rPr>
        <w:t>Ciepluch</w:t>
      </w:r>
      <w:proofErr w:type="spellEnd"/>
      <w:r w:rsidR="00B535EB" w:rsidRPr="00BC647D">
        <w:rPr>
          <w:sz w:val="20"/>
          <w:szCs w:val="20"/>
        </w:rPr>
        <w:t>, dyrektor wrocławskiego oddziału N</w:t>
      </w:r>
      <w:r w:rsidR="000F3A4A">
        <w:rPr>
          <w:sz w:val="20"/>
          <w:szCs w:val="20"/>
        </w:rPr>
        <w:t>okia</w:t>
      </w:r>
      <w:r w:rsidR="00B535EB" w:rsidRPr="00BC647D">
        <w:rPr>
          <w:sz w:val="20"/>
          <w:szCs w:val="20"/>
        </w:rPr>
        <w:t xml:space="preserve">.  </w:t>
      </w:r>
    </w:p>
    <w:p w14:paraId="4DFE84DC" w14:textId="2E6B4355" w:rsidR="00B535EB" w:rsidRDefault="00B535EB" w:rsidP="00764928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Rejestracja uczestników </w:t>
      </w:r>
      <w:proofErr w:type="spellStart"/>
      <w:r>
        <w:rPr>
          <w:sz w:val="20"/>
          <w:szCs w:val="20"/>
        </w:rPr>
        <w:t>HopeIT</w:t>
      </w:r>
      <w:proofErr w:type="spellEnd"/>
      <w:r w:rsidRPr="00BC647D">
        <w:rPr>
          <w:sz w:val="20"/>
          <w:szCs w:val="20"/>
        </w:rPr>
        <w:t xml:space="preserve"> </w:t>
      </w:r>
      <w:proofErr w:type="spellStart"/>
      <w:r w:rsidRPr="00BC647D">
        <w:rPr>
          <w:sz w:val="20"/>
          <w:szCs w:val="20"/>
        </w:rPr>
        <w:t>hackhathon</w:t>
      </w:r>
      <w:proofErr w:type="spellEnd"/>
      <w:r w:rsidRPr="00BC647D">
        <w:rPr>
          <w:sz w:val="20"/>
          <w:szCs w:val="20"/>
        </w:rPr>
        <w:t xml:space="preserve"> rozpocznie się j</w:t>
      </w:r>
      <w:r>
        <w:rPr>
          <w:sz w:val="20"/>
          <w:szCs w:val="20"/>
        </w:rPr>
        <w:t xml:space="preserve">uż 26 września br. i potrwa do </w:t>
      </w:r>
      <w:r w:rsidRPr="00BC647D">
        <w:rPr>
          <w:sz w:val="20"/>
          <w:szCs w:val="20"/>
        </w:rPr>
        <w:t>20 października. W wydarzeniu mogą wziąć udział zespoły liczące od 3 do 5 osób. Programiści rozpoczną pracę w piątek, 27 października, o godzinie 1</w:t>
      </w:r>
      <w:r w:rsidR="008E4EDA">
        <w:rPr>
          <w:sz w:val="20"/>
          <w:szCs w:val="20"/>
        </w:rPr>
        <w:t>7</w:t>
      </w:r>
      <w:r w:rsidRPr="00BC647D">
        <w:rPr>
          <w:sz w:val="20"/>
          <w:szCs w:val="20"/>
        </w:rPr>
        <w:t>:00</w:t>
      </w:r>
      <w:r w:rsidR="008E4EDA">
        <w:rPr>
          <w:sz w:val="20"/>
          <w:szCs w:val="20"/>
        </w:rPr>
        <w:t xml:space="preserve"> i zakończą 24 godziny później. </w:t>
      </w:r>
      <w:r w:rsidRPr="00BC647D">
        <w:rPr>
          <w:sz w:val="20"/>
          <w:szCs w:val="20"/>
        </w:rPr>
        <w:t>Następnie zespoły otrzymają czas na zaprezentowanie swoich pomysłów. Najciekawsze rozwiązanie i naj</w:t>
      </w:r>
      <w:r w:rsidR="000F3A4A">
        <w:rPr>
          <w:sz w:val="20"/>
          <w:szCs w:val="20"/>
        </w:rPr>
        <w:t xml:space="preserve">lepiej </w:t>
      </w:r>
      <w:r w:rsidR="008E4EDA">
        <w:rPr>
          <w:sz w:val="20"/>
          <w:szCs w:val="20"/>
        </w:rPr>
        <w:t>odpowiadające</w:t>
      </w:r>
      <w:r>
        <w:rPr>
          <w:sz w:val="20"/>
          <w:szCs w:val="20"/>
        </w:rPr>
        <w:t xml:space="preserve"> potrzebom</w:t>
      </w:r>
      <w:r w:rsidRPr="00BC647D">
        <w:rPr>
          <w:sz w:val="20"/>
          <w:szCs w:val="20"/>
        </w:rPr>
        <w:t xml:space="preserve"> Fundacji</w:t>
      </w:r>
      <w:r>
        <w:rPr>
          <w:sz w:val="20"/>
          <w:szCs w:val="20"/>
        </w:rPr>
        <w:t xml:space="preserve"> zostanie wybrane przez specjalne jury, </w:t>
      </w:r>
      <w:r w:rsidR="000F3A4A">
        <w:rPr>
          <w:sz w:val="20"/>
          <w:szCs w:val="20"/>
        </w:rPr>
        <w:t>w którym zasią</w:t>
      </w:r>
      <w:r w:rsidR="008E4EDA">
        <w:rPr>
          <w:sz w:val="20"/>
          <w:szCs w:val="20"/>
        </w:rPr>
        <w:t>dą</w:t>
      </w:r>
      <w:r w:rsidR="000F3A4A">
        <w:rPr>
          <w:sz w:val="20"/>
          <w:szCs w:val="20"/>
        </w:rPr>
        <w:t xml:space="preserve">: </w:t>
      </w:r>
      <w:r w:rsidR="00AD4116">
        <w:rPr>
          <w:sz w:val="20"/>
          <w:szCs w:val="20"/>
        </w:rPr>
        <w:t>Agnieszka Aleksandrowicz-</w:t>
      </w:r>
      <w:proofErr w:type="spellStart"/>
      <w:r w:rsidR="00AD4116">
        <w:rPr>
          <w:sz w:val="20"/>
          <w:szCs w:val="20"/>
        </w:rPr>
        <w:t>Zdral</w:t>
      </w:r>
      <w:proofErr w:type="spellEnd"/>
      <w:r w:rsidR="00AD4116">
        <w:rPr>
          <w:sz w:val="20"/>
          <w:szCs w:val="20"/>
        </w:rPr>
        <w:t xml:space="preserve"> – prezes Fundacji, Adam Badura – software </w:t>
      </w:r>
      <w:proofErr w:type="spellStart"/>
      <w:r w:rsidR="00AD4116">
        <w:rPr>
          <w:sz w:val="20"/>
          <w:szCs w:val="20"/>
        </w:rPr>
        <w:t>architect</w:t>
      </w:r>
      <w:proofErr w:type="spellEnd"/>
      <w:r w:rsidR="00AD4116">
        <w:rPr>
          <w:sz w:val="20"/>
          <w:szCs w:val="20"/>
        </w:rPr>
        <w:t xml:space="preserve"> z Nokia, Konrad </w:t>
      </w:r>
      <w:proofErr w:type="spellStart"/>
      <w:r w:rsidR="00AD4116">
        <w:rPr>
          <w:sz w:val="20"/>
          <w:szCs w:val="20"/>
        </w:rPr>
        <w:t>Fuławka</w:t>
      </w:r>
      <w:proofErr w:type="spellEnd"/>
      <w:r w:rsidR="00AD4116">
        <w:rPr>
          <w:sz w:val="20"/>
          <w:szCs w:val="20"/>
        </w:rPr>
        <w:t xml:space="preserve"> – </w:t>
      </w:r>
      <w:proofErr w:type="spellStart"/>
      <w:r w:rsidR="00AD4116">
        <w:rPr>
          <w:sz w:val="20"/>
          <w:szCs w:val="20"/>
        </w:rPr>
        <w:t>innovation</w:t>
      </w:r>
      <w:proofErr w:type="spellEnd"/>
      <w:r w:rsidR="00AD4116">
        <w:rPr>
          <w:sz w:val="20"/>
          <w:szCs w:val="20"/>
        </w:rPr>
        <w:t xml:space="preserve"> </w:t>
      </w:r>
      <w:proofErr w:type="spellStart"/>
      <w:r w:rsidR="00AD4116">
        <w:rPr>
          <w:sz w:val="20"/>
          <w:szCs w:val="20"/>
        </w:rPr>
        <w:t>officer</w:t>
      </w:r>
      <w:proofErr w:type="spellEnd"/>
      <w:r w:rsidR="00AD4116">
        <w:rPr>
          <w:sz w:val="20"/>
          <w:szCs w:val="20"/>
        </w:rPr>
        <w:t xml:space="preserve"> z No</w:t>
      </w:r>
      <w:r w:rsidR="00D65756">
        <w:rPr>
          <w:sz w:val="20"/>
          <w:szCs w:val="20"/>
        </w:rPr>
        <w:t xml:space="preserve">kia, Adrian </w:t>
      </w:r>
      <w:proofErr w:type="spellStart"/>
      <w:r w:rsidR="00D65756">
        <w:rPr>
          <w:sz w:val="20"/>
          <w:szCs w:val="20"/>
        </w:rPr>
        <w:t>Czyczerski</w:t>
      </w:r>
      <w:proofErr w:type="spellEnd"/>
      <w:r w:rsidR="00D65756">
        <w:rPr>
          <w:sz w:val="20"/>
          <w:szCs w:val="20"/>
        </w:rPr>
        <w:t xml:space="preserve"> – dyrektor</w:t>
      </w:r>
      <w:r w:rsidR="00AD4116">
        <w:rPr>
          <w:sz w:val="20"/>
          <w:szCs w:val="20"/>
        </w:rPr>
        <w:t xml:space="preserve"> Meeting Application i Michał Leszczyński </w:t>
      </w:r>
      <w:r w:rsidR="00D65756">
        <w:rPr>
          <w:sz w:val="20"/>
          <w:szCs w:val="20"/>
        </w:rPr>
        <w:t>– redaktor naczelny</w:t>
      </w:r>
      <w:r w:rsidR="00AD4116">
        <w:rPr>
          <w:sz w:val="20"/>
          <w:szCs w:val="20"/>
        </w:rPr>
        <w:t xml:space="preserve"> magazynu „Programista”.</w:t>
      </w:r>
    </w:p>
    <w:p w14:paraId="2F8F00DE" w14:textId="628E2389" w:rsidR="00BC647D" w:rsidRDefault="00B535EB" w:rsidP="00764928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Be</w:t>
      </w:r>
      <w:r w:rsidR="008E4EDA">
        <w:rPr>
          <w:sz w:val="20"/>
          <w:szCs w:val="20"/>
        </w:rPr>
        <w:t>neficjentem rozwiązania będzie F</w:t>
      </w:r>
      <w:r w:rsidR="00C02B39" w:rsidRPr="00C02B39">
        <w:rPr>
          <w:sz w:val="20"/>
          <w:szCs w:val="20"/>
        </w:rPr>
        <w:t>undacja</w:t>
      </w:r>
      <w:r w:rsidR="008E4EDA">
        <w:rPr>
          <w:sz w:val="20"/>
          <w:szCs w:val="20"/>
        </w:rPr>
        <w:t>, która</w:t>
      </w:r>
      <w:r w:rsidR="00C02B39" w:rsidRPr="00C02B39">
        <w:rPr>
          <w:sz w:val="20"/>
          <w:szCs w:val="20"/>
        </w:rPr>
        <w:t xml:space="preserve"> </w:t>
      </w:r>
      <w:r w:rsidR="00C02B39">
        <w:rPr>
          <w:sz w:val="20"/>
          <w:szCs w:val="20"/>
        </w:rPr>
        <w:t>działa</w:t>
      </w:r>
      <w:r w:rsidR="00C02B39" w:rsidRPr="00C02B39">
        <w:rPr>
          <w:sz w:val="20"/>
          <w:szCs w:val="20"/>
        </w:rPr>
        <w:t xml:space="preserve"> od 26 lat </w:t>
      </w:r>
      <w:r w:rsidR="00C02B39">
        <w:rPr>
          <w:sz w:val="20"/>
          <w:szCs w:val="20"/>
        </w:rPr>
        <w:t>i p</w:t>
      </w:r>
      <w:r w:rsidR="00C02B39" w:rsidRPr="00C02B39">
        <w:rPr>
          <w:sz w:val="20"/>
          <w:szCs w:val="20"/>
        </w:rPr>
        <w:t>rzez ten czas pomogła ty</w:t>
      </w:r>
      <w:r w:rsidR="00C02B39">
        <w:rPr>
          <w:sz w:val="20"/>
          <w:szCs w:val="20"/>
        </w:rPr>
        <w:t xml:space="preserve">siącom dzieci chorych na raka. </w:t>
      </w:r>
      <w:r w:rsidR="00C02B39" w:rsidRPr="00C02B39">
        <w:rPr>
          <w:sz w:val="20"/>
          <w:szCs w:val="20"/>
        </w:rPr>
        <w:t xml:space="preserve">Z </w:t>
      </w:r>
      <w:r w:rsidR="00C02B39">
        <w:rPr>
          <w:sz w:val="20"/>
          <w:szCs w:val="20"/>
        </w:rPr>
        <w:t xml:space="preserve">jej </w:t>
      </w:r>
      <w:r w:rsidR="00C02B39" w:rsidRPr="00C02B39">
        <w:rPr>
          <w:sz w:val="20"/>
          <w:szCs w:val="20"/>
        </w:rPr>
        <w:t xml:space="preserve">inicjatywy </w:t>
      </w:r>
      <w:r w:rsidR="00C02B39">
        <w:rPr>
          <w:sz w:val="20"/>
          <w:szCs w:val="20"/>
        </w:rPr>
        <w:t>p</w:t>
      </w:r>
      <w:r w:rsidR="00C02B39" w:rsidRPr="00C02B39">
        <w:rPr>
          <w:sz w:val="20"/>
          <w:szCs w:val="20"/>
        </w:rPr>
        <w:t>owstał najnowocześniejszy w Polsce dziecięcy szpital onkologiczny – Przylądek Nadziei. To największy dziecięcy ośrodek przeszczepowy w Polsce</w:t>
      </w:r>
      <w:r w:rsidR="00601678">
        <w:rPr>
          <w:sz w:val="20"/>
          <w:szCs w:val="20"/>
        </w:rPr>
        <w:t xml:space="preserve">, </w:t>
      </w:r>
      <w:r w:rsidR="00601678">
        <w:rPr>
          <w:sz w:val="20"/>
          <w:szCs w:val="20"/>
        </w:rPr>
        <w:lastRenderedPageBreak/>
        <w:t xml:space="preserve">który </w:t>
      </w:r>
      <w:r w:rsidR="00C02B39" w:rsidRPr="00C02B39">
        <w:rPr>
          <w:sz w:val="20"/>
          <w:szCs w:val="20"/>
        </w:rPr>
        <w:t>wykonuje ponad połowę wszystkich transplantacji szpiku u dzieci w naszym kraju.</w:t>
      </w:r>
      <w:r w:rsidR="008E4EDA">
        <w:rPr>
          <w:sz w:val="20"/>
          <w:szCs w:val="20"/>
        </w:rPr>
        <w:t xml:space="preserve"> </w:t>
      </w:r>
      <w:r w:rsidR="00120DFB">
        <w:rPr>
          <w:sz w:val="20"/>
          <w:szCs w:val="20"/>
        </w:rPr>
        <w:t xml:space="preserve">Nowe rozwiązanie, wypracowane podczas </w:t>
      </w:r>
      <w:proofErr w:type="spellStart"/>
      <w:r w:rsidR="00120DFB">
        <w:rPr>
          <w:sz w:val="20"/>
          <w:szCs w:val="20"/>
        </w:rPr>
        <w:t>hackathonu</w:t>
      </w:r>
      <w:proofErr w:type="spellEnd"/>
      <w:r w:rsidR="00120DFB">
        <w:rPr>
          <w:sz w:val="20"/>
          <w:szCs w:val="20"/>
        </w:rPr>
        <w:t xml:space="preserve"> </w:t>
      </w:r>
      <w:proofErr w:type="spellStart"/>
      <w:r w:rsidR="00120DFB">
        <w:rPr>
          <w:sz w:val="20"/>
          <w:szCs w:val="20"/>
        </w:rPr>
        <w:t>HopeIT</w:t>
      </w:r>
      <w:proofErr w:type="spellEnd"/>
      <w:r w:rsidR="00120DFB">
        <w:rPr>
          <w:sz w:val="20"/>
          <w:szCs w:val="20"/>
        </w:rPr>
        <w:t xml:space="preserve">, </w:t>
      </w:r>
      <w:r w:rsidR="00764928">
        <w:rPr>
          <w:sz w:val="20"/>
          <w:szCs w:val="20"/>
        </w:rPr>
        <w:t>ma pom</w:t>
      </w:r>
      <w:r w:rsidR="008E4EDA">
        <w:rPr>
          <w:sz w:val="20"/>
          <w:szCs w:val="20"/>
        </w:rPr>
        <w:t>ó</w:t>
      </w:r>
      <w:r w:rsidR="00764928">
        <w:rPr>
          <w:sz w:val="20"/>
          <w:szCs w:val="20"/>
        </w:rPr>
        <w:t>c w walce z czasem, który jest</w:t>
      </w:r>
      <w:r w:rsidR="00BC647D" w:rsidRPr="00BC647D">
        <w:rPr>
          <w:sz w:val="20"/>
          <w:szCs w:val="20"/>
        </w:rPr>
        <w:t xml:space="preserve"> </w:t>
      </w:r>
      <w:r w:rsidR="00C02B39">
        <w:rPr>
          <w:sz w:val="20"/>
          <w:szCs w:val="20"/>
        </w:rPr>
        <w:t>decydujący</w:t>
      </w:r>
      <w:r w:rsidR="00BC647D" w:rsidRPr="00BC647D">
        <w:rPr>
          <w:sz w:val="20"/>
          <w:szCs w:val="20"/>
        </w:rPr>
        <w:t xml:space="preserve"> w walce o życie tych dzieci. </w:t>
      </w:r>
      <w:r w:rsidR="00BC647D" w:rsidRPr="00BC647D">
        <w:rPr>
          <w:i/>
          <w:sz w:val="20"/>
          <w:szCs w:val="20"/>
        </w:rPr>
        <w:t>– Dla nas równie cenne, jak darowizny są talenty i kompetencje, które ofiarowują naszym dzieciom darczyńcy. Dlatego cieszę się, że do armii ludzi walczących o zdrowie</w:t>
      </w:r>
      <w:r w:rsidR="005720BA">
        <w:rPr>
          <w:i/>
          <w:sz w:val="20"/>
          <w:szCs w:val="20"/>
        </w:rPr>
        <w:br/>
      </w:r>
      <w:r w:rsidR="00BC647D" w:rsidRPr="00BC647D">
        <w:rPr>
          <w:i/>
          <w:sz w:val="20"/>
          <w:szCs w:val="20"/>
        </w:rPr>
        <w:t>i życie dzieci chorych na raka dołączają tak uzdolnieni i cenieni na całym świecie programiści</w:t>
      </w:r>
      <w:r w:rsidR="00BC647D" w:rsidRPr="00BC647D">
        <w:rPr>
          <w:sz w:val="20"/>
          <w:szCs w:val="20"/>
        </w:rPr>
        <w:t xml:space="preserve"> – mówi Agnieszka Aleksandrowicz-</w:t>
      </w:r>
      <w:proofErr w:type="spellStart"/>
      <w:r w:rsidR="00BC647D" w:rsidRPr="00BC647D">
        <w:rPr>
          <w:sz w:val="20"/>
          <w:szCs w:val="20"/>
        </w:rPr>
        <w:t>Zdra</w:t>
      </w:r>
      <w:r w:rsidR="005607BE">
        <w:rPr>
          <w:sz w:val="20"/>
          <w:szCs w:val="20"/>
        </w:rPr>
        <w:t>l</w:t>
      </w:r>
      <w:proofErr w:type="spellEnd"/>
      <w:r w:rsidR="005607BE">
        <w:rPr>
          <w:sz w:val="20"/>
          <w:szCs w:val="20"/>
        </w:rPr>
        <w:t>, prezes F</w:t>
      </w:r>
      <w:r w:rsidR="00764928">
        <w:rPr>
          <w:sz w:val="20"/>
          <w:szCs w:val="20"/>
        </w:rPr>
        <w:t xml:space="preserve">undacji Na Ratunek. </w:t>
      </w:r>
      <w:r w:rsidR="00BC647D" w:rsidRPr="00BC647D">
        <w:rPr>
          <w:sz w:val="20"/>
          <w:szCs w:val="20"/>
        </w:rPr>
        <w:t xml:space="preserve">– </w:t>
      </w:r>
      <w:r w:rsidR="00BC647D" w:rsidRPr="00BC647D">
        <w:rPr>
          <w:i/>
          <w:sz w:val="20"/>
          <w:szCs w:val="20"/>
        </w:rPr>
        <w:t xml:space="preserve">Wierzę, że </w:t>
      </w:r>
      <w:r w:rsidR="00C02B39">
        <w:rPr>
          <w:i/>
          <w:sz w:val="20"/>
          <w:szCs w:val="20"/>
        </w:rPr>
        <w:t xml:space="preserve">uczestnicy </w:t>
      </w:r>
      <w:proofErr w:type="spellStart"/>
      <w:r w:rsidR="00C02B39">
        <w:rPr>
          <w:i/>
          <w:sz w:val="20"/>
          <w:szCs w:val="20"/>
        </w:rPr>
        <w:t>HopeIT</w:t>
      </w:r>
      <w:proofErr w:type="spellEnd"/>
      <w:r w:rsidR="00C02B39">
        <w:rPr>
          <w:i/>
          <w:sz w:val="20"/>
          <w:szCs w:val="20"/>
        </w:rPr>
        <w:t xml:space="preserve"> </w:t>
      </w:r>
      <w:r w:rsidR="00BC647D" w:rsidRPr="00BC647D">
        <w:rPr>
          <w:i/>
          <w:sz w:val="20"/>
          <w:szCs w:val="20"/>
        </w:rPr>
        <w:t>wspólnie wypracują rozwiązania, które będą wsparciem nie tylko dla naszej fundacji, ale i innych o</w:t>
      </w:r>
      <w:r>
        <w:rPr>
          <w:i/>
          <w:sz w:val="20"/>
          <w:szCs w:val="20"/>
        </w:rPr>
        <w:t xml:space="preserve">rganizacji pożytku publicznego </w:t>
      </w:r>
      <w:r w:rsidR="00BC647D" w:rsidRPr="00BC647D">
        <w:rPr>
          <w:i/>
          <w:sz w:val="20"/>
          <w:szCs w:val="20"/>
        </w:rPr>
        <w:t xml:space="preserve">– </w:t>
      </w:r>
      <w:r w:rsidR="00BC647D" w:rsidRPr="00BC647D">
        <w:rPr>
          <w:sz w:val="20"/>
          <w:szCs w:val="20"/>
        </w:rPr>
        <w:t>dodaje.</w:t>
      </w:r>
    </w:p>
    <w:p w14:paraId="338A66AA" w14:textId="78032647" w:rsidR="00B535EB" w:rsidRPr="00BC647D" w:rsidRDefault="00AF5E59" w:rsidP="00B535EB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organizację </w:t>
      </w:r>
      <w:r w:rsidRPr="00BC647D">
        <w:rPr>
          <w:sz w:val="20"/>
          <w:szCs w:val="20"/>
        </w:rPr>
        <w:t xml:space="preserve">wydarzenia </w:t>
      </w:r>
      <w:r>
        <w:rPr>
          <w:sz w:val="20"/>
          <w:szCs w:val="20"/>
        </w:rPr>
        <w:t xml:space="preserve">zaangażowało się także wiele wrocławskich firm i </w:t>
      </w:r>
      <w:r w:rsidR="00ED1276">
        <w:rPr>
          <w:sz w:val="20"/>
          <w:szCs w:val="20"/>
        </w:rPr>
        <w:t>instytucji</w:t>
      </w:r>
      <w:r>
        <w:rPr>
          <w:sz w:val="20"/>
          <w:szCs w:val="20"/>
        </w:rPr>
        <w:t xml:space="preserve">. </w:t>
      </w:r>
      <w:r w:rsidR="00111908">
        <w:rPr>
          <w:sz w:val="20"/>
          <w:szCs w:val="20"/>
        </w:rPr>
        <w:t xml:space="preserve">Uczestnicy spędzą ponad dobę </w:t>
      </w:r>
      <w:r w:rsidR="00BC647D" w:rsidRPr="00BC647D">
        <w:rPr>
          <w:sz w:val="20"/>
          <w:szCs w:val="20"/>
        </w:rPr>
        <w:t>w przestrzenia</w:t>
      </w:r>
      <w:r w:rsidR="007A3EC6">
        <w:rPr>
          <w:sz w:val="20"/>
          <w:szCs w:val="20"/>
        </w:rPr>
        <w:t>ch studia filmowego wrocławskiego Centrum Technologii Audiowizualnych (</w:t>
      </w:r>
      <w:proofErr w:type="spellStart"/>
      <w:r w:rsidR="007A3EC6">
        <w:rPr>
          <w:sz w:val="20"/>
          <w:szCs w:val="20"/>
        </w:rPr>
        <w:t>CeTA</w:t>
      </w:r>
      <w:proofErr w:type="spellEnd"/>
      <w:r w:rsidR="007A3EC6">
        <w:rPr>
          <w:sz w:val="20"/>
          <w:szCs w:val="20"/>
        </w:rPr>
        <w:t xml:space="preserve">). To miejsce </w:t>
      </w:r>
      <w:r w:rsidR="00111908">
        <w:rPr>
          <w:sz w:val="20"/>
          <w:szCs w:val="20"/>
        </w:rPr>
        <w:t>z ni</w:t>
      </w:r>
      <w:r w:rsidR="008E4EDA">
        <w:rPr>
          <w:sz w:val="20"/>
          <w:szCs w:val="20"/>
        </w:rPr>
        <w:t>esamowitą atmosferą i historią. P</w:t>
      </w:r>
      <w:r w:rsidR="00111908">
        <w:rPr>
          <w:sz w:val="20"/>
          <w:szCs w:val="20"/>
        </w:rPr>
        <w:t xml:space="preserve">rzez ostatnie 60 lat tworzyli </w:t>
      </w:r>
      <w:r w:rsidR="00694CB4">
        <w:rPr>
          <w:sz w:val="20"/>
          <w:szCs w:val="20"/>
        </w:rPr>
        <w:t xml:space="preserve">tu </w:t>
      </w:r>
      <w:r w:rsidR="00111908">
        <w:rPr>
          <w:sz w:val="20"/>
          <w:szCs w:val="20"/>
        </w:rPr>
        <w:t xml:space="preserve">najlepsi reżyserzy polskiego kina – Wajda, Polański czy Has. </w:t>
      </w:r>
      <w:r>
        <w:rPr>
          <w:sz w:val="20"/>
          <w:szCs w:val="20"/>
        </w:rPr>
        <w:t xml:space="preserve">Ponadto wokół </w:t>
      </w:r>
      <w:proofErr w:type="spellStart"/>
      <w:r>
        <w:rPr>
          <w:sz w:val="20"/>
          <w:szCs w:val="20"/>
        </w:rPr>
        <w:t>hackathonu</w:t>
      </w:r>
      <w:proofErr w:type="spellEnd"/>
      <w:r>
        <w:rPr>
          <w:sz w:val="20"/>
          <w:szCs w:val="20"/>
        </w:rPr>
        <w:t xml:space="preserve"> będzie skupionych wiele </w:t>
      </w:r>
      <w:r w:rsidR="00601678">
        <w:rPr>
          <w:sz w:val="20"/>
          <w:szCs w:val="20"/>
        </w:rPr>
        <w:t xml:space="preserve">oddolnych </w:t>
      </w:r>
      <w:r w:rsidR="008E4EDA">
        <w:rPr>
          <w:sz w:val="20"/>
          <w:szCs w:val="20"/>
        </w:rPr>
        <w:t>inicjatyw</w:t>
      </w:r>
      <w:r>
        <w:rPr>
          <w:sz w:val="20"/>
          <w:szCs w:val="20"/>
        </w:rPr>
        <w:t xml:space="preserve"> </w:t>
      </w:r>
      <w:r w:rsidR="00601678">
        <w:rPr>
          <w:sz w:val="20"/>
          <w:szCs w:val="20"/>
        </w:rPr>
        <w:t>na rzecz wsparcia Fundacji</w:t>
      </w:r>
      <w:r w:rsidR="00B535EB">
        <w:rPr>
          <w:sz w:val="20"/>
          <w:szCs w:val="20"/>
        </w:rPr>
        <w:t>.</w:t>
      </w:r>
    </w:p>
    <w:p w14:paraId="68261312" w14:textId="503BA8D0" w:rsidR="00BC647D" w:rsidRPr="00D65756" w:rsidRDefault="00BC647D" w:rsidP="00AF5E59">
      <w:pPr>
        <w:spacing w:line="360" w:lineRule="auto"/>
        <w:ind w:firstLine="708"/>
        <w:jc w:val="both"/>
        <w:rPr>
          <w:sz w:val="20"/>
          <w:szCs w:val="20"/>
        </w:rPr>
      </w:pPr>
      <w:r w:rsidRPr="00D65756">
        <w:rPr>
          <w:sz w:val="20"/>
          <w:szCs w:val="20"/>
        </w:rPr>
        <w:t xml:space="preserve">Więcej informacji: </w:t>
      </w:r>
      <w:hyperlink r:id="rId10" w:history="1">
        <w:r w:rsidR="00D65756" w:rsidRPr="00830777">
          <w:rPr>
            <w:rStyle w:val="Hipercze"/>
            <w:sz w:val="20"/>
            <w:szCs w:val="20"/>
          </w:rPr>
          <w:t>www.facebook.com/hopeIT.hackathon/</w:t>
        </w:r>
      </w:hyperlink>
      <w:r w:rsidR="00D65756">
        <w:rPr>
          <w:sz w:val="20"/>
          <w:szCs w:val="20"/>
        </w:rPr>
        <w:t xml:space="preserve"> </w:t>
      </w:r>
      <w:r w:rsidRPr="00D65756">
        <w:rPr>
          <w:sz w:val="20"/>
          <w:szCs w:val="20"/>
        </w:rPr>
        <w:t xml:space="preserve">oraz </w:t>
      </w:r>
      <w:hyperlink r:id="rId11" w:history="1">
        <w:r w:rsidRPr="00D65756">
          <w:rPr>
            <w:rStyle w:val="Hipercze"/>
            <w:sz w:val="20"/>
            <w:szCs w:val="20"/>
          </w:rPr>
          <w:t>www.hopeit.pl</w:t>
        </w:r>
      </w:hyperlink>
      <w:r w:rsidRPr="00D65756">
        <w:rPr>
          <w:sz w:val="20"/>
          <w:szCs w:val="20"/>
        </w:rPr>
        <w:t xml:space="preserve"> </w:t>
      </w:r>
    </w:p>
    <w:p w14:paraId="4F88E9FC" w14:textId="7F2CBAC6" w:rsidR="00BC647D" w:rsidRPr="00BC647D" w:rsidRDefault="00AF5E59" w:rsidP="00BC647D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  <w:r w:rsidR="004436F5">
        <w:rPr>
          <w:sz w:val="20"/>
          <w:szCs w:val="20"/>
        </w:rPr>
        <w:t>…………………….</w:t>
      </w:r>
    </w:p>
    <w:p w14:paraId="528546CE" w14:textId="77777777" w:rsidR="00BC647D" w:rsidRPr="00BC647D" w:rsidRDefault="00BC647D" w:rsidP="00BC647D">
      <w:pPr>
        <w:spacing w:line="360" w:lineRule="auto"/>
        <w:jc w:val="right"/>
        <w:rPr>
          <w:sz w:val="20"/>
          <w:szCs w:val="20"/>
        </w:rPr>
      </w:pPr>
      <w:r w:rsidRPr="00BC647D">
        <w:rPr>
          <w:sz w:val="20"/>
          <w:szCs w:val="20"/>
        </w:rPr>
        <w:t>Kontakt dla mediów:</w:t>
      </w:r>
    </w:p>
    <w:p w14:paraId="2CD45B80" w14:textId="41B8C125" w:rsidR="00BC647D" w:rsidRPr="00BC647D" w:rsidRDefault="00BC647D" w:rsidP="004436F5">
      <w:pPr>
        <w:spacing w:line="360" w:lineRule="auto"/>
        <w:jc w:val="right"/>
        <w:rPr>
          <w:i/>
          <w:sz w:val="20"/>
          <w:szCs w:val="20"/>
        </w:rPr>
      </w:pPr>
      <w:r w:rsidRPr="00BC647D">
        <w:rPr>
          <w:i/>
          <w:sz w:val="20"/>
          <w:szCs w:val="20"/>
        </w:rPr>
        <w:t>Magdalena Łońska</w:t>
      </w:r>
      <w:r w:rsidR="004436F5">
        <w:rPr>
          <w:i/>
          <w:sz w:val="20"/>
          <w:szCs w:val="20"/>
        </w:rPr>
        <w:t xml:space="preserve">, </w:t>
      </w:r>
      <w:r w:rsidR="004436F5">
        <w:rPr>
          <w:i/>
          <w:sz w:val="20"/>
          <w:szCs w:val="20"/>
        </w:rPr>
        <w:br/>
        <w:t xml:space="preserve">e- mail: </w:t>
      </w:r>
      <w:hyperlink r:id="rId12" w:history="1">
        <w:r w:rsidRPr="00BC647D">
          <w:rPr>
            <w:rStyle w:val="Hipercze"/>
            <w:i/>
            <w:sz w:val="20"/>
            <w:szCs w:val="20"/>
          </w:rPr>
          <w:t>mlonska@komunikacjaplus.pl</w:t>
        </w:r>
      </w:hyperlink>
      <w:r w:rsidR="004436F5">
        <w:rPr>
          <w:i/>
          <w:sz w:val="20"/>
          <w:szCs w:val="20"/>
        </w:rPr>
        <w:t xml:space="preserve">; </w:t>
      </w:r>
      <w:r w:rsidRPr="00BC647D">
        <w:rPr>
          <w:i/>
          <w:sz w:val="20"/>
          <w:szCs w:val="20"/>
        </w:rPr>
        <w:t xml:space="preserve"> </w:t>
      </w:r>
      <w:proofErr w:type="spellStart"/>
      <w:r w:rsidRPr="00BC647D">
        <w:rPr>
          <w:i/>
          <w:sz w:val="20"/>
          <w:szCs w:val="20"/>
        </w:rPr>
        <w:t>tel</w:t>
      </w:r>
      <w:proofErr w:type="spellEnd"/>
      <w:r w:rsidRPr="00BC647D">
        <w:rPr>
          <w:i/>
          <w:sz w:val="20"/>
          <w:szCs w:val="20"/>
        </w:rPr>
        <w:t>: 667 667 708</w:t>
      </w:r>
    </w:p>
    <w:p w14:paraId="69C6F94A" w14:textId="77777777" w:rsidR="00BC647D" w:rsidRDefault="00BC647D" w:rsidP="00BC647D">
      <w:pPr>
        <w:jc w:val="both"/>
      </w:pPr>
    </w:p>
    <w:p w14:paraId="1E14529D" w14:textId="412C3A09" w:rsidR="00D6036A" w:rsidRPr="00236CB6" w:rsidRDefault="00D6036A" w:rsidP="004436F5">
      <w:pPr>
        <w:rPr>
          <w:b/>
          <w:sz w:val="20"/>
          <w:szCs w:val="20"/>
        </w:rPr>
      </w:pPr>
      <w:r w:rsidRPr="00236CB6">
        <w:rPr>
          <w:b/>
          <w:sz w:val="20"/>
          <w:szCs w:val="20"/>
        </w:rPr>
        <w:t xml:space="preserve"> </w:t>
      </w:r>
    </w:p>
    <w:sectPr w:rsidR="00D6036A" w:rsidRPr="00236CB6" w:rsidSect="00601678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308" w:right="1417" w:bottom="1417" w:left="1417" w:header="0" w:footer="5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20B0D" w14:textId="77777777" w:rsidR="009837C6" w:rsidRDefault="009837C6">
      <w:r>
        <w:separator/>
      </w:r>
    </w:p>
  </w:endnote>
  <w:endnote w:type="continuationSeparator" w:id="0">
    <w:p w14:paraId="01972C6A" w14:textId="77777777" w:rsidR="009837C6" w:rsidRDefault="0098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 Light">
    <w:altName w:val="Arial"/>
    <w:charset w:val="EE"/>
    <w:family w:val="auto"/>
    <w:pitch w:val="variable"/>
    <w:sig w:usb0="E0000AFF" w:usb1="5000217F" w:usb2="00000021" w:usb3="00000000" w:csb0="0000019F" w:csb1="00000000"/>
  </w:font>
  <w:font w:name="Roboto Condensed">
    <w:altName w:val="Arial"/>
    <w:charset w:val="EE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D44E" w14:textId="65319D03" w:rsidR="00D6036A" w:rsidRPr="00131547" w:rsidRDefault="00563D68" w:rsidP="00236CB6">
    <w:pPr>
      <w:tabs>
        <w:tab w:val="left" w:pos="2145"/>
      </w:tabs>
    </w:pPr>
    <w:r w:rsidRPr="005E34FB">
      <w:rPr>
        <w:noProof/>
      </w:rPr>
      <w:drawing>
        <wp:anchor distT="0" distB="0" distL="114300" distR="114300" simplePos="0" relativeHeight="251685888" behindDoc="1" locked="0" layoutInCell="1" allowOverlap="1" wp14:anchorId="106FEE1F" wp14:editId="124695E7">
          <wp:simplePos x="0" y="0"/>
          <wp:positionH relativeFrom="margin">
            <wp:align>right</wp:align>
          </wp:positionH>
          <wp:positionV relativeFrom="paragraph">
            <wp:posOffset>147320</wp:posOffset>
          </wp:positionV>
          <wp:extent cx="1189282" cy="200612"/>
          <wp:effectExtent l="0" t="0" r="0" b="9525"/>
          <wp:wrapNone/>
          <wp:docPr id="4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282" cy="200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0F7B33DB" wp14:editId="7737EF33">
          <wp:simplePos x="0" y="0"/>
          <wp:positionH relativeFrom="margin">
            <wp:align>left</wp:align>
          </wp:positionH>
          <wp:positionV relativeFrom="paragraph">
            <wp:posOffset>99695</wp:posOffset>
          </wp:positionV>
          <wp:extent cx="1670400" cy="352800"/>
          <wp:effectExtent l="0" t="0" r="6350" b="9525"/>
          <wp:wrapNone/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04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CB6">
      <w:tab/>
    </w:r>
  </w:p>
  <w:p w14:paraId="69DA38E5" w14:textId="3D44B90A" w:rsidR="00D6036A" w:rsidRDefault="00D603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332C4" w14:textId="77777777" w:rsidR="00C929C0" w:rsidRPr="003268DA" w:rsidRDefault="00486120" w:rsidP="003268DA"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701013" wp14:editId="0925A60A">
              <wp:simplePos x="0" y="0"/>
              <wp:positionH relativeFrom="column">
                <wp:posOffset>4872990</wp:posOffset>
              </wp:positionH>
              <wp:positionV relativeFrom="paragraph">
                <wp:posOffset>-35560</wp:posOffset>
              </wp:positionV>
              <wp:extent cx="1684020" cy="471170"/>
              <wp:effectExtent l="0" t="0" r="0" b="5080"/>
              <wp:wrapSquare wrapText="bothSides"/>
              <wp:docPr id="1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5BD7D" w14:textId="77777777" w:rsidR="00C803F3" w:rsidRDefault="00C803F3" w:rsidP="00467065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DA334BB" w14:textId="77777777" w:rsidR="00467065" w:rsidRPr="00A9344A" w:rsidRDefault="00467065" w:rsidP="00467065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A9344A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www.komunikacjaplus.pl</w:t>
                          </w:r>
                        </w:p>
                        <w:p w14:paraId="292ADF59" w14:textId="77777777" w:rsidR="00C929C0" w:rsidRPr="00467065" w:rsidRDefault="00C929C0" w:rsidP="00467065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701013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83.7pt;margin-top:-2.8pt;width:132.6pt;height:3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" stroked="f">
              <v:textbox>
                <w:txbxContent>
                  <w:p w14:paraId="29E5BD7D" w14:textId="77777777" w:rsidR="00C803F3" w:rsidRDefault="00C803F3" w:rsidP="00467065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6DA334BB" w14:textId="77777777" w:rsidR="00467065" w:rsidRPr="00A9344A" w:rsidRDefault="00467065" w:rsidP="00467065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A9344A">
                      <w:rPr>
                        <w:rFonts w:ascii="Verdana" w:hAnsi="Verdana"/>
                        <w:sz w:val="14"/>
                        <w:szCs w:val="14"/>
                      </w:rPr>
                      <w:t>www.komunikacjaplus.pl</w:t>
                    </w:r>
                  </w:p>
                  <w:p w14:paraId="292ADF59" w14:textId="77777777" w:rsidR="00C929C0" w:rsidRPr="00467065" w:rsidRDefault="00C929C0" w:rsidP="00467065">
                    <w:pPr>
                      <w:rPr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803F3" w:rsidRPr="00C803F3">
      <w:rPr>
        <w:noProof/>
      </w:rPr>
      <w:drawing>
        <wp:inline distT="0" distB="0" distL="0" distR="0" wp14:anchorId="045F7EDD" wp14:editId="5E92A4B9">
          <wp:extent cx="551688" cy="362712"/>
          <wp:effectExtent l="19050" t="0" r="762" b="0"/>
          <wp:docPr id="46" name="Obraz 0" descr="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688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C62F24" wp14:editId="600B3B10">
              <wp:simplePos x="0" y="0"/>
              <wp:positionH relativeFrom="column">
                <wp:posOffset>2087880</wp:posOffset>
              </wp:positionH>
              <wp:positionV relativeFrom="paragraph">
                <wp:posOffset>123190</wp:posOffset>
              </wp:positionV>
              <wp:extent cx="1238250" cy="477520"/>
              <wp:effectExtent l="0" t="0" r="0" b="0"/>
              <wp:wrapSquare wrapText="bothSides"/>
              <wp:docPr id="15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47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688F9" w14:textId="77777777" w:rsidR="00C929C0" w:rsidRPr="001615CE" w:rsidRDefault="00C929C0" w:rsidP="00617A18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C62F24" id="Text Box 40" o:spid="_x0000_s1027" type="#_x0000_t202" style="position:absolute;margin-left:164.4pt;margin-top:9.7pt;width:97.5pt;height:3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" stroked="f">
              <v:textbox>
                <w:txbxContent>
                  <w:p w14:paraId="2EE688F9" w14:textId="77777777" w:rsidR="00C929C0" w:rsidRPr="001615CE" w:rsidRDefault="00C929C0" w:rsidP="00617A18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4E76C" w14:textId="77777777" w:rsidR="009837C6" w:rsidRDefault="009837C6">
      <w:r>
        <w:separator/>
      </w:r>
    </w:p>
  </w:footnote>
  <w:footnote w:type="continuationSeparator" w:id="0">
    <w:p w14:paraId="16C79834" w14:textId="77777777" w:rsidR="009837C6" w:rsidRDefault="0098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0E37C" w14:textId="6B71C259" w:rsidR="00320902" w:rsidRDefault="00320902" w:rsidP="00320902">
    <w:pPr>
      <w:pStyle w:val="Nagwek"/>
      <w:tabs>
        <w:tab w:val="clear" w:pos="4536"/>
        <w:tab w:val="clear" w:pos="9072"/>
        <w:tab w:val="left" w:pos="7365"/>
      </w:tabs>
    </w:pPr>
  </w:p>
  <w:p w14:paraId="0639BAE2" w14:textId="6FC32EF7" w:rsidR="00236CB6" w:rsidRDefault="00236CB6" w:rsidP="00320902">
    <w:pPr>
      <w:pStyle w:val="Nagwek"/>
      <w:tabs>
        <w:tab w:val="clear" w:pos="4536"/>
        <w:tab w:val="clear" w:pos="9072"/>
        <w:tab w:val="left" w:pos="7365"/>
      </w:tabs>
    </w:pPr>
  </w:p>
  <w:p w14:paraId="2DEDA2C8" w14:textId="77777777" w:rsidR="00236CB6" w:rsidRDefault="00236CB6" w:rsidP="00320902">
    <w:pPr>
      <w:pStyle w:val="Nagwek"/>
      <w:tabs>
        <w:tab w:val="clear" w:pos="4536"/>
        <w:tab w:val="clear" w:pos="9072"/>
        <w:tab w:val="left" w:pos="73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155ACA"/>
    <w:multiLevelType w:val="hybridMultilevel"/>
    <w:tmpl w:val="08FC3002"/>
    <w:lvl w:ilvl="0" w:tplc="29DEA426">
      <w:start w:val="1"/>
      <w:numFmt w:val="upperLetter"/>
      <w:pStyle w:val="SUBA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D174B0"/>
    <w:multiLevelType w:val="hybridMultilevel"/>
    <w:tmpl w:val="881C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C7680"/>
    <w:multiLevelType w:val="hybridMultilevel"/>
    <w:tmpl w:val="8B6427BA"/>
    <w:lvl w:ilvl="0" w:tplc="98267AEE">
      <w:start w:val="1"/>
      <w:numFmt w:val="decimal"/>
      <w:pStyle w:val="Tyt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83CC8"/>
    <w:multiLevelType w:val="hybridMultilevel"/>
    <w:tmpl w:val="2D962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05A44"/>
    <w:multiLevelType w:val="hybridMultilevel"/>
    <w:tmpl w:val="42681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95714"/>
    <w:multiLevelType w:val="hybridMultilevel"/>
    <w:tmpl w:val="67FA72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520822"/>
    <w:multiLevelType w:val="hybridMultilevel"/>
    <w:tmpl w:val="5E405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0f43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D2"/>
    <w:rsid w:val="0000014A"/>
    <w:rsid w:val="000008E6"/>
    <w:rsid w:val="00001621"/>
    <w:rsid w:val="000032B5"/>
    <w:rsid w:val="0000473C"/>
    <w:rsid w:val="00004D25"/>
    <w:rsid w:val="0000596B"/>
    <w:rsid w:val="00007225"/>
    <w:rsid w:val="0001014D"/>
    <w:rsid w:val="000108A3"/>
    <w:rsid w:val="00011CC2"/>
    <w:rsid w:val="000125F0"/>
    <w:rsid w:val="00013214"/>
    <w:rsid w:val="00014006"/>
    <w:rsid w:val="00014875"/>
    <w:rsid w:val="00014BFC"/>
    <w:rsid w:val="00016137"/>
    <w:rsid w:val="00017295"/>
    <w:rsid w:val="000174E0"/>
    <w:rsid w:val="000177D1"/>
    <w:rsid w:val="0002302D"/>
    <w:rsid w:val="00023FA4"/>
    <w:rsid w:val="00025722"/>
    <w:rsid w:val="00030C2C"/>
    <w:rsid w:val="00031361"/>
    <w:rsid w:val="000322C4"/>
    <w:rsid w:val="00033D2D"/>
    <w:rsid w:val="00035290"/>
    <w:rsid w:val="00035EA7"/>
    <w:rsid w:val="0003607C"/>
    <w:rsid w:val="00036490"/>
    <w:rsid w:val="00037100"/>
    <w:rsid w:val="0003739F"/>
    <w:rsid w:val="000379AA"/>
    <w:rsid w:val="00041240"/>
    <w:rsid w:val="00041EB7"/>
    <w:rsid w:val="00042592"/>
    <w:rsid w:val="00042AC2"/>
    <w:rsid w:val="000444A3"/>
    <w:rsid w:val="00045B00"/>
    <w:rsid w:val="0005128F"/>
    <w:rsid w:val="00053D3C"/>
    <w:rsid w:val="000545EC"/>
    <w:rsid w:val="0005503A"/>
    <w:rsid w:val="00056344"/>
    <w:rsid w:val="00057C20"/>
    <w:rsid w:val="00062075"/>
    <w:rsid w:val="00062D41"/>
    <w:rsid w:val="00064196"/>
    <w:rsid w:val="000658FF"/>
    <w:rsid w:val="00067058"/>
    <w:rsid w:val="000708AC"/>
    <w:rsid w:val="00070CB2"/>
    <w:rsid w:val="000732DB"/>
    <w:rsid w:val="00074008"/>
    <w:rsid w:val="00075E4E"/>
    <w:rsid w:val="00075F6C"/>
    <w:rsid w:val="000766C7"/>
    <w:rsid w:val="00076778"/>
    <w:rsid w:val="00076B37"/>
    <w:rsid w:val="0007762F"/>
    <w:rsid w:val="00082156"/>
    <w:rsid w:val="00085582"/>
    <w:rsid w:val="00086735"/>
    <w:rsid w:val="000874BB"/>
    <w:rsid w:val="00091E16"/>
    <w:rsid w:val="000921A4"/>
    <w:rsid w:val="000963B2"/>
    <w:rsid w:val="00096C38"/>
    <w:rsid w:val="000A3978"/>
    <w:rsid w:val="000A662A"/>
    <w:rsid w:val="000A6B64"/>
    <w:rsid w:val="000A6F7A"/>
    <w:rsid w:val="000A7283"/>
    <w:rsid w:val="000B000B"/>
    <w:rsid w:val="000B62E5"/>
    <w:rsid w:val="000C06DE"/>
    <w:rsid w:val="000C09EA"/>
    <w:rsid w:val="000C58C4"/>
    <w:rsid w:val="000C7838"/>
    <w:rsid w:val="000D0939"/>
    <w:rsid w:val="000D3AD3"/>
    <w:rsid w:val="000D43E8"/>
    <w:rsid w:val="000D5785"/>
    <w:rsid w:val="000D65C2"/>
    <w:rsid w:val="000D7AAD"/>
    <w:rsid w:val="000E007E"/>
    <w:rsid w:val="000F07F9"/>
    <w:rsid w:val="000F3A4A"/>
    <w:rsid w:val="000F3B2E"/>
    <w:rsid w:val="000F3FF0"/>
    <w:rsid w:val="000F615F"/>
    <w:rsid w:val="001022DE"/>
    <w:rsid w:val="00105E85"/>
    <w:rsid w:val="0010740F"/>
    <w:rsid w:val="00110CB7"/>
    <w:rsid w:val="00110FBC"/>
    <w:rsid w:val="00111908"/>
    <w:rsid w:val="0011253E"/>
    <w:rsid w:val="00113C47"/>
    <w:rsid w:val="001151EC"/>
    <w:rsid w:val="00115C09"/>
    <w:rsid w:val="00116C54"/>
    <w:rsid w:val="001177C0"/>
    <w:rsid w:val="00120DFB"/>
    <w:rsid w:val="00121A22"/>
    <w:rsid w:val="00122BC2"/>
    <w:rsid w:val="00123585"/>
    <w:rsid w:val="0012395D"/>
    <w:rsid w:val="00125E84"/>
    <w:rsid w:val="00126747"/>
    <w:rsid w:val="00126D4D"/>
    <w:rsid w:val="001272FB"/>
    <w:rsid w:val="001275E3"/>
    <w:rsid w:val="00127F42"/>
    <w:rsid w:val="00127FB2"/>
    <w:rsid w:val="00130FD3"/>
    <w:rsid w:val="00131547"/>
    <w:rsid w:val="001332A4"/>
    <w:rsid w:val="00136E00"/>
    <w:rsid w:val="00137DA6"/>
    <w:rsid w:val="001425BB"/>
    <w:rsid w:val="001430E5"/>
    <w:rsid w:val="001437FE"/>
    <w:rsid w:val="00144172"/>
    <w:rsid w:val="00161594"/>
    <w:rsid w:val="001615CE"/>
    <w:rsid w:val="00161A58"/>
    <w:rsid w:val="001632A3"/>
    <w:rsid w:val="0016529A"/>
    <w:rsid w:val="001662D3"/>
    <w:rsid w:val="00166503"/>
    <w:rsid w:val="001674F5"/>
    <w:rsid w:val="0017313D"/>
    <w:rsid w:val="00174DAA"/>
    <w:rsid w:val="00175982"/>
    <w:rsid w:val="00175A57"/>
    <w:rsid w:val="00185A54"/>
    <w:rsid w:val="00185A6C"/>
    <w:rsid w:val="00190257"/>
    <w:rsid w:val="00190DFB"/>
    <w:rsid w:val="001926BF"/>
    <w:rsid w:val="00193699"/>
    <w:rsid w:val="00193845"/>
    <w:rsid w:val="00196E7D"/>
    <w:rsid w:val="0019792A"/>
    <w:rsid w:val="001A097F"/>
    <w:rsid w:val="001A1AD4"/>
    <w:rsid w:val="001A22E1"/>
    <w:rsid w:val="001A2D59"/>
    <w:rsid w:val="001A55EA"/>
    <w:rsid w:val="001B07F8"/>
    <w:rsid w:val="001B0EC5"/>
    <w:rsid w:val="001B1949"/>
    <w:rsid w:val="001B398F"/>
    <w:rsid w:val="001B3B57"/>
    <w:rsid w:val="001B4D53"/>
    <w:rsid w:val="001B6DCF"/>
    <w:rsid w:val="001C0339"/>
    <w:rsid w:val="001C0701"/>
    <w:rsid w:val="001C0735"/>
    <w:rsid w:val="001C1076"/>
    <w:rsid w:val="001C10DA"/>
    <w:rsid w:val="001C1395"/>
    <w:rsid w:val="001C13DD"/>
    <w:rsid w:val="001C1839"/>
    <w:rsid w:val="001C3B74"/>
    <w:rsid w:val="001C3EB6"/>
    <w:rsid w:val="001C4EF4"/>
    <w:rsid w:val="001C6029"/>
    <w:rsid w:val="001C74B2"/>
    <w:rsid w:val="001C75EF"/>
    <w:rsid w:val="001D2BF1"/>
    <w:rsid w:val="001D4CA4"/>
    <w:rsid w:val="001D6126"/>
    <w:rsid w:val="001E1435"/>
    <w:rsid w:val="001E38AF"/>
    <w:rsid w:val="001E48C1"/>
    <w:rsid w:val="001E4E9B"/>
    <w:rsid w:val="001E5FB2"/>
    <w:rsid w:val="001E677E"/>
    <w:rsid w:val="001E6D11"/>
    <w:rsid w:val="001F1B4E"/>
    <w:rsid w:val="001F3888"/>
    <w:rsid w:val="001F4598"/>
    <w:rsid w:val="001F4B8E"/>
    <w:rsid w:val="001F4CF7"/>
    <w:rsid w:val="001F6FB2"/>
    <w:rsid w:val="00202473"/>
    <w:rsid w:val="00204A9B"/>
    <w:rsid w:val="002050EC"/>
    <w:rsid w:val="00205A4C"/>
    <w:rsid w:val="00206C1B"/>
    <w:rsid w:val="00206D13"/>
    <w:rsid w:val="00207984"/>
    <w:rsid w:val="00210BCA"/>
    <w:rsid w:val="00210E0E"/>
    <w:rsid w:val="00213A13"/>
    <w:rsid w:val="00213C22"/>
    <w:rsid w:val="0021442B"/>
    <w:rsid w:val="00214946"/>
    <w:rsid w:val="0021762D"/>
    <w:rsid w:val="00220750"/>
    <w:rsid w:val="00220B97"/>
    <w:rsid w:val="002215A8"/>
    <w:rsid w:val="002223A0"/>
    <w:rsid w:val="00224E41"/>
    <w:rsid w:val="00224E97"/>
    <w:rsid w:val="00225C14"/>
    <w:rsid w:val="00226105"/>
    <w:rsid w:val="002279B9"/>
    <w:rsid w:val="00232C3A"/>
    <w:rsid w:val="0023380E"/>
    <w:rsid w:val="00236CB6"/>
    <w:rsid w:val="002371C0"/>
    <w:rsid w:val="00237DB6"/>
    <w:rsid w:val="002440B3"/>
    <w:rsid w:val="00245C41"/>
    <w:rsid w:val="0024650B"/>
    <w:rsid w:val="002473D1"/>
    <w:rsid w:val="002475DE"/>
    <w:rsid w:val="00251E78"/>
    <w:rsid w:val="00254620"/>
    <w:rsid w:val="00260F4C"/>
    <w:rsid w:val="00262440"/>
    <w:rsid w:val="0026372E"/>
    <w:rsid w:val="00263868"/>
    <w:rsid w:val="00265577"/>
    <w:rsid w:val="00266871"/>
    <w:rsid w:val="00266970"/>
    <w:rsid w:val="00273931"/>
    <w:rsid w:val="00273A53"/>
    <w:rsid w:val="00274974"/>
    <w:rsid w:val="0027541B"/>
    <w:rsid w:val="00276C24"/>
    <w:rsid w:val="00277B12"/>
    <w:rsid w:val="00277E14"/>
    <w:rsid w:val="00280A56"/>
    <w:rsid w:val="002820A8"/>
    <w:rsid w:val="0028293B"/>
    <w:rsid w:val="00282A4E"/>
    <w:rsid w:val="00283394"/>
    <w:rsid w:val="00286F8A"/>
    <w:rsid w:val="002905A0"/>
    <w:rsid w:val="00291C4D"/>
    <w:rsid w:val="002930C8"/>
    <w:rsid w:val="002970CB"/>
    <w:rsid w:val="002A10B1"/>
    <w:rsid w:val="002A2865"/>
    <w:rsid w:val="002A325C"/>
    <w:rsid w:val="002A3FB2"/>
    <w:rsid w:val="002A61BE"/>
    <w:rsid w:val="002A6258"/>
    <w:rsid w:val="002A78EE"/>
    <w:rsid w:val="002B0E24"/>
    <w:rsid w:val="002B18CE"/>
    <w:rsid w:val="002B562A"/>
    <w:rsid w:val="002B60F3"/>
    <w:rsid w:val="002B6465"/>
    <w:rsid w:val="002C45B7"/>
    <w:rsid w:val="002C615E"/>
    <w:rsid w:val="002C698B"/>
    <w:rsid w:val="002C7D40"/>
    <w:rsid w:val="002D06CB"/>
    <w:rsid w:val="002D0C7A"/>
    <w:rsid w:val="002D3C07"/>
    <w:rsid w:val="002D3F62"/>
    <w:rsid w:val="002D400C"/>
    <w:rsid w:val="002D4A13"/>
    <w:rsid w:val="002D6145"/>
    <w:rsid w:val="002D7C12"/>
    <w:rsid w:val="002E04BC"/>
    <w:rsid w:val="002E4269"/>
    <w:rsid w:val="002E43D8"/>
    <w:rsid w:val="002E499D"/>
    <w:rsid w:val="002E5155"/>
    <w:rsid w:val="002E7975"/>
    <w:rsid w:val="002F3902"/>
    <w:rsid w:val="002F6291"/>
    <w:rsid w:val="00301D90"/>
    <w:rsid w:val="003063EC"/>
    <w:rsid w:val="003072F7"/>
    <w:rsid w:val="00307B2E"/>
    <w:rsid w:val="00310E97"/>
    <w:rsid w:val="00311757"/>
    <w:rsid w:val="003124EB"/>
    <w:rsid w:val="003124FF"/>
    <w:rsid w:val="00317867"/>
    <w:rsid w:val="00320902"/>
    <w:rsid w:val="003218DF"/>
    <w:rsid w:val="00323D1D"/>
    <w:rsid w:val="003247CF"/>
    <w:rsid w:val="003268DA"/>
    <w:rsid w:val="00326F42"/>
    <w:rsid w:val="00327CD8"/>
    <w:rsid w:val="00332E31"/>
    <w:rsid w:val="003333D3"/>
    <w:rsid w:val="00333869"/>
    <w:rsid w:val="003349A4"/>
    <w:rsid w:val="00341836"/>
    <w:rsid w:val="00342978"/>
    <w:rsid w:val="003439CB"/>
    <w:rsid w:val="0034531A"/>
    <w:rsid w:val="00345CAF"/>
    <w:rsid w:val="00350F6A"/>
    <w:rsid w:val="003510A5"/>
    <w:rsid w:val="003522FA"/>
    <w:rsid w:val="00356EBD"/>
    <w:rsid w:val="00357269"/>
    <w:rsid w:val="00357C84"/>
    <w:rsid w:val="003601D5"/>
    <w:rsid w:val="003603A4"/>
    <w:rsid w:val="003636F4"/>
    <w:rsid w:val="00371CDB"/>
    <w:rsid w:val="00371E4F"/>
    <w:rsid w:val="00372175"/>
    <w:rsid w:val="0037231D"/>
    <w:rsid w:val="0037240F"/>
    <w:rsid w:val="003726AC"/>
    <w:rsid w:val="00373D2D"/>
    <w:rsid w:val="0037468B"/>
    <w:rsid w:val="003748F7"/>
    <w:rsid w:val="0037600D"/>
    <w:rsid w:val="00377620"/>
    <w:rsid w:val="00381216"/>
    <w:rsid w:val="00381625"/>
    <w:rsid w:val="00381B6F"/>
    <w:rsid w:val="00382435"/>
    <w:rsid w:val="003845FB"/>
    <w:rsid w:val="0038462E"/>
    <w:rsid w:val="00384715"/>
    <w:rsid w:val="003850E6"/>
    <w:rsid w:val="00386FD8"/>
    <w:rsid w:val="003906CD"/>
    <w:rsid w:val="00390C03"/>
    <w:rsid w:val="0039169D"/>
    <w:rsid w:val="003928AD"/>
    <w:rsid w:val="0039325C"/>
    <w:rsid w:val="00393700"/>
    <w:rsid w:val="00396EBF"/>
    <w:rsid w:val="00397EEE"/>
    <w:rsid w:val="003A051A"/>
    <w:rsid w:val="003A2077"/>
    <w:rsid w:val="003A3B9B"/>
    <w:rsid w:val="003A3C91"/>
    <w:rsid w:val="003A4070"/>
    <w:rsid w:val="003A43C7"/>
    <w:rsid w:val="003A68E7"/>
    <w:rsid w:val="003B2E4F"/>
    <w:rsid w:val="003B60F0"/>
    <w:rsid w:val="003C0A7D"/>
    <w:rsid w:val="003C0D83"/>
    <w:rsid w:val="003C2BB1"/>
    <w:rsid w:val="003C4547"/>
    <w:rsid w:val="003C4F5E"/>
    <w:rsid w:val="003C534E"/>
    <w:rsid w:val="003C5CB4"/>
    <w:rsid w:val="003C737C"/>
    <w:rsid w:val="003D17F6"/>
    <w:rsid w:val="003E5004"/>
    <w:rsid w:val="003E6C74"/>
    <w:rsid w:val="003E6F76"/>
    <w:rsid w:val="003E70D4"/>
    <w:rsid w:val="003E71E9"/>
    <w:rsid w:val="003E78AC"/>
    <w:rsid w:val="003F02EC"/>
    <w:rsid w:val="003F5617"/>
    <w:rsid w:val="003F7852"/>
    <w:rsid w:val="00402F7A"/>
    <w:rsid w:val="004030E9"/>
    <w:rsid w:val="00403230"/>
    <w:rsid w:val="004035E3"/>
    <w:rsid w:val="004037C3"/>
    <w:rsid w:val="00403E4B"/>
    <w:rsid w:val="00404F38"/>
    <w:rsid w:val="00405B9D"/>
    <w:rsid w:val="00407625"/>
    <w:rsid w:val="004106CA"/>
    <w:rsid w:val="00411974"/>
    <w:rsid w:val="00412979"/>
    <w:rsid w:val="00413A6A"/>
    <w:rsid w:val="0041407C"/>
    <w:rsid w:val="00414476"/>
    <w:rsid w:val="00420189"/>
    <w:rsid w:val="00421B04"/>
    <w:rsid w:val="00421E25"/>
    <w:rsid w:val="00423F28"/>
    <w:rsid w:val="004275BB"/>
    <w:rsid w:val="00430BEA"/>
    <w:rsid w:val="00431042"/>
    <w:rsid w:val="00432214"/>
    <w:rsid w:val="004322D9"/>
    <w:rsid w:val="00440637"/>
    <w:rsid w:val="004436F5"/>
    <w:rsid w:val="004449E0"/>
    <w:rsid w:val="00451FF4"/>
    <w:rsid w:val="00452671"/>
    <w:rsid w:val="00453273"/>
    <w:rsid w:val="00453B8F"/>
    <w:rsid w:val="004549BE"/>
    <w:rsid w:val="00454C4C"/>
    <w:rsid w:val="00454CDF"/>
    <w:rsid w:val="00455546"/>
    <w:rsid w:val="0046272D"/>
    <w:rsid w:val="00467065"/>
    <w:rsid w:val="00467425"/>
    <w:rsid w:val="00467FA7"/>
    <w:rsid w:val="004706E0"/>
    <w:rsid w:val="00470CDB"/>
    <w:rsid w:val="00470F6E"/>
    <w:rsid w:val="00472633"/>
    <w:rsid w:val="00472E1C"/>
    <w:rsid w:val="004745E8"/>
    <w:rsid w:val="00477EE2"/>
    <w:rsid w:val="00482452"/>
    <w:rsid w:val="00482CE7"/>
    <w:rsid w:val="004852D6"/>
    <w:rsid w:val="004856D8"/>
    <w:rsid w:val="00486120"/>
    <w:rsid w:val="00486F28"/>
    <w:rsid w:val="00491CAA"/>
    <w:rsid w:val="004924AA"/>
    <w:rsid w:val="00492DF8"/>
    <w:rsid w:val="00495296"/>
    <w:rsid w:val="0049681D"/>
    <w:rsid w:val="00496A74"/>
    <w:rsid w:val="00497553"/>
    <w:rsid w:val="004A6586"/>
    <w:rsid w:val="004A7902"/>
    <w:rsid w:val="004B3BD1"/>
    <w:rsid w:val="004B4774"/>
    <w:rsid w:val="004C22F1"/>
    <w:rsid w:val="004C4A49"/>
    <w:rsid w:val="004C684F"/>
    <w:rsid w:val="004C68E2"/>
    <w:rsid w:val="004C6D66"/>
    <w:rsid w:val="004D7C8A"/>
    <w:rsid w:val="004E00AA"/>
    <w:rsid w:val="004E11D8"/>
    <w:rsid w:val="004E4636"/>
    <w:rsid w:val="004E4F4B"/>
    <w:rsid w:val="004E50C6"/>
    <w:rsid w:val="004E5EC5"/>
    <w:rsid w:val="004E7448"/>
    <w:rsid w:val="004E7CBC"/>
    <w:rsid w:val="004F1F9F"/>
    <w:rsid w:val="004F2DEB"/>
    <w:rsid w:val="004F32AD"/>
    <w:rsid w:val="004F3D5D"/>
    <w:rsid w:val="004F40CC"/>
    <w:rsid w:val="004F7717"/>
    <w:rsid w:val="00500393"/>
    <w:rsid w:val="005021B8"/>
    <w:rsid w:val="005059DA"/>
    <w:rsid w:val="00506068"/>
    <w:rsid w:val="005063B3"/>
    <w:rsid w:val="005112CE"/>
    <w:rsid w:val="00514863"/>
    <w:rsid w:val="00517D56"/>
    <w:rsid w:val="00521082"/>
    <w:rsid w:val="0052117E"/>
    <w:rsid w:val="005211D0"/>
    <w:rsid w:val="00523954"/>
    <w:rsid w:val="00524229"/>
    <w:rsid w:val="0052508E"/>
    <w:rsid w:val="00526E5D"/>
    <w:rsid w:val="00533474"/>
    <w:rsid w:val="00533A94"/>
    <w:rsid w:val="005340FE"/>
    <w:rsid w:val="00535575"/>
    <w:rsid w:val="00537AED"/>
    <w:rsid w:val="00540550"/>
    <w:rsid w:val="00542F79"/>
    <w:rsid w:val="00544225"/>
    <w:rsid w:val="005442BF"/>
    <w:rsid w:val="00546D0C"/>
    <w:rsid w:val="00547E4A"/>
    <w:rsid w:val="005524FA"/>
    <w:rsid w:val="005562D9"/>
    <w:rsid w:val="00556842"/>
    <w:rsid w:val="00556AAD"/>
    <w:rsid w:val="005607BE"/>
    <w:rsid w:val="00560C07"/>
    <w:rsid w:val="00560F8B"/>
    <w:rsid w:val="005624F1"/>
    <w:rsid w:val="00563D68"/>
    <w:rsid w:val="00563F7D"/>
    <w:rsid w:val="005649E8"/>
    <w:rsid w:val="00566B6F"/>
    <w:rsid w:val="0057158B"/>
    <w:rsid w:val="00571E26"/>
    <w:rsid w:val="005720BA"/>
    <w:rsid w:val="00576735"/>
    <w:rsid w:val="00577820"/>
    <w:rsid w:val="00582942"/>
    <w:rsid w:val="00583242"/>
    <w:rsid w:val="0058350B"/>
    <w:rsid w:val="00586115"/>
    <w:rsid w:val="005867B8"/>
    <w:rsid w:val="00586F07"/>
    <w:rsid w:val="00587335"/>
    <w:rsid w:val="00590ED2"/>
    <w:rsid w:val="005916F8"/>
    <w:rsid w:val="00591BB0"/>
    <w:rsid w:val="00593343"/>
    <w:rsid w:val="00596A45"/>
    <w:rsid w:val="005A2A0D"/>
    <w:rsid w:val="005A300C"/>
    <w:rsid w:val="005A3549"/>
    <w:rsid w:val="005A4FE0"/>
    <w:rsid w:val="005A5880"/>
    <w:rsid w:val="005A5896"/>
    <w:rsid w:val="005B2E84"/>
    <w:rsid w:val="005B460B"/>
    <w:rsid w:val="005B60EA"/>
    <w:rsid w:val="005C0040"/>
    <w:rsid w:val="005C1878"/>
    <w:rsid w:val="005C2447"/>
    <w:rsid w:val="005C3EFA"/>
    <w:rsid w:val="005C4D5F"/>
    <w:rsid w:val="005C6557"/>
    <w:rsid w:val="005D05C4"/>
    <w:rsid w:val="005D1169"/>
    <w:rsid w:val="005D1FA1"/>
    <w:rsid w:val="005D276D"/>
    <w:rsid w:val="005D389A"/>
    <w:rsid w:val="005D5442"/>
    <w:rsid w:val="005D628D"/>
    <w:rsid w:val="005D6650"/>
    <w:rsid w:val="005D7023"/>
    <w:rsid w:val="005E15B2"/>
    <w:rsid w:val="005E3210"/>
    <w:rsid w:val="005E34FB"/>
    <w:rsid w:val="005E568B"/>
    <w:rsid w:val="005E6143"/>
    <w:rsid w:val="005E6A73"/>
    <w:rsid w:val="005E74DD"/>
    <w:rsid w:val="005E7ED7"/>
    <w:rsid w:val="005F03CA"/>
    <w:rsid w:val="005F0DD7"/>
    <w:rsid w:val="005F0E4F"/>
    <w:rsid w:val="005F1748"/>
    <w:rsid w:val="005F2A74"/>
    <w:rsid w:val="005F3A60"/>
    <w:rsid w:val="005F4CE5"/>
    <w:rsid w:val="005F6BA3"/>
    <w:rsid w:val="00601678"/>
    <w:rsid w:val="00601A6D"/>
    <w:rsid w:val="00601BBA"/>
    <w:rsid w:val="00605DB2"/>
    <w:rsid w:val="0060649E"/>
    <w:rsid w:val="00606A3D"/>
    <w:rsid w:val="00607259"/>
    <w:rsid w:val="00607324"/>
    <w:rsid w:val="006073BB"/>
    <w:rsid w:val="0060743C"/>
    <w:rsid w:val="00613C7A"/>
    <w:rsid w:val="006164BF"/>
    <w:rsid w:val="00616C21"/>
    <w:rsid w:val="00617610"/>
    <w:rsid w:val="00617A18"/>
    <w:rsid w:val="0062070C"/>
    <w:rsid w:val="00622354"/>
    <w:rsid w:val="00627481"/>
    <w:rsid w:val="0063054B"/>
    <w:rsid w:val="00630B76"/>
    <w:rsid w:val="00631B47"/>
    <w:rsid w:val="00632D24"/>
    <w:rsid w:val="00635481"/>
    <w:rsid w:val="00635C8E"/>
    <w:rsid w:val="0063658B"/>
    <w:rsid w:val="0063667D"/>
    <w:rsid w:val="0063692D"/>
    <w:rsid w:val="0063704E"/>
    <w:rsid w:val="00640A7A"/>
    <w:rsid w:val="00642C6C"/>
    <w:rsid w:val="0064570D"/>
    <w:rsid w:val="00651D7C"/>
    <w:rsid w:val="0065220B"/>
    <w:rsid w:val="00653E5D"/>
    <w:rsid w:val="00661739"/>
    <w:rsid w:val="00662463"/>
    <w:rsid w:val="00663A93"/>
    <w:rsid w:val="00663B61"/>
    <w:rsid w:val="00667012"/>
    <w:rsid w:val="0067022F"/>
    <w:rsid w:val="0067216E"/>
    <w:rsid w:val="0067238B"/>
    <w:rsid w:val="00672F02"/>
    <w:rsid w:val="00674035"/>
    <w:rsid w:val="00676A08"/>
    <w:rsid w:val="00676E13"/>
    <w:rsid w:val="00681033"/>
    <w:rsid w:val="006837B9"/>
    <w:rsid w:val="00683EBF"/>
    <w:rsid w:val="00684E93"/>
    <w:rsid w:val="00684F2C"/>
    <w:rsid w:val="006857CD"/>
    <w:rsid w:val="00693367"/>
    <w:rsid w:val="00694CB4"/>
    <w:rsid w:val="00696B56"/>
    <w:rsid w:val="00697F11"/>
    <w:rsid w:val="006A009A"/>
    <w:rsid w:val="006A0A14"/>
    <w:rsid w:val="006A263B"/>
    <w:rsid w:val="006A4ACB"/>
    <w:rsid w:val="006A620C"/>
    <w:rsid w:val="006A63FE"/>
    <w:rsid w:val="006B01C4"/>
    <w:rsid w:val="006B089E"/>
    <w:rsid w:val="006B2C34"/>
    <w:rsid w:val="006B2F75"/>
    <w:rsid w:val="006B3999"/>
    <w:rsid w:val="006B4AE0"/>
    <w:rsid w:val="006B616D"/>
    <w:rsid w:val="006B6C75"/>
    <w:rsid w:val="006B79E7"/>
    <w:rsid w:val="006C0F9A"/>
    <w:rsid w:val="006C54BB"/>
    <w:rsid w:val="006C6C07"/>
    <w:rsid w:val="006C78A3"/>
    <w:rsid w:val="006D185C"/>
    <w:rsid w:val="006D19CB"/>
    <w:rsid w:val="006D372B"/>
    <w:rsid w:val="006D506E"/>
    <w:rsid w:val="006D6788"/>
    <w:rsid w:val="006D6C2C"/>
    <w:rsid w:val="006E2454"/>
    <w:rsid w:val="006E4D7C"/>
    <w:rsid w:val="006E51EA"/>
    <w:rsid w:val="006E5AB0"/>
    <w:rsid w:val="006F14E7"/>
    <w:rsid w:val="006F176C"/>
    <w:rsid w:val="006F1C23"/>
    <w:rsid w:val="006F24B6"/>
    <w:rsid w:val="006F3432"/>
    <w:rsid w:val="006F3CF1"/>
    <w:rsid w:val="007001CB"/>
    <w:rsid w:val="00700B35"/>
    <w:rsid w:val="007016A3"/>
    <w:rsid w:val="00701DFF"/>
    <w:rsid w:val="00702872"/>
    <w:rsid w:val="00702DB8"/>
    <w:rsid w:val="00704387"/>
    <w:rsid w:val="00704B68"/>
    <w:rsid w:val="007068B2"/>
    <w:rsid w:val="00706E7D"/>
    <w:rsid w:val="00712A5F"/>
    <w:rsid w:val="00714276"/>
    <w:rsid w:val="00715667"/>
    <w:rsid w:val="00717BDD"/>
    <w:rsid w:val="00721578"/>
    <w:rsid w:val="00723D17"/>
    <w:rsid w:val="007242E3"/>
    <w:rsid w:val="00724A45"/>
    <w:rsid w:val="00727893"/>
    <w:rsid w:val="007344BD"/>
    <w:rsid w:val="007369B2"/>
    <w:rsid w:val="00736CA2"/>
    <w:rsid w:val="007422E5"/>
    <w:rsid w:val="00743F1B"/>
    <w:rsid w:val="007447BB"/>
    <w:rsid w:val="007460F1"/>
    <w:rsid w:val="00746AE0"/>
    <w:rsid w:val="007523C9"/>
    <w:rsid w:val="00757572"/>
    <w:rsid w:val="00764928"/>
    <w:rsid w:val="00771283"/>
    <w:rsid w:val="00773CED"/>
    <w:rsid w:val="00776525"/>
    <w:rsid w:val="00782343"/>
    <w:rsid w:val="00782FBC"/>
    <w:rsid w:val="0078319A"/>
    <w:rsid w:val="0078682D"/>
    <w:rsid w:val="00790FBE"/>
    <w:rsid w:val="007919B2"/>
    <w:rsid w:val="0079237E"/>
    <w:rsid w:val="00795196"/>
    <w:rsid w:val="00795B0B"/>
    <w:rsid w:val="007968D5"/>
    <w:rsid w:val="00797133"/>
    <w:rsid w:val="00797C5A"/>
    <w:rsid w:val="007A0E74"/>
    <w:rsid w:val="007A1B1E"/>
    <w:rsid w:val="007A26FD"/>
    <w:rsid w:val="007A366B"/>
    <w:rsid w:val="007A3EC6"/>
    <w:rsid w:val="007A5977"/>
    <w:rsid w:val="007B1876"/>
    <w:rsid w:val="007B1E0C"/>
    <w:rsid w:val="007B2BAF"/>
    <w:rsid w:val="007B304B"/>
    <w:rsid w:val="007B5FCA"/>
    <w:rsid w:val="007B6296"/>
    <w:rsid w:val="007B6489"/>
    <w:rsid w:val="007B7714"/>
    <w:rsid w:val="007C16A6"/>
    <w:rsid w:val="007C2631"/>
    <w:rsid w:val="007C3775"/>
    <w:rsid w:val="007C3BEF"/>
    <w:rsid w:val="007C6EAF"/>
    <w:rsid w:val="007C7C0D"/>
    <w:rsid w:val="007D07FF"/>
    <w:rsid w:val="007D2D4A"/>
    <w:rsid w:val="007D3434"/>
    <w:rsid w:val="007D4709"/>
    <w:rsid w:val="007D6120"/>
    <w:rsid w:val="007D6928"/>
    <w:rsid w:val="007E13D2"/>
    <w:rsid w:val="007E1E5E"/>
    <w:rsid w:val="007E5973"/>
    <w:rsid w:val="007E6A13"/>
    <w:rsid w:val="007E7E1F"/>
    <w:rsid w:val="007F131B"/>
    <w:rsid w:val="007F16A2"/>
    <w:rsid w:val="007F2E26"/>
    <w:rsid w:val="007F3F0A"/>
    <w:rsid w:val="007F44F0"/>
    <w:rsid w:val="007F4FE8"/>
    <w:rsid w:val="007F5F12"/>
    <w:rsid w:val="007F5F90"/>
    <w:rsid w:val="007F638B"/>
    <w:rsid w:val="007F700D"/>
    <w:rsid w:val="00800AFF"/>
    <w:rsid w:val="00800E17"/>
    <w:rsid w:val="00803095"/>
    <w:rsid w:val="008053C7"/>
    <w:rsid w:val="00806517"/>
    <w:rsid w:val="00807086"/>
    <w:rsid w:val="00807D78"/>
    <w:rsid w:val="0081065B"/>
    <w:rsid w:val="008141F4"/>
    <w:rsid w:val="00814678"/>
    <w:rsid w:val="00815F3F"/>
    <w:rsid w:val="00816638"/>
    <w:rsid w:val="00820110"/>
    <w:rsid w:val="00822C4D"/>
    <w:rsid w:val="00822F87"/>
    <w:rsid w:val="0082369A"/>
    <w:rsid w:val="00823A35"/>
    <w:rsid w:val="0082602E"/>
    <w:rsid w:val="008262C1"/>
    <w:rsid w:val="0082699A"/>
    <w:rsid w:val="00831472"/>
    <w:rsid w:val="0083248C"/>
    <w:rsid w:val="0084136C"/>
    <w:rsid w:val="0084268E"/>
    <w:rsid w:val="00842FE7"/>
    <w:rsid w:val="00845563"/>
    <w:rsid w:val="008536AC"/>
    <w:rsid w:val="00857385"/>
    <w:rsid w:val="00857D19"/>
    <w:rsid w:val="008602A3"/>
    <w:rsid w:val="008604D7"/>
    <w:rsid w:val="00866736"/>
    <w:rsid w:val="0086768B"/>
    <w:rsid w:val="008704F1"/>
    <w:rsid w:val="00870ED8"/>
    <w:rsid w:val="00872BF7"/>
    <w:rsid w:val="0087424D"/>
    <w:rsid w:val="00877580"/>
    <w:rsid w:val="00881B66"/>
    <w:rsid w:val="00881B6A"/>
    <w:rsid w:val="008820CE"/>
    <w:rsid w:val="00882278"/>
    <w:rsid w:val="0088379B"/>
    <w:rsid w:val="008852D2"/>
    <w:rsid w:val="00885435"/>
    <w:rsid w:val="00886545"/>
    <w:rsid w:val="00887F13"/>
    <w:rsid w:val="00891F3B"/>
    <w:rsid w:val="0089293C"/>
    <w:rsid w:val="00894471"/>
    <w:rsid w:val="008974F8"/>
    <w:rsid w:val="008A1467"/>
    <w:rsid w:val="008A24FF"/>
    <w:rsid w:val="008A2DA0"/>
    <w:rsid w:val="008A4110"/>
    <w:rsid w:val="008A4CDA"/>
    <w:rsid w:val="008A5E04"/>
    <w:rsid w:val="008A6199"/>
    <w:rsid w:val="008A7F1E"/>
    <w:rsid w:val="008B0A30"/>
    <w:rsid w:val="008B297A"/>
    <w:rsid w:val="008B2D94"/>
    <w:rsid w:val="008B60E1"/>
    <w:rsid w:val="008B641F"/>
    <w:rsid w:val="008B67DB"/>
    <w:rsid w:val="008B74D5"/>
    <w:rsid w:val="008B7DA3"/>
    <w:rsid w:val="008C2F8C"/>
    <w:rsid w:val="008C3CEE"/>
    <w:rsid w:val="008C407A"/>
    <w:rsid w:val="008C6CF5"/>
    <w:rsid w:val="008C7BA1"/>
    <w:rsid w:val="008D18D9"/>
    <w:rsid w:val="008D1A82"/>
    <w:rsid w:val="008D5935"/>
    <w:rsid w:val="008D5B34"/>
    <w:rsid w:val="008D7D20"/>
    <w:rsid w:val="008E0E38"/>
    <w:rsid w:val="008E141A"/>
    <w:rsid w:val="008E4EDA"/>
    <w:rsid w:val="008F0839"/>
    <w:rsid w:val="008F258B"/>
    <w:rsid w:val="008F3255"/>
    <w:rsid w:val="008F566D"/>
    <w:rsid w:val="00901A1F"/>
    <w:rsid w:val="009023AC"/>
    <w:rsid w:val="00902C70"/>
    <w:rsid w:val="00902FDF"/>
    <w:rsid w:val="00905DA2"/>
    <w:rsid w:val="00905FD3"/>
    <w:rsid w:val="009061C6"/>
    <w:rsid w:val="00906D29"/>
    <w:rsid w:val="00910794"/>
    <w:rsid w:val="00911989"/>
    <w:rsid w:val="00911BE5"/>
    <w:rsid w:val="0091382C"/>
    <w:rsid w:val="00917618"/>
    <w:rsid w:val="00917CF4"/>
    <w:rsid w:val="00917F52"/>
    <w:rsid w:val="00920742"/>
    <w:rsid w:val="00920A46"/>
    <w:rsid w:val="0092118D"/>
    <w:rsid w:val="0092143D"/>
    <w:rsid w:val="00923E7E"/>
    <w:rsid w:val="00927D35"/>
    <w:rsid w:val="00930908"/>
    <w:rsid w:val="00931840"/>
    <w:rsid w:val="00931EA4"/>
    <w:rsid w:val="00934B51"/>
    <w:rsid w:val="00940A37"/>
    <w:rsid w:val="00941112"/>
    <w:rsid w:val="009414CF"/>
    <w:rsid w:val="00941BD0"/>
    <w:rsid w:val="0094270D"/>
    <w:rsid w:val="00943725"/>
    <w:rsid w:val="00945764"/>
    <w:rsid w:val="00945A61"/>
    <w:rsid w:val="009468AA"/>
    <w:rsid w:val="00947370"/>
    <w:rsid w:val="00947A56"/>
    <w:rsid w:val="00951F42"/>
    <w:rsid w:val="0095351C"/>
    <w:rsid w:val="00953E94"/>
    <w:rsid w:val="0095641A"/>
    <w:rsid w:val="00957CD2"/>
    <w:rsid w:val="0096082D"/>
    <w:rsid w:val="00963ECB"/>
    <w:rsid w:val="00965887"/>
    <w:rsid w:val="00967283"/>
    <w:rsid w:val="0097066B"/>
    <w:rsid w:val="009837C6"/>
    <w:rsid w:val="00985C6A"/>
    <w:rsid w:val="0098691E"/>
    <w:rsid w:val="009904A9"/>
    <w:rsid w:val="0099114F"/>
    <w:rsid w:val="00991257"/>
    <w:rsid w:val="00992E65"/>
    <w:rsid w:val="00993658"/>
    <w:rsid w:val="009950B9"/>
    <w:rsid w:val="009A1A64"/>
    <w:rsid w:val="009A330A"/>
    <w:rsid w:val="009A35B5"/>
    <w:rsid w:val="009A7D1E"/>
    <w:rsid w:val="009B32DC"/>
    <w:rsid w:val="009B5393"/>
    <w:rsid w:val="009C108F"/>
    <w:rsid w:val="009C2D76"/>
    <w:rsid w:val="009C2EF6"/>
    <w:rsid w:val="009C5BEF"/>
    <w:rsid w:val="009C6ABF"/>
    <w:rsid w:val="009C6F0E"/>
    <w:rsid w:val="009C73C6"/>
    <w:rsid w:val="009D142A"/>
    <w:rsid w:val="009D24EC"/>
    <w:rsid w:val="009D4A6D"/>
    <w:rsid w:val="009D65CB"/>
    <w:rsid w:val="009D71EF"/>
    <w:rsid w:val="009E0FF7"/>
    <w:rsid w:val="009E1D29"/>
    <w:rsid w:val="009E2902"/>
    <w:rsid w:val="009E293C"/>
    <w:rsid w:val="009E4800"/>
    <w:rsid w:val="009F0FC2"/>
    <w:rsid w:val="009F3CA1"/>
    <w:rsid w:val="009F4F4D"/>
    <w:rsid w:val="00A01323"/>
    <w:rsid w:val="00A0228C"/>
    <w:rsid w:val="00A024E3"/>
    <w:rsid w:val="00A02E4C"/>
    <w:rsid w:val="00A03610"/>
    <w:rsid w:val="00A068B4"/>
    <w:rsid w:val="00A078D0"/>
    <w:rsid w:val="00A106C0"/>
    <w:rsid w:val="00A11A00"/>
    <w:rsid w:val="00A12298"/>
    <w:rsid w:val="00A17DF1"/>
    <w:rsid w:val="00A200FB"/>
    <w:rsid w:val="00A20C30"/>
    <w:rsid w:val="00A24511"/>
    <w:rsid w:val="00A26DDE"/>
    <w:rsid w:val="00A27324"/>
    <w:rsid w:val="00A27BD6"/>
    <w:rsid w:val="00A31E3B"/>
    <w:rsid w:val="00A31E52"/>
    <w:rsid w:val="00A32669"/>
    <w:rsid w:val="00A379D8"/>
    <w:rsid w:val="00A41BC3"/>
    <w:rsid w:val="00A445C6"/>
    <w:rsid w:val="00A44963"/>
    <w:rsid w:val="00A4582D"/>
    <w:rsid w:val="00A46181"/>
    <w:rsid w:val="00A509A9"/>
    <w:rsid w:val="00A50FED"/>
    <w:rsid w:val="00A524A4"/>
    <w:rsid w:val="00A5340A"/>
    <w:rsid w:val="00A552E8"/>
    <w:rsid w:val="00A57066"/>
    <w:rsid w:val="00A5753C"/>
    <w:rsid w:val="00A57BD0"/>
    <w:rsid w:val="00A60CD6"/>
    <w:rsid w:val="00A61EE2"/>
    <w:rsid w:val="00A62E0E"/>
    <w:rsid w:val="00A640CA"/>
    <w:rsid w:val="00A6600D"/>
    <w:rsid w:val="00A660B8"/>
    <w:rsid w:val="00A67E2E"/>
    <w:rsid w:val="00A70467"/>
    <w:rsid w:val="00A743FF"/>
    <w:rsid w:val="00A748A7"/>
    <w:rsid w:val="00A74918"/>
    <w:rsid w:val="00A769FE"/>
    <w:rsid w:val="00A80375"/>
    <w:rsid w:val="00A8325E"/>
    <w:rsid w:val="00A84B14"/>
    <w:rsid w:val="00A85248"/>
    <w:rsid w:val="00A904C6"/>
    <w:rsid w:val="00A9344A"/>
    <w:rsid w:val="00A97151"/>
    <w:rsid w:val="00A97487"/>
    <w:rsid w:val="00A979B2"/>
    <w:rsid w:val="00AA25E2"/>
    <w:rsid w:val="00AA640B"/>
    <w:rsid w:val="00AB07D9"/>
    <w:rsid w:val="00AB07E1"/>
    <w:rsid w:val="00AB1E8E"/>
    <w:rsid w:val="00AB2FEE"/>
    <w:rsid w:val="00AB58A4"/>
    <w:rsid w:val="00AB5A41"/>
    <w:rsid w:val="00AB6944"/>
    <w:rsid w:val="00AB7DC2"/>
    <w:rsid w:val="00AC06C6"/>
    <w:rsid w:val="00AC1517"/>
    <w:rsid w:val="00AC59F5"/>
    <w:rsid w:val="00AD04A7"/>
    <w:rsid w:val="00AD1D00"/>
    <w:rsid w:val="00AD220B"/>
    <w:rsid w:val="00AD2DD3"/>
    <w:rsid w:val="00AD3CAF"/>
    <w:rsid w:val="00AD40CB"/>
    <w:rsid w:val="00AD4116"/>
    <w:rsid w:val="00AD41EC"/>
    <w:rsid w:val="00AD5915"/>
    <w:rsid w:val="00AD5A2C"/>
    <w:rsid w:val="00AD5CEF"/>
    <w:rsid w:val="00AD5F5A"/>
    <w:rsid w:val="00AD68FA"/>
    <w:rsid w:val="00AD777D"/>
    <w:rsid w:val="00AD7AC4"/>
    <w:rsid w:val="00AE13BD"/>
    <w:rsid w:val="00AE150E"/>
    <w:rsid w:val="00AE1581"/>
    <w:rsid w:val="00AE26DF"/>
    <w:rsid w:val="00AE43E5"/>
    <w:rsid w:val="00AE49E6"/>
    <w:rsid w:val="00AE50A4"/>
    <w:rsid w:val="00AE53BF"/>
    <w:rsid w:val="00AE5FA6"/>
    <w:rsid w:val="00AF1740"/>
    <w:rsid w:val="00AF2B41"/>
    <w:rsid w:val="00AF40AC"/>
    <w:rsid w:val="00AF42F7"/>
    <w:rsid w:val="00AF5E59"/>
    <w:rsid w:val="00AF6796"/>
    <w:rsid w:val="00AF690E"/>
    <w:rsid w:val="00B0105D"/>
    <w:rsid w:val="00B02447"/>
    <w:rsid w:val="00B02DFA"/>
    <w:rsid w:val="00B0389B"/>
    <w:rsid w:val="00B0418D"/>
    <w:rsid w:val="00B062B9"/>
    <w:rsid w:val="00B066CD"/>
    <w:rsid w:val="00B07645"/>
    <w:rsid w:val="00B07B61"/>
    <w:rsid w:val="00B07E62"/>
    <w:rsid w:val="00B1206D"/>
    <w:rsid w:val="00B14658"/>
    <w:rsid w:val="00B163BC"/>
    <w:rsid w:val="00B17E40"/>
    <w:rsid w:val="00B20F2D"/>
    <w:rsid w:val="00B2100E"/>
    <w:rsid w:val="00B2222E"/>
    <w:rsid w:val="00B260EA"/>
    <w:rsid w:val="00B30F57"/>
    <w:rsid w:val="00B3384A"/>
    <w:rsid w:val="00B348FD"/>
    <w:rsid w:val="00B35148"/>
    <w:rsid w:val="00B36D3A"/>
    <w:rsid w:val="00B42778"/>
    <w:rsid w:val="00B452DE"/>
    <w:rsid w:val="00B4649F"/>
    <w:rsid w:val="00B50D08"/>
    <w:rsid w:val="00B535AC"/>
    <w:rsid w:val="00B535EB"/>
    <w:rsid w:val="00B54435"/>
    <w:rsid w:val="00B56F14"/>
    <w:rsid w:val="00B613B8"/>
    <w:rsid w:val="00B620F5"/>
    <w:rsid w:val="00B631E9"/>
    <w:rsid w:val="00B64998"/>
    <w:rsid w:val="00B65A75"/>
    <w:rsid w:val="00B66DED"/>
    <w:rsid w:val="00B67874"/>
    <w:rsid w:val="00B7409C"/>
    <w:rsid w:val="00B742C7"/>
    <w:rsid w:val="00B744C1"/>
    <w:rsid w:val="00B74E30"/>
    <w:rsid w:val="00B758A3"/>
    <w:rsid w:val="00B75F57"/>
    <w:rsid w:val="00B8327B"/>
    <w:rsid w:val="00B84035"/>
    <w:rsid w:val="00B84868"/>
    <w:rsid w:val="00B856BC"/>
    <w:rsid w:val="00B85BE9"/>
    <w:rsid w:val="00B85C6F"/>
    <w:rsid w:val="00B87587"/>
    <w:rsid w:val="00B91939"/>
    <w:rsid w:val="00B921DA"/>
    <w:rsid w:val="00B938E6"/>
    <w:rsid w:val="00B952E1"/>
    <w:rsid w:val="00B958FC"/>
    <w:rsid w:val="00B96E0E"/>
    <w:rsid w:val="00BA0967"/>
    <w:rsid w:val="00BA1437"/>
    <w:rsid w:val="00BA1617"/>
    <w:rsid w:val="00BA309F"/>
    <w:rsid w:val="00BA36E4"/>
    <w:rsid w:val="00BA4C0D"/>
    <w:rsid w:val="00BA7531"/>
    <w:rsid w:val="00BB02BA"/>
    <w:rsid w:val="00BB1C20"/>
    <w:rsid w:val="00BB1D78"/>
    <w:rsid w:val="00BB219E"/>
    <w:rsid w:val="00BB34AE"/>
    <w:rsid w:val="00BB5688"/>
    <w:rsid w:val="00BC13C3"/>
    <w:rsid w:val="00BC17CA"/>
    <w:rsid w:val="00BC21A9"/>
    <w:rsid w:val="00BC3B23"/>
    <w:rsid w:val="00BC5055"/>
    <w:rsid w:val="00BC647D"/>
    <w:rsid w:val="00BC6D88"/>
    <w:rsid w:val="00BD1466"/>
    <w:rsid w:val="00BD164D"/>
    <w:rsid w:val="00BD1FC7"/>
    <w:rsid w:val="00BD2CA7"/>
    <w:rsid w:val="00BD65CB"/>
    <w:rsid w:val="00BE0676"/>
    <w:rsid w:val="00BE06B2"/>
    <w:rsid w:val="00BE7409"/>
    <w:rsid w:val="00BE7AE6"/>
    <w:rsid w:val="00BF051D"/>
    <w:rsid w:val="00BF080A"/>
    <w:rsid w:val="00BF24B3"/>
    <w:rsid w:val="00BF7382"/>
    <w:rsid w:val="00BF7989"/>
    <w:rsid w:val="00BF7A15"/>
    <w:rsid w:val="00C00E7A"/>
    <w:rsid w:val="00C02B39"/>
    <w:rsid w:val="00C0380F"/>
    <w:rsid w:val="00C046E8"/>
    <w:rsid w:val="00C05DC8"/>
    <w:rsid w:val="00C071B8"/>
    <w:rsid w:val="00C079C7"/>
    <w:rsid w:val="00C1014F"/>
    <w:rsid w:val="00C116B3"/>
    <w:rsid w:val="00C12538"/>
    <w:rsid w:val="00C128C3"/>
    <w:rsid w:val="00C13AA1"/>
    <w:rsid w:val="00C13AED"/>
    <w:rsid w:val="00C16707"/>
    <w:rsid w:val="00C204C7"/>
    <w:rsid w:val="00C205C1"/>
    <w:rsid w:val="00C20FA6"/>
    <w:rsid w:val="00C21135"/>
    <w:rsid w:val="00C2168C"/>
    <w:rsid w:val="00C219FC"/>
    <w:rsid w:val="00C23DF3"/>
    <w:rsid w:val="00C24904"/>
    <w:rsid w:val="00C255AF"/>
    <w:rsid w:val="00C25EDE"/>
    <w:rsid w:val="00C26886"/>
    <w:rsid w:val="00C3062B"/>
    <w:rsid w:val="00C30C5B"/>
    <w:rsid w:val="00C31BD9"/>
    <w:rsid w:val="00C32599"/>
    <w:rsid w:val="00C328B5"/>
    <w:rsid w:val="00C355D7"/>
    <w:rsid w:val="00C35971"/>
    <w:rsid w:val="00C36548"/>
    <w:rsid w:val="00C36990"/>
    <w:rsid w:val="00C4084B"/>
    <w:rsid w:val="00C40EF2"/>
    <w:rsid w:val="00C41FC6"/>
    <w:rsid w:val="00C43088"/>
    <w:rsid w:val="00C43214"/>
    <w:rsid w:val="00C46449"/>
    <w:rsid w:val="00C4759C"/>
    <w:rsid w:val="00C508F2"/>
    <w:rsid w:val="00C51096"/>
    <w:rsid w:val="00C53CE7"/>
    <w:rsid w:val="00C5689B"/>
    <w:rsid w:val="00C60BC3"/>
    <w:rsid w:val="00C62A63"/>
    <w:rsid w:val="00C62DC4"/>
    <w:rsid w:val="00C64AE0"/>
    <w:rsid w:val="00C678E8"/>
    <w:rsid w:val="00C67DCC"/>
    <w:rsid w:val="00C71B10"/>
    <w:rsid w:val="00C73BEE"/>
    <w:rsid w:val="00C7410F"/>
    <w:rsid w:val="00C7665D"/>
    <w:rsid w:val="00C803F3"/>
    <w:rsid w:val="00C813CB"/>
    <w:rsid w:val="00C82839"/>
    <w:rsid w:val="00C82E08"/>
    <w:rsid w:val="00C83351"/>
    <w:rsid w:val="00C84C46"/>
    <w:rsid w:val="00C87718"/>
    <w:rsid w:val="00C87805"/>
    <w:rsid w:val="00C90C4A"/>
    <w:rsid w:val="00C90CFD"/>
    <w:rsid w:val="00C90E8C"/>
    <w:rsid w:val="00C91236"/>
    <w:rsid w:val="00C924B7"/>
    <w:rsid w:val="00C929C0"/>
    <w:rsid w:val="00C92B3E"/>
    <w:rsid w:val="00C93226"/>
    <w:rsid w:val="00C9693D"/>
    <w:rsid w:val="00CA0EC0"/>
    <w:rsid w:val="00CA1CD5"/>
    <w:rsid w:val="00CA3E68"/>
    <w:rsid w:val="00CA40BE"/>
    <w:rsid w:val="00CB0479"/>
    <w:rsid w:val="00CB1278"/>
    <w:rsid w:val="00CB21D1"/>
    <w:rsid w:val="00CB5E99"/>
    <w:rsid w:val="00CB7337"/>
    <w:rsid w:val="00CC0101"/>
    <w:rsid w:val="00CC0A83"/>
    <w:rsid w:val="00CC125C"/>
    <w:rsid w:val="00CC1FC2"/>
    <w:rsid w:val="00CC5A06"/>
    <w:rsid w:val="00CC5B1B"/>
    <w:rsid w:val="00CC624E"/>
    <w:rsid w:val="00CC7C50"/>
    <w:rsid w:val="00CD0288"/>
    <w:rsid w:val="00CD1F4D"/>
    <w:rsid w:val="00CD2646"/>
    <w:rsid w:val="00CD2D97"/>
    <w:rsid w:val="00CD4E66"/>
    <w:rsid w:val="00CD5368"/>
    <w:rsid w:val="00CD5BAA"/>
    <w:rsid w:val="00CD6F01"/>
    <w:rsid w:val="00CD7C0F"/>
    <w:rsid w:val="00CE13E7"/>
    <w:rsid w:val="00CE45C4"/>
    <w:rsid w:val="00CE5405"/>
    <w:rsid w:val="00CF31D3"/>
    <w:rsid w:val="00CF53AC"/>
    <w:rsid w:val="00D017DD"/>
    <w:rsid w:val="00D019E2"/>
    <w:rsid w:val="00D020D7"/>
    <w:rsid w:val="00D02306"/>
    <w:rsid w:val="00D02AA5"/>
    <w:rsid w:val="00D034FF"/>
    <w:rsid w:val="00D049F8"/>
    <w:rsid w:val="00D06864"/>
    <w:rsid w:val="00D0695D"/>
    <w:rsid w:val="00D075FF"/>
    <w:rsid w:val="00D07644"/>
    <w:rsid w:val="00D11063"/>
    <w:rsid w:val="00D14030"/>
    <w:rsid w:val="00D151BC"/>
    <w:rsid w:val="00D21969"/>
    <w:rsid w:val="00D23C9B"/>
    <w:rsid w:val="00D2447C"/>
    <w:rsid w:val="00D2517E"/>
    <w:rsid w:val="00D25699"/>
    <w:rsid w:val="00D266E4"/>
    <w:rsid w:val="00D26EDD"/>
    <w:rsid w:val="00D30AE8"/>
    <w:rsid w:val="00D3129F"/>
    <w:rsid w:val="00D3239C"/>
    <w:rsid w:val="00D32A8E"/>
    <w:rsid w:val="00D3432A"/>
    <w:rsid w:val="00D35E42"/>
    <w:rsid w:val="00D371EB"/>
    <w:rsid w:val="00D42947"/>
    <w:rsid w:val="00D4439F"/>
    <w:rsid w:val="00D44834"/>
    <w:rsid w:val="00D46BB7"/>
    <w:rsid w:val="00D50474"/>
    <w:rsid w:val="00D540AF"/>
    <w:rsid w:val="00D54E50"/>
    <w:rsid w:val="00D54F06"/>
    <w:rsid w:val="00D55767"/>
    <w:rsid w:val="00D5594A"/>
    <w:rsid w:val="00D568E0"/>
    <w:rsid w:val="00D56D2D"/>
    <w:rsid w:val="00D6036A"/>
    <w:rsid w:val="00D62302"/>
    <w:rsid w:val="00D64380"/>
    <w:rsid w:val="00D65756"/>
    <w:rsid w:val="00D661F9"/>
    <w:rsid w:val="00D67872"/>
    <w:rsid w:val="00D711D0"/>
    <w:rsid w:val="00D71F16"/>
    <w:rsid w:val="00D72B5C"/>
    <w:rsid w:val="00D75325"/>
    <w:rsid w:val="00D766D9"/>
    <w:rsid w:val="00D7694D"/>
    <w:rsid w:val="00D779A2"/>
    <w:rsid w:val="00D81B24"/>
    <w:rsid w:val="00D82AC1"/>
    <w:rsid w:val="00D82CD6"/>
    <w:rsid w:val="00D82D56"/>
    <w:rsid w:val="00D83BBC"/>
    <w:rsid w:val="00D8547B"/>
    <w:rsid w:val="00D9180E"/>
    <w:rsid w:val="00D9274A"/>
    <w:rsid w:val="00D93BF8"/>
    <w:rsid w:val="00D954ED"/>
    <w:rsid w:val="00D95D7A"/>
    <w:rsid w:val="00D96C60"/>
    <w:rsid w:val="00D9742D"/>
    <w:rsid w:val="00DA2B02"/>
    <w:rsid w:val="00DA3EEF"/>
    <w:rsid w:val="00DA470C"/>
    <w:rsid w:val="00DA4B8F"/>
    <w:rsid w:val="00DA4CB6"/>
    <w:rsid w:val="00DA7F5C"/>
    <w:rsid w:val="00DB01C9"/>
    <w:rsid w:val="00DB10E3"/>
    <w:rsid w:val="00DB1312"/>
    <w:rsid w:val="00DB4959"/>
    <w:rsid w:val="00DB49D2"/>
    <w:rsid w:val="00DB76E0"/>
    <w:rsid w:val="00DC010A"/>
    <w:rsid w:val="00DC02CC"/>
    <w:rsid w:val="00DC04F3"/>
    <w:rsid w:val="00DC0C26"/>
    <w:rsid w:val="00DC3374"/>
    <w:rsid w:val="00DD0079"/>
    <w:rsid w:val="00DD02BC"/>
    <w:rsid w:val="00DD09C5"/>
    <w:rsid w:val="00DD3674"/>
    <w:rsid w:val="00DD4407"/>
    <w:rsid w:val="00DD4AF9"/>
    <w:rsid w:val="00DD4C01"/>
    <w:rsid w:val="00DD5699"/>
    <w:rsid w:val="00DD5C7A"/>
    <w:rsid w:val="00DE1A08"/>
    <w:rsid w:val="00DF16F5"/>
    <w:rsid w:val="00DF1C6D"/>
    <w:rsid w:val="00DF207F"/>
    <w:rsid w:val="00DF770B"/>
    <w:rsid w:val="00E00F03"/>
    <w:rsid w:val="00E017E2"/>
    <w:rsid w:val="00E018B4"/>
    <w:rsid w:val="00E03101"/>
    <w:rsid w:val="00E0675E"/>
    <w:rsid w:val="00E07E1A"/>
    <w:rsid w:val="00E103F6"/>
    <w:rsid w:val="00E234CC"/>
    <w:rsid w:val="00E242C4"/>
    <w:rsid w:val="00E25C93"/>
    <w:rsid w:val="00E3015A"/>
    <w:rsid w:val="00E30F3D"/>
    <w:rsid w:val="00E328CF"/>
    <w:rsid w:val="00E32E46"/>
    <w:rsid w:val="00E33C63"/>
    <w:rsid w:val="00E34CE1"/>
    <w:rsid w:val="00E40E8A"/>
    <w:rsid w:val="00E4251F"/>
    <w:rsid w:val="00E43400"/>
    <w:rsid w:val="00E45218"/>
    <w:rsid w:val="00E50810"/>
    <w:rsid w:val="00E50E87"/>
    <w:rsid w:val="00E52B99"/>
    <w:rsid w:val="00E561B7"/>
    <w:rsid w:val="00E56C56"/>
    <w:rsid w:val="00E61900"/>
    <w:rsid w:val="00E6559C"/>
    <w:rsid w:val="00E65F84"/>
    <w:rsid w:val="00E668FE"/>
    <w:rsid w:val="00E67156"/>
    <w:rsid w:val="00E67379"/>
    <w:rsid w:val="00E714E0"/>
    <w:rsid w:val="00E71BBE"/>
    <w:rsid w:val="00E71FF7"/>
    <w:rsid w:val="00E82C98"/>
    <w:rsid w:val="00E846B8"/>
    <w:rsid w:val="00E84D94"/>
    <w:rsid w:val="00E85BAD"/>
    <w:rsid w:val="00E8623F"/>
    <w:rsid w:val="00E86DB5"/>
    <w:rsid w:val="00E907A8"/>
    <w:rsid w:val="00E939E5"/>
    <w:rsid w:val="00E9458D"/>
    <w:rsid w:val="00E9576C"/>
    <w:rsid w:val="00EA29B2"/>
    <w:rsid w:val="00EA3446"/>
    <w:rsid w:val="00EA3CF2"/>
    <w:rsid w:val="00EA4180"/>
    <w:rsid w:val="00EA44C5"/>
    <w:rsid w:val="00EA63E2"/>
    <w:rsid w:val="00EB29CE"/>
    <w:rsid w:val="00EB2E43"/>
    <w:rsid w:val="00EB2FEB"/>
    <w:rsid w:val="00EB3652"/>
    <w:rsid w:val="00EB5611"/>
    <w:rsid w:val="00EB61B5"/>
    <w:rsid w:val="00EB7169"/>
    <w:rsid w:val="00EC1351"/>
    <w:rsid w:val="00EC4110"/>
    <w:rsid w:val="00EC4696"/>
    <w:rsid w:val="00EC6C7F"/>
    <w:rsid w:val="00EC7AAF"/>
    <w:rsid w:val="00ED1276"/>
    <w:rsid w:val="00ED14F6"/>
    <w:rsid w:val="00ED22A3"/>
    <w:rsid w:val="00ED2700"/>
    <w:rsid w:val="00ED3C7D"/>
    <w:rsid w:val="00ED3E01"/>
    <w:rsid w:val="00ED519F"/>
    <w:rsid w:val="00ED695F"/>
    <w:rsid w:val="00ED6C01"/>
    <w:rsid w:val="00ED7B3B"/>
    <w:rsid w:val="00EE578F"/>
    <w:rsid w:val="00EE616D"/>
    <w:rsid w:val="00EE6B6C"/>
    <w:rsid w:val="00EE7E28"/>
    <w:rsid w:val="00EF4B2F"/>
    <w:rsid w:val="00EF5763"/>
    <w:rsid w:val="00EF5F7E"/>
    <w:rsid w:val="00EF61AE"/>
    <w:rsid w:val="00F06889"/>
    <w:rsid w:val="00F079AD"/>
    <w:rsid w:val="00F1015D"/>
    <w:rsid w:val="00F107AF"/>
    <w:rsid w:val="00F117AA"/>
    <w:rsid w:val="00F12D7D"/>
    <w:rsid w:val="00F1399B"/>
    <w:rsid w:val="00F215E2"/>
    <w:rsid w:val="00F2299D"/>
    <w:rsid w:val="00F2486C"/>
    <w:rsid w:val="00F2690F"/>
    <w:rsid w:val="00F26EBB"/>
    <w:rsid w:val="00F30C83"/>
    <w:rsid w:val="00F315C4"/>
    <w:rsid w:val="00F33B36"/>
    <w:rsid w:val="00F3599C"/>
    <w:rsid w:val="00F40F88"/>
    <w:rsid w:val="00F41814"/>
    <w:rsid w:val="00F437FE"/>
    <w:rsid w:val="00F4535E"/>
    <w:rsid w:val="00F456D8"/>
    <w:rsid w:val="00F47050"/>
    <w:rsid w:val="00F50047"/>
    <w:rsid w:val="00F50090"/>
    <w:rsid w:val="00F57253"/>
    <w:rsid w:val="00F57961"/>
    <w:rsid w:val="00F630F9"/>
    <w:rsid w:val="00F63728"/>
    <w:rsid w:val="00F640E3"/>
    <w:rsid w:val="00F649EF"/>
    <w:rsid w:val="00F6629E"/>
    <w:rsid w:val="00F66EC0"/>
    <w:rsid w:val="00F67C00"/>
    <w:rsid w:val="00F72066"/>
    <w:rsid w:val="00F7294F"/>
    <w:rsid w:val="00F7299B"/>
    <w:rsid w:val="00F73853"/>
    <w:rsid w:val="00F738C4"/>
    <w:rsid w:val="00F7524B"/>
    <w:rsid w:val="00F76F36"/>
    <w:rsid w:val="00F77B88"/>
    <w:rsid w:val="00F81B73"/>
    <w:rsid w:val="00F82F61"/>
    <w:rsid w:val="00F8419A"/>
    <w:rsid w:val="00F85092"/>
    <w:rsid w:val="00F85C3F"/>
    <w:rsid w:val="00F90C81"/>
    <w:rsid w:val="00F921B9"/>
    <w:rsid w:val="00F94C48"/>
    <w:rsid w:val="00F96FE4"/>
    <w:rsid w:val="00F97FAB"/>
    <w:rsid w:val="00FA12A7"/>
    <w:rsid w:val="00FA1696"/>
    <w:rsid w:val="00FA2F8C"/>
    <w:rsid w:val="00FA3F04"/>
    <w:rsid w:val="00FA653B"/>
    <w:rsid w:val="00FB0A21"/>
    <w:rsid w:val="00FB270F"/>
    <w:rsid w:val="00FB2F35"/>
    <w:rsid w:val="00FB3490"/>
    <w:rsid w:val="00FB4159"/>
    <w:rsid w:val="00FB5A86"/>
    <w:rsid w:val="00FC3AE3"/>
    <w:rsid w:val="00FC4486"/>
    <w:rsid w:val="00FC4930"/>
    <w:rsid w:val="00FC541D"/>
    <w:rsid w:val="00FC68B1"/>
    <w:rsid w:val="00FC6DD2"/>
    <w:rsid w:val="00FC7660"/>
    <w:rsid w:val="00FD0944"/>
    <w:rsid w:val="00FD0BE7"/>
    <w:rsid w:val="00FD1287"/>
    <w:rsid w:val="00FD2A29"/>
    <w:rsid w:val="00FD2ADF"/>
    <w:rsid w:val="00FD35B1"/>
    <w:rsid w:val="00FD43FF"/>
    <w:rsid w:val="00FE186D"/>
    <w:rsid w:val="00FE1BF3"/>
    <w:rsid w:val="00FE2564"/>
    <w:rsid w:val="00FE3BBE"/>
    <w:rsid w:val="00FE576E"/>
    <w:rsid w:val="00FE6ABE"/>
    <w:rsid w:val="00FE74AA"/>
    <w:rsid w:val="00FE7F97"/>
    <w:rsid w:val="00FF16AF"/>
    <w:rsid w:val="00FF1B5D"/>
    <w:rsid w:val="00FF3784"/>
    <w:rsid w:val="00FF3A36"/>
    <w:rsid w:val="00FF3EAF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0f4370"/>
    </o:shapedefaults>
    <o:shapelayout v:ext="edit">
      <o:idmap v:ext="edit" data="1"/>
    </o:shapelayout>
  </w:shapeDefaults>
  <w:decimalSymbol w:val=","/>
  <w:listSeparator w:val=";"/>
  <w14:docId w14:val="525B7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DB"/>
    <w:pPr>
      <w:spacing w:after="200" w:line="276" w:lineRule="auto"/>
    </w:pPr>
  </w:style>
  <w:style w:type="paragraph" w:styleId="Nagwek1">
    <w:name w:val="heading 1"/>
    <w:basedOn w:val="Normalny"/>
    <w:next w:val="Normalny"/>
    <w:rsid w:val="006E51EA"/>
    <w:pPr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rsid w:val="00F117A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F117A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unikacjabodymargines">
    <w:name w:val="Komunikacja body margines"/>
    <w:basedOn w:val="KomunikacjaBody"/>
    <w:link w:val="KomunikacjabodymarginesChar"/>
    <w:rsid w:val="00D67872"/>
    <w:pPr>
      <w:ind w:left="2652"/>
    </w:pPr>
  </w:style>
  <w:style w:type="paragraph" w:styleId="Nagwek">
    <w:name w:val="header"/>
    <w:basedOn w:val="Normalny"/>
    <w:link w:val="NagwekZnak"/>
    <w:uiPriority w:val="99"/>
    <w:rsid w:val="00E301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015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2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C4D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F73853"/>
    <w:rPr>
      <w:rFonts w:ascii="Arial" w:hAnsi="Arial" w:cs="Arial"/>
      <w:b/>
      <w:bCs/>
      <w:color w:val="000000"/>
      <w:kern w:val="28"/>
      <w:sz w:val="26"/>
      <w:szCs w:val="26"/>
      <w:lang w:val="en-US" w:eastAsia="en-US" w:bidi="ar-SA"/>
    </w:rPr>
  </w:style>
  <w:style w:type="paragraph" w:customStyle="1" w:styleId="KomunikacjaBody">
    <w:name w:val="Komunikacja Body"/>
    <w:basedOn w:val="Normalny"/>
    <w:link w:val="KomunikacjaBodyChar"/>
    <w:rsid w:val="00A31E3B"/>
    <w:pPr>
      <w:spacing w:after="0" w:line="288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DFF"/>
    <w:rPr>
      <w:color w:val="000000"/>
      <w:kern w:val="28"/>
      <w:lang w:val="en-US" w:eastAsia="en-US"/>
    </w:rPr>
  </w:style>
  <w:style w:type="paragraph" w:customStyle="1" w:styleId="BODYlistu">
    <w:name w:val="BODY listu"/>
    <w:basedOn w:val="Komunikacjabodymargines"/>
    <w:link w:val="BODYlistuChar"/>
    <w:qFormat/>
    <w:rsid w:val="00161594"/>
    <w:pPr>
      <w:ind w:left="2574"/>
    </w:pPr>
  </w:style>
  <w:style w:type="paragraph" w:customStyle="1" w:styleId="Adresidata">
    <w:name w:val="Adres i data"/>
    <w:basedOn w:val="KomunikacjaBody"/>
    <w:link w:val="AdresidataChar"/>
    <w:qFormat/>
    <w:rsid w:val="00161594"/>
  </w:style>
  <w:style w:type="character" w:customStyle="1" w:styleId="KomunikacjaBodyChar">
    <w:name w:val="Komunikacja Body Char"/>
    <w:basedOn w:val="Domylnaczcionkaakapitu"/>
    <w:link w:val="KomunikacjaBody"/>
    <w:rsid w:val="00161594"/>
    <w:rPr>
      <w:rFonts w:ascii="Arial" w:hAnsi="Arial" w:cs="Arial"/>
      <w:lang w:eastAsia="en-US"/>
    </w:rPr>
  </w:style>
  <w:style w:type="character" w:customStyle="1" w:styleId="KomunikacjabodymarginesChar">
    <w:name w:val="Komunikacja body margines Char"/>
    <w:basedOn w:val="KomunikacjaBodyChar"/>
    <w:link w:val="Komunikacjabodymargines"/>
    <w:rsid w:val="00161594"/>
    <w:rPr>
      <w:rFonts w:ascii="Arial" w:hAnsi="Arial" w:cs="Arial"/>
      <w:lang w:eastAsia="en-US"/>
    </w:rPr>
  </w:style>
  <w:style w:type="character" w:customStyle="1" w:styleId="BODYlistuChar">
    <w:name w:val="BODY listu Char"/>
    <w:basedOn w:val="KomunikacjabodymarginesChar"/>
    <w:link w:val="BODYlistu"/>
    <w:rsid w:val="00161594"/>
    <w:rPr>
      <w:rFonts w:ascii="Arial" w:hAnsi="Arial" w:cs="Arial"/>
      <w:lang w:eastAsia="en-US"/>
    </w:rPr>
  </w:style>
  <w:style w:type="character" w:customStyle="1" w:styleId="AdresidataChar">
    <w:name w:val="Adres i data Char"/>
    <w:basedOn w:val="KomunikacjaBodyChar"/>
    <w:link w:val="Adresidata"/>
    <w:rsid w:val="00161594"/>
    <w:rPr>
      <w:rFonts w:ascii="Arial" w:hAnsi="Arial" w:cs="Arial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11A00"/>
    <w:pPr>
      <w:ind w:left="720"/>
      <w:contextualSpacing/>
    </w:pPr>
  </w:style>
  <w:style w:type="paragraph" w:customStyle="1" w:styleId="SUBA">
    <w:name w:val="SUB_A"/>
    <w:basedOn w:val="Nagwek1"/>
    <w:link w:val="SUBAChar"/>
    <w:qFormat/>
    <w:rsid w:val="005D628D"/>
    <w:pPr>
      <w:numPr>
        <w:numId w:val="1"/>
      </w:numPr>
      <w:pBdr>
        <w:bottom w:val="single" w:sz="18" w:space="6" w:color="auto"/>
      </w:pBdr>
      <w:spacing w:before="480" w:after="0" w:line="240" w:lineRule="auto"/>
      <w:ind w:left="357" w:hanging="357"/>
      <w:contextualSpacing/>
      <w:jc w:val="left"/>
    </w:pPr>
    <w:rPr>
      <w:rFonts w:eastAsiaTheme="majorEastAsia" w:cstheme="majorBidi"/>
      <w:bCs/>
      <w:szCs w:val="20"/>
    </w:rPr>
  </w:style>
  <w:style w:type="character" w:customStyle="1" w:styleId="SUBAChar">
    <w:name w:val="SUB_A Char"/>
    <w:basedOn w:val="Domylnaczcionkaakapitu"/>
    <w:link w:val="SUBA"/>
    <w:rsid w:val="005D628D"/>
    <w:rPr>
      <w:rFonts w:eastAsiaTheme="majorEastAsia" w:cstheme="majorBidi"/>
      <w:b/>
      <w:bCs/>
      <w:sz w:val="28"/>
      <w:szCs w:val="20"/>
    </w:rPr>
  </w:style>
  <w:style w:type="character" w:styleId="Odwoaniedokomentarza">
    <w:name w:val="annotation reference"/>
    <w:basedOn w:val="Domylnaczcionkaakapitu"/>
    <w:uiPriority w:val="99"/>
    <w:rsid w:val="00FA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A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3F0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32E31"/>
    <w:pPr>
      <w:spacing w:after="0" w:line="360" w:lineRule="auto"/>
      <w:ind w:left="1134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2E31"/>
    <w:rPr>
      <w:sz w:val="20"/>
    </w:rPr>
  </w:style>
  <w:style w:type="paragraph" w:styleId="Tekstprzypisukocowego">
    <w:name w:val="endnote text"/>
    <w:basedOn w:val="Normalny"/>
    <w:link w:val="TekstprzypisukocowegoZnak"/>
    <w:rsid w:val="00332E3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32E31"/>
    <w:rPr>
      <w:rFonts w:ascii="Times New Roman" w:hAnsi="Times New Roman" w:cs="Times New Roman"/>
      <w:sz w:val="20"/>
      <w:szCs w:val="20"/>
    </w:rPr>
  </w:style>
  <w:style w:type="paragraph" w:customStyle="1" w:styleId="1Tytul">
    <w:name w:val="1_Tytul"/>
    <w:basedOn w:val="KomunikacjaBody"/>
    <w:link w:val="1TytulChar"/>
    <w:rsid w:val="00C67DCC"/>
    <w:rPr>
      <w:rFonts w:eastAsiaTheme="minorEastAsia"/>
      <w:color w:val="FFFFFF" w:themeColor="background1"/>
      <w:sz w:val="48"/>
      <w:szCs w:val="48"/>
      <w:lang w:eastAsia="en-US"/>
    </w:rPr>
  </w:style>
  <w:style w:type="character" w:customStyle="1" w:styleId="1TytulChar">
    <w:name w:val="1_Tytul Char"/>
    <w:basedOn w:val="KomunikacjaBodyChar"/>
    <w:link w:val="1Tytul"/>
    <w:rsid w:val="00C67DCC"/>
    <w:rPr>
      <w:rFonts w:ascii="Arial" w:eastAsiaTheme="minorEastAsia" w:hAnsi="Arial" w:cs="Arial"/>
      <w:color w:val="FFFFFF" w:themeColor="background1"/>
      <w:sz w:val="48"/>
      <w:szCs w:val="48"/>
      <w:lang w:eastAsia="en-US"/>
    </w:rPr>
  </w:style>
  <w:style w:type="paragraph" w:customStyle="1" w:styleId="Podtytu-stronatytulowa">
    <w:name w:val="Podtytuł - strona tytulowa"/>
    <w:basedOn w:val="Normalny"/>
    <w:link w:val="Podtytu-stronatytulowaChar"/>
    <w:qFormat/>
    <w:rsid w:val="00C67DCC"/>
    <w:pPr>
      <w:tabs>
        <w:tab w:val="left" w:pos="6379"/>
        <w:tab w:val="left" w:pos="8364"/>
      </w:tabs>
      <w:spacing w:after="0" w:line="288" w:lineRule="auto"/>
      <w:ind w:left="2574" w:right="3826"/>
    </w:pPr>
    <w:rPr>
      <w:rFonts w:eastAsiaTheme="minorEastAsia"/>
      <w:sz w:val="32"/>
      <w:szCs w:val="22"/>
    </w:rPr>
  </w:style>
  <w:style w:type="character" w:customStyle="1" w:styleId="Podtytu-stronatytulowaChar">
    <w:name w:val="Podtytuł - strona tytulowa Char"/>
    <w:basedOn w:val="Domylnaczcionkaakapitu"/>
    <w:link w:val="Podtytu-stronatytulowa"/>
    <w:rsid w:val="00C67DCC"/>
    <w:rPr>
      <w:rFonts w:eastAsiaTheme="minorEastAsia"/>
      <w:sz w:val="32"/>
      <w:szCs w:val="22"/>
    </w:rPr>
  </w:style>
  <w:style w:type="paragraph" w:styleId="Tytu">
    <w:name w:val="Title"/>
    <w:aliases w:val="TYTUŁ"/>
    <w:basedOn w:val="Normalny"/>
    <w:next w:val="Normalny"/>
    <w:link w:val="TytuZnak"/>
    <w:uiPriority w:val="10"/>
    <w:qFormat/>
    <w:rsid w:val="00470F6E"/>
    <w:pPr>
      <w:numPr>
        <w:numId w:val="2"/>
      </w:numPr>
      <w:spacing w:line="240" w:lineRule="auto"/>
      <w:ind w:left="426" w:hanging="357"/>
      <w:contextualSpacing/>
      <w:jc w:val="center"/>
    </w:pPr>
    <w:rPr>
      <w:rFonts w:ascii="Roboto Condensed Light" w:eastAsiaTheme="majorEastAsia" w:hAnsi="Roboto Condensed Light" w:cstheme="majorBidi"/>
      <w:spacing w:val="5"/>
      <w:sz w:val="48"/>
      <w:szCs w:val="52"/>
    </w:rPr>
  </w:style>
  <w:style w:type="character" w:customStyle="1" w:styleId="TytuZnak">
    <w:name w:val="Tytuł Znak"/>
    <w:aliases w:val="TYTUŁ Znak"/>
    <w:basedOn w:val="Domylnaczcionkaakapitu"/>
    <w:link w:val="Tytu"/>
    <w:uiPriority w:val="10"/>
    <w:rsid w:val="00470F6E"/>
    <w:rPr>
      <w:rFonts w:ascii="Roboto Condensed Light" w:eastAsiaTheme="majorEastAsia" w:hAnsi="Roboto Condensed Light" w:cstheme="majorBidi"/>
      <w:spacing w:val="5"/>
      <w:sz w:val="48"/>
      <w:szCs w:val="5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053C7"/>
  </w:style>
  <w:style w:type="character" w:customStyle="1" w:styleId="WyroznienieChar">
    <w:name w:val="Wyroznienie Char"/>
    <w:basedOn w:val="Domylnaczcionkaakapitu"/>
    <w:link w:val="Wyroznienie"/>
    <w:locked/>
    <w:rsid w:val="00693367"/>
    <w:rPr>
      <w:sz w:val="20"/>
      <w:szCs w:val="20"/>
      <w:shd w:val="clear" w:color="auto" w:fill="FFF597"/>
      <w:lang w:eastAsia="en-US" w:bidi="en-US"/>
    </w:rPr>
  </w:style>
  <w:style w:type="paragraph" w:customStyle="1" w:styleId="Wyroznienie">
    <w:name w:val="Wyroznienie"/>
    <w:basedOn w:val="Normalny"/>
    <w:link w:val="WyroznienieChar"/>
    <w:qFormat/>
    <w:rsid w:val="00693367"/>
    <w:pPr>
      <w:shd w:val="clear" w:color="auto" w:fill="FFF597"/>
      <w:spacing w:before="360" w:after="0" w:line="360" w:lineRule="auto"/>
    </w:pPr>
    <w:rPr>
      <w:sz w:val="20"/>
      <w:szCs w:val="20"/>
      <w:lang w:eastAsia="en-US" w:bidi="en-US"/>
    </w:rPr>
  </w:style>
  <w:style w:type="character" w:styleId="Odwoanieprzypisukocowego">
    <w:name w:val="endnote reference"/>
    <w:basedOn w:val="Domylnaczcionkaakapitu"/>
    <w:rsid w:val="001B3B57"/>
    <w:rPr>
      <w:vertAlign w:val="superscript"/>
    </w:rPr>
  </w:style>
  <w:style w:type="paragraph" w:customStyle="1" w:styleId="tytunowy">
    <w:name w:val="tytuł nowy"/>
    <w:basedOn w:val="Tytu"/>
    <w:link w:val="tytunowyZnak"/>
    <w:qFormat/>
    <w:rsid w:val="00FC68B1"/>
    <w:pPr>
      <w:numPr>
        <w:numId w:val="0"/>
      </w:numPr>
      <w:ind w:left="426"/>
    </w:pPr>
    <w:rPr>
      <w:rFonts w:ascii="Roboto Condensed" w:hAnsi="Roboto Condensed"/>
    </w:rPr>
  </w:style>
  <w:style w:type="table" w:styleId="Tabela-Siatka">
    <w:name w:val="Table Grid"/>
    <w:basedOn w:val="Standardowy"/>
    <w:uiPriority w:val="39"/>
    <w:rsid w:val="005F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nowyZnak">
    <w:name w:val="tytuł nowy Znak"/>
    <w:basedOn w:val="TytuZnak"/>
    <w:link w:val="tytunowy"/>
    <w:rsid w:val="00FC68B1"/>
    <w:rPr>
      <w:rFonts w:ascii="Roboto Condensed" w:eastAsiaTheme="majorEastAsia" w:hAnsi="Roboto Condensed" w:cstheme="majorBidi"/>
      <w:spacing w:val="5"/>
      <w:sz w:val="48"/>
      <w:szCs w:val="52"/>
    </w:rPr>
  </w:style>
  <w:style w:type="table" w:styleId="Jasnecieniowanieakcent2">
    <w:name w:val="Light Shading Accent 2"/>
    <w:basedOn w:val="Standardowy"/>
    <w:uiPriority w:val="60"/>
    <w:rsid w:val="005F4CE5"/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customStyle="1" w:styleId="Jasnecieniowanie1">
    <w:name w:val="Jasne cieniowanie1"/>
    <w:basedOn w:val="Standardowy"/>
    <w:uiPriority w:val="60"/>
    <w:rsid w:val="005F4CE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nyWeb">
    <w:name w:val="Normal (Web)"/>
    <w:basedOn w:val="Normalny"/>
    <w:uiPriority w:val="99"/>
    <w:unhideWhenUsed/>
    <w:rsid w:val="00413A6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2E43D8"/>
    <w:rPr>
      <w:b/>
      <w:bCs/>
    </w:rPr>
  </w:style>
  <w:style w:type="character" w:customStyle="1" w:styleId="apple-converted-space">
    <w:name w:val="apple-converted-space"/>
    <w:basedOn w:val="Domylnaczcionkaakapitu"/>
    <w:rsid w:val="002E43D8"/>
  </w:style>
  <w:style w:type="character" w:styleId="Hipercze">
    <w:name w:val="Hyperlink"/>
    <w:basedOn w:val="Domylnaczcionkaakapitu"/>
    <w:uiPriority w:val="99"/>
    <w:unhideWhenUsed/>
    <w:rsid w:val="002E43D8"/>
    <w:rPr>
      <w:color w:val="0000FF"/>
      <w:u w:val="single"/>
    </w:rPr>
  </w:style>
  <w:style w:type="paragraph" w:customStyle="1" w:styleId="desc">
    <w:name w:val="desc"/>
    <w:basedOn w:val="Normalny"/>
    <w:rsid w:val="002E43D8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732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1C1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DB"/>
    <w:pPr>
      <w:spacing w:after="200" w:line="276" w:lineRule="auto"/>
    </w:pPr>
  </w:style>
  <w:style w:type="paragraph" w:styleId="Nagwek1">
    <w:name w:val="heading 1"/>
    <w:basedOn w:val="Normalny"/>
    <w:next w:val="Normalny"/>
    <w:rsid w:val="006E51EA"/>
    <w:pPr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rsid w:val="00F117A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F117A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unikacjabodymargines">
    <w:name w:val="Komunikacja body margines"/>
    <w:basedOn w:val="KomunikacjaBody"/>
    <w:link w:val="KomunikacjabodymarginesChar"/>
    <w:rsid w:val="00D67872"/>
    <w:pPr>
      <w:ind w:left="2652"/>
    </w:pPr>
  </w:style>
  <w:style w:type="paragraph" w:styleId="Nagwek">
    <w:name w:val="header"/>
    <w:basedOn w:val="Normalny"/>
    <w:link w:val="NagwekZnak"/>
    <w:uiPriority w:val="99"/>
    <w:rsid w:val="00E301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015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2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C4D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F73853"/>
    <w:rPr>
      <w:rFonts w:ascii="Arial" w:hAnsi="Arial" w:cs="Arial"/>
      <w:b/>
      <w:bCs/>
      <w:color w:val="000000"/>
      <w:kern w:val="28"/>
      <w:sz w:val="26"/>
      <w:szCs w:val="26"/>
      <w:lang w:val="en-US" w:eastAsia="en-US" w:bidi="ar-SA"/>
    </w:rPr>
  </w:style>
  <w:style w:type="paragraph" w:customStyle="1" w:styleId="KomunikacjaBody">
    <w:name w:val="Komunikacja Body"/>
    <w:basedOn w:val="Normalny"/>
    <w:link w:val="KomunikacjaBodyChar"/>
    <w:rsid w:val="00A31E3B"/>
    <w:pPr>
      <w:spacing w:after="0" w:line="288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DFF"/>
    <w:rPr>
      <w:color w:val="000000"/>
      <w:kern w:val="28"/>
      <w:lang w:val="en-US" w:eastAsia="en-US"/>
    </w:rPr>
  </w:style>
  <w:style w:type="paragraph" w:customStyle="1" w:styleId="BODYlistu">
    <w:name w:val="BODY listu"/>
    <w:basedOn w:val="Komunikacjabodymargines"/>
    <w:link w:val="BODYlistuChar"/>
    <w:qFormat/>
    <w:rsid w:val="00161594"/>
    <w:pPr>
      <w:ind w:left="2574"/>
    </w:pPr>
  </w:style>
  <w:style w:type="paragraph" w:customStyle="1" w:styleId="Adresidata">
    <w:name w:val="Adres i data"/>
    <w:basedOn w:val="KomunikacjaBody"/>
    <w:link w:val="AdresidataChar"/>
    <w:qFormat/>
    <w:rsid w:val="00161594"/>
  </w:style>
  <w:style w:type="character" w:customStyle="1" w:styleId="KomunikacjaBodyChar">
    <w:name w:val="Komunikacja Body Char"/>
    <w:basedOn w:val="Domylnaczcionkaakapitu"/>
    <w:link w:val="KomunikacjaBody"/>
    <w:rsid w:val="00161594"/>
    <w:rPr>
      <w:rFonts w:ascii="Arial" w:hAnsi="Arial" w:cs="Arial"/>
      <w:lang w:eastAsia="en-US"/>
    </w:rPr>
  </w:style>
  <w:style w:type="character" w:customStyle="1" w:styleId="KomunikacjabodymarginesChar">
    <w:name w:val="Komunikacja body margines Char"/>
    <w:basedOn w:val="KomunikacjaBodyChar"/>
    <w:link w:val="Komunikacjabodymargines"/>
    <w:rsid w:val="00161594"/>
    <w:rPr>
      <w:rFonts w:ascii="Arial" w:hAnsi="Arial" w:cs="Arial"/>
      <w:lang w:eastAsia="en-US"/>
    </w:rPr>
  </w:style>
  <w:style w:type="character" w:customStyle="1" w:styleId="BODYlistuChar">
    <w:name w:val="BODY listu Char"/>
    <w:basedOn w:val="KomunikacjabodymarginesChar"/>
    <w:link w:val="BODYlistu"/>
    <w:rsid w:val="00161594"/>
    <w:rPr>
      <w:rFonts w:ascii="Arial" w:hAnsi="Arial" w:cs="Arial"/>
      <w:lang w:eastAsia="en-US"/>
    </w:rPr>
  </w:style>
  <w:style w:type="character" w:customStyle="1" w:styleId="AdresidataChar">
    <w:name w:val="Adres i data Char"/>
    <w:basedOn w:val="KomunikacjaBodyChar"/>
    <w:link w:val="Adresidata"/>
    <w:rsid w:val="00161594"/>
    <w:rPr>
      <w:rFonts w:ascii="Arial" w:hAnsi="Arial" w:cs="Arial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11A00"/>
    <w:pPr>
      <w:ind w:left="720"/>
      <w:contextualSpacing/>
    </w:pPr>
  </w:style>
  <w:style w:type="paragraph" w:customStyle="1" w:styleId="SUBA">
    <w:name w:val="SUB_A"/>
    <w:basedOn w:val="Nagwek1"/>
    <w:link w:val="SUBAChar"/>
    <w:qFormat/>
    <w:rsid w:val="005D628D"/>
    <w:pPr>
      <w:numPr>
        <w:numId w:val="1"/>
      </w:numPr>
      <w:pBdr>
        <w:bottom w:val="single" w:sz="18" w:space="6" w:color="auto"/>
      </w:pBdr>
      <w:spacing w:before="480" w:after="0" w:line="240" w:lineRule="auto"/>
      <w:ind w:left="357" w:hanging="357"/>
      <w:contextualSpacing/>
      <w:jc w:val="left"/>
    </w:pPr>
    <w:rPr>
      <w:rFonts w:eastAsiaTheme="majorEastAsia" w:cstheme="majorBidi"/>
      <w:bCs/>
      <w:szCs w:val="20"/>
    </w:rPr>
  </w:style>
  <w:style w:type="character" w:customStyle="1" w:styleId="SUBAChar">
    <w:name w:val="SUB_A Char"/>
    <w:basedOn w:val="Domylnaczcionkaakapitu"/>
    <w:link w:val="SUBA"/>
    <w:rsid w:val="005D628D"/>
    <w:rPr>
      <w:rFonts w:eastAsiaTheme="majorEastAsia" w:cstheme="majorBidi"/>
      <w:b/>
      <w:bCs/>
      <w:sz w:val="28"/>
      <w:szCs w:val="20"/>
    </w:rPr>
  </w:style>
  <w:style w:type="character" w:styleId="Odwoaniedokomentarza">
    <w:name w:val="annotation reference"/>
    <w:basedOn w:val="Domylnaczcionkaakapitu"/>
    <w:uiPriority w:val="99"/>
    <w:rsid w:val="00FA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A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3F0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32E31"/>
    <w:pPr>
      <w:spacing w:after="0" w:line="360" w:lineRule="auto"/>
      <w:ind w:left="1134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2E31"/>
    <w:rPr>
      <w:sz w:val="20"/>
    </w:rPr>
  </w:style>
  <w:style w:type="paragraph" w:styleId="Tekstprzypisukocowego">
    <w:name w:val="endnote text"/>
    <w:basedOn w:val="Normalny"/>
    <w:link w:val="TekstprzypisukocowegoZnak"/>
    <w:rsid w:val="00332E3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32E31"/>
    <w:rPr>
      <w:rFonts w:ascii="Times New Roman" w:hAnsi="Times New Roman" w:cs="Times New Roman"/>
      <w:sz w:val="20"/>
      <w:szCs w:val="20"/>
    </w:rPr>
  </w:style>
  <w:style w:type="paragraph" w:customStyle="1" w:styleId="1Tytul">
    <w:name w:val="1_Tytul"/>
    <w:basedOn w:val="KomunikacjaBody"/>
    <w:link w:val="1TytulChar"/>
    <w:rsid w:val="00C67DCC"/>
    <w:rPr>
      <w:rFonts w:eastAsiaTheme="minorEastAsia"/>
      <w:color w:val="FFFFFF" w:themeColor="background1"/>
      <w:sz w:val="48"/>
      <w:szCs w:val="48"/>
      <w:lang w:eastAsia="en-US"/>
    </w:rPr>
  </w:style>
  <w:style w:type="character" w:customStyle="1" w:styleId="1TytulChar">
    <w:name w:val="1_Tytul Char"/>
    <w:basedOn w:val="KomunikacjaBodyChar"/>
    <w:link w:val="1Tytul"/>
    <w:rsid w:val="00C67DCC"/>
    <w:rPr>
      <w:rFonts w:ascii="Arial" w:eastAsiaTheme="minorEastAsia" w:hAnsi="Arial" w:cs="Arial"/>
      <w:color w:val="FFFFFF" w:themeColor="background1"/>
      <w:sz w:val="48"/>
      <w:szCs w:val="48"/>
      <w:lang w:eastAsia="en-US"/>
    </w:rPr>
  </w:style>
  <w:style w:type="paragraph" w:customStyle="1" w:styleId="Podtytu-stronatytulowa">
    <w:name w:val="Podtytuł - strona tytulowa"/>
    <w:basedOn w:val="Normalny"/>
    <w:link w:val="Podtytu-stronatytulowaChar"/>
    <w:qFormat/>
    <w:rsid w:val="00C67DCC"/>
    <w:pPr>
      <w:tabs>
        <w:tab w:val="left" w:pos="6379"/>
        <w:tab w:val="left" w:pos="8364"/>
      </w:tabs>
      <w:spacing w:after="0" w:line="288" w:lineRule="auto"/>
      <w:ind w:left="2574" w:right="3826"/>
    </w:pPr>
    <w:rPr>
      <w:rFonts w:eastAsiaTheme="minorEastAsia"/>
      <w:sz w:val="32"/>
      <w:szCs w:val="22"/>
    </w:rPr>
  </w:style>
  <w:style w:type="character" w:customStyle="1" w:styleId="Podtytu-stronatytulowaChar">
    <w:name w:val="Podtytuł - strona tytulowa Char"/>
    <w:basedOn w:val="Domylnaczcionkaakapitu"/>
    <w:link w:val="Podtytu-stronatytulowa"/>
    <w:rsid w:val="00C67DCC"/>
    <w:rPr>
      <w:rFonts w:eastAsiaTheme="minorEastAsia"/>
      <w:sz w:val="32"/>
      <w:szCs w:val="22"/>
    </w:rPr>
  </w:style>
  <w:style w:type="paragraph" w:styleId="Tytu">
    <w:name w:val="Title"/>
    <w:aliases w:val="TYTUŁ"/>
    <w:basedOn w:val="Normalny"/>
    <w:next w:val="Normalny"/>
    <w:link w:val="TytuZnak"/>
    <w:uiPriority w:val="10"/>
    <w:qFormat/>
    <w:rsid w:val="00470F6E"/>
    <w:pPr>
      <w:numPr>
        <w:numId w:val="2"/>
      </w:numPr>
      <w:spacing w:line="240" w:lineRule="auto"/>
      <w:ind w:left="426" w:hanging="357"/>
      <w:contextualSpacing/>
      <w:jc w:val="center"/>
    </w:pPr>
    <w:rPr>
      <w:rFonts w:ascii="Roboto Condensed Light" w:eastAsiaTheme="majorEastAsia" w:hAnsi="Roboto Condensed Light" w:cstheme="majorBidi"/>
      <w:spacing w:val="5"/>
      <w:sz w:val="48"/>
      <w:szCs w:val="52"/>
    </w:rPr>
  </w:style>
  <w:style w:type="character" w:customStyle="1" w:styleId="TytuZnak">
    <w:name w:val="Tytuł Znak"/>
    <w:aliases w:val="TYTUŁ Znak"/>
    <w:basedOn w:val="Domylnaczcionkaakapitu"/>
    <w:link w:val="Tytu"/>
    <w:uiPriority w:val="10"/>
    <w:rsid w:val="00470F6E"/>
    <w:rPr>
      <w:rFonts w:ascii="Roboto Condensed Light" w:eastAsiaTheme="majorEastAsia" w:hAnsi="Roboto Condensed Light" w:cstheme="majorBidi"/>
      <w:spacing w:val="5"/>
      <w:sz w:val="48"/>
      <w:szCs w:val="5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053C7"/>
  </w:style>
  <w:style w:type="character" w:customStyle="1" w:styleId="WyroznienieChar">
    <w:name w:val="Wyroznienie Char"/>
    <w:basedOn w:val="Domylnaczcionkaakapitu"/>
    <w:link w:val="Wyroznienie"/>
    <w:locked/>
    <w:rsid w:val="00693367"/>
    <w:rPr>
      <w:sz w:val="20"/>
      <w:szCs w:val="20"/>
      <w:shd w:val="clear" w:color="auto" w:fill="FFF597"/>
      <w:lang w:eastAsia="en-US" w:bidi="en-US"/>
    </w:rPr>
  </w:style>
  <w:style w:type="paragraph" w:customStyle="1" w:styleId="Wyroznienie">
    <w:name w:val="Wyroznienie"/>
    <w:basedOn w:val="Normalny"/>
    <w:link w:val="WyroznienieChar"/>
    <w:qFormat/>
    <w:rsid w:val="00693367"/>
    <w:pPr>
      <w:shd w:val="clear" w:color="auto" w:fill="FFF597"/>
      <w:spacing w:before="360" w:after="0" w:line="360" w:lineRule="auto"/>
    </w:pPr>
    <w:rPr>
      <w:sz w:val="20"/>
      <w:szCs w:val="20"/>
      <w:lang w:eastAsia="en-US" w:bidi="en-US"/>
    </w:rPr>
  </w:style>
  <w:style w:type="character" w:styleId="Odwoanieprzypisukocowego">
    <w:name w:val="endnote reference"/>
    <w:basedOn w:val="Domylnaczcionkaakapitu"/>
    <w:rsid w:val="001B3B57"/>
    <w:rPr>
      <w:vertAlign w:val="superscript"/>
    </w:rPr>
  </w:style>
  <w:style w:type="paragraph" w:customStyle="1" w:styleId="tytunowy">
    <w:name w:val="tytuł nowy"/>
    <w:basedOn w:val="Tytu"/>
    <w:link w:val="tytunowyZnak"/>
    <w:qFormat/>
    <w:rsid w:val="00FC68B1"/>
    <w:pPr>
      <w:numPr>
        <w:numId w:val="0"/>
      </w:numPr>
      <w:ind w:left="426"/>
    </w:pPr>
    <w:rPr>
      <w:rFonts w:ascii="Roboto Condensed" w:hAnsi="Roboto Condensed"/>
    </w:rPr>
  </w:style>
  <w:style w:type="table" w:styleId="Tabela-Siatka">
    <w:name w:val="Table Grid"/>
    <w:basedOn w:val="Standardowy"/>
    <w:uiPriority w:val="39"/>
    <w:rsid w:val="005F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nowyZnak">
    <w:name w:val="tytuł nowy Znak"/>
    <w:basedOn w:val="TytuZnak"/>
    <w:link w:val="tytunowy"/>
    <w:rsid w:val="00FC68B1"/>
    <w:rPr>
      <w:rFonts w:ascii="Roboto Condensed" w:eastAsiaTheme="majorEastAsia" w:hAnsi="Roboto Condensed" w:cstheme="majorBidi"/>
      <w:spacing w:val="5"/>
      <w:sz w:val="48"/>
      <w:szCs w:val="52"/>
    </w:rPr>
  </w:style>
  <w:style w:type="table" w:styleId="Jasnecieniowanieakcent2">
    <w:name w:val="Light Shading Accent 2"/>
    <w:basedOn w:val="Standardowy"/>
    <w:uiPriority w:val="60"/>
    <w:rsid w:val="005F4CE5"/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customStyle="1" w:styleId="Jasnecieniowanie1">
    <w:name w:val="Jasne cieniowanie1"/>
    <w:basedOn w:val="Standardowy"/>
    <w:uiPriority w:val="60"/>
    <w:rsid w:val="005F4CE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nyWeb">
    <w:name w:val="Normal (Web)"/>
    <w:basedOn w:val="Normalny"/>
    <w:uiPriority w:val="99"/>
    <w:unhideWhenUsed/>
    <w:rsid w:val="00413A6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2E43D8"/>
    <w:rPr>
      <w:b/>
      <w:bCs/>
    </w:rPr>
  </w:style>
  <w:style w:type="character" w:customStyle="1" w:styleId="apple-converted-space">
    <w:name w:val="apple-converted-space"/>
    <w:basedOn w:val="Domylnaczcionkaakapitu"/>
    <w:rsid w:val="002E43D8"/>
  </w:style>
  <w:style w:type="character" w:styleId="Hipercze">
    <w:name w:val="Hyperlink"/>
    <w:basedOn w:val="Domylnaczcionkaakapitu"/>
    <w:uiPriority w:val="99"/>
    <w:unhideWhenUsed/>
    <w:rsid w:val="002E43D8"/>
    <w:rPr>
      <w:color w:val="0000FF"/>
      <w:u w:val="single"/>
    </w:rPr>
  </w:style>
  <w:style w:type="paragraph" w:customStyle="1" w:styleId="desc">
    <w:name w:val="desc"/>
    <w:basedOn w:val="Normalny"/>
    <w:rsid w:val="002E43D8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732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1C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lonska@komunikacjaplus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peit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hopeIT.hackath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ikacjaPlus\Desktop\SIW\Komunikacja%20plus%20papier%20firmowy_kolor.dotx" TargetMode="External"/></Relationships>
</file>

<file path=word/theme/theme1.xml><?xml version="1.0" encoding="utf-8"?>
<a:theme xmlns:a="http://schemas.openxmlformats.org/drawingml/2006/main" name="Office Theme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91DC-96D1-48DE-9AFC-92DBA856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Komunikacja plus papier firmowy_kolor</Template>
  <TotalTime>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Wrocław,</vt:lpstr>
      <vt:lpstr>Wrocław,</vt:lpstr>
    </vt:vector>
  </TitlesOfParts>
  <Company>Microsoft Corporation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KomunikacjaPlus</dc:creator>
  <cp:lastModifiedBy>Biuro</cp:lastModifiedBy>
  <cp:revision>2</cp:revision>
  <cp:lastPrinted>2013-08-29T07:37:00Z</cp:lastPrinted>
  <dcterms:created xsi:type="dcterms:W3CDTF">2017-09-30T04:55:00Z</dcterms:created>
  <dcterms:modified xsi:type="dcterms:W3CDTF">2017-09-30T04:55:00Z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