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4C" w:rsidRPr="001E0F6C" w:rsidRDefault="00830F4C" w:rsidP="00BF4296">
      <w:pPr>
        <w:pStyle w:val="Default"/>
        <w:jc w:val="right"/>
        <w:rPr>
          <w:color w:val="auto"/>
          <w:sz w:val="20"/>
          <w:szCs w:val="20"/>
        </w:rPr>
      </w:pPr>
      <w:r w:rsidRPr="001E0F6C">
        <w:rPr>
          <w:color w:val="auto"/>
          <w:sz w:val="20"/>
          <w:szCs w:val="20"/>
        </w:rPr>
        <w:t>Załącznik nr 1 do Regulaminu Studiów Doktoranckich</w:t>
      </w:r>
    </w:p>
    <w:p w:rsidR="00830F4C" w:rsidRPr="001E0F6C" w:rsidRDefault="00830F4C" w:rsidP="00BF4296">
      <w:pPr>
        <w:pStyle w:val="Default"/>
        <w:jc w:val="right"/>
        <w:rPr>
          <w:color w:val="auto"/>
          <w:sz w:val="20"/>
          <w:szCs w:val="20"/>
        </w:rPr>
      </w:pPr>
      <w:r w:rsidRPr="001E0F6C">
        <w:rPr>
          <w:color w:val="auto"/>
          <w:sz w:val="20"/>
          <w:szCs w:val="20"/>
        </w:rPr>
        <w:t>Uniwersytetu Ekonomicznego we Wrocławiu</w:t>
      </w:r>
    </w:p>
    <w:p w:rsidR="00830F4C" w:rsidRPr="001E0F6C" w:rsidRDefault="00830F4C" w:rsidP="00BF4296">
      <w:pPr>
        <w:pStyle w:val="Default"/>
        <w:jc w:val="right"/>
        <w:rPr>
          <w:color w:val="auto"/>
          <w:sz w:val="20"/>
          <w:szCs w:val="20"/>
        </w:rPr>
      </w:pPr>
      <w:r w:rsidRPr="001E0F6C">
        <w:rPr>
          <w:color w:val="auto"/>
          <w:sz w:val="20"/>
          <w:szCs w:val="20"/>
        </w:rPr>
        <w:t>(wprowadzonego uchwałą Senatu nr 71/2011z dnia 15 grudnia 2011 r.)</w:t>
      </w:r>
    </w:p>
    <w:p w:rsidR="00830F4C" w:rsidRPr="001E0F6C" w:rsidRDefault="00830F4C" w:rsidP="00BF4296">
      <w:pPr>
        <w:pStyle w:val="Title"/>
        <w:spacing w:after="120"/>
        <w:rPr>
          <w:b w:val="0"/>
          <w:sz w:val="22"/>
        </w:rPr>
      </w:pPr>
    </w:p>
    <w:p w:rsidR="00830F4C" w:rsidRPr="001E0F6C" w:rsidRDefault="00830F4C" w:rsidP="00BF4296">
      <w:pPr>
        <w:pStyle w:val="Title"/>
        <w:spacing w:after="120"/>
        <w:rPr>
          <w:b w:val="0"/>
          <w:sz w:val="22"/>
        </w:rPr>
      </w:pPr>
    </w:p>
    <w:p w:rsidR="00830F4C" w:rsidRPr="001E0F6C" w:rsidRDefault="00830F4C" w:rsidP="00C33D65">
      <w:pPr>
        <w:pStyle w:val="Title"/>
        <w:spacing w:line="360" w:lineRule="auto"/>
      </w:pPr>
      <w:r w:rsidRPr="001E0F6C">
        <w:rPr>
          <w:sz w:val="22"/>
        </w:rPr>
        <w:t xml:space="preserve">ARKUSZ OKRESOWEJ OCENY DOKTORANTA </w:t>
      </w:r>
    </w:p>
    <w:p w:rsidR="00830F4C" w:rsidRPr="001E0F6C" w:rsidRDefault="00830F4C" w:rsidP="00BF4296">
      <w:pPr>
        <w:pStyle w:val="Title"/>
        <w:spacing w:line="480" w:lineRule="auto"/>
        <w:rPr>
          <w:b w:val="0"/>
        </w:rPr>
      </w:pPr>
      <w:r w:rsidRPr="001E0F6C">
        <w:rPr>
          <w:b w:val="0"/>
        </w:rPr>
        <w:t xml:space="preserve">za okres ……………………………………. </w:t>
      </w:r>
    </w:p>
    <w:p w:rsidR="00830F4C" w:rsidRPr="001E0F6C" w:rsidRDefault="00830F4C" w:rsidP="00191EF3">
      <w:pPr>
        <w:pStyle w:val="Title"/>
        <w:spacing w:after="120"/>
        <w:rPr>
          <w:b w:val="0"/>
          <w:sz w:val="22"/>
        </w:rPr>
      </w:pPr>
    </w:p>
    <w:p w:rsidR="00830F4C" w:rsidRPr="001E0F6C" w:rsidRDefault="00830F4C" w:rsidP="001E0F6C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 xml:space="preserve">Wydział </w:t>
      </w:r>
      <w:r w:rsidRPr="001E0F6C">
        <w:rPr>
          <w:b w:val="0"/>
        </w:rPr>
        <w:tab/>
      </w:r>
    </w:p>
    <w:p w:rsidR="00830F4C" w:rsidRPr="001E0F6C" w:rsidRDefault="00830F4C" w:rsidP="001E0F6C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 xml:space="preserve">Instytut </w:t>
      </w:r>
      <w:r w:rsidRPr="001E0F6C">
        <w:rPr>
          <w:b w:val="0"/>
        </w:rPr>
        <w:tab/>
      </w:r>
    </w:p>
    <w:p w:rsidR="00830F4C" w:rsidRPr="001E0F6C" w:rsidRDefault="00830F4C" w:rsidP="001E0F6C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 xml:space="preserve">Katedra </w:t>
      </w:r>
      <w:r w:rsidRPr="001E0F6C">
        <w:rPr>
          <w:b w:val="0"/>
        </w:rPr>
        <w:tab/>
      </w:r>
    </w:p>
    <w:p w:rsidR="00830F4C" w:rsidRPr="001E0F6C" w:rsidRDefault="00830F4C" w:rsidP="001E0F6C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>
        <w:rPr>
          <w:b w:val="0"/>
        </w:rPr>
        <w:t>Nazwisko i imię doktoranta</w:t>
      </w:r>
      <w:r w:rsidRPr="001E0F6C">
        <w:rPr>
          <w:b w:val="0"/>
        </w:rPr>
        <w:t xml:space="preserve"> </w:t>
      </w:r>
      <w:r w:rsidRPr="001E0F6C">
        <w:rPr>
          <w:b w:val="0"/>
        </w:rPr>
        <w:tab/>
      </w:r>
    </w:p>
    <w:p w:rsidR="00830F4C" w:rsidRDefault="00830F4C" w:rsidP="001E0F6C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>
        <w:rPr>
          <w:b w:val="0"/>
        </w:rPr>
        <w:t>Rok studiów</w:t>
      </w:r>
      <w:r w:rsidRPr="001E0F6C">
        <w:rPr>
          <w:b w:val="0"/>
        </w:rPr>
        <w:t xml:space="preserve"> </w:t>
      </w:r>
      <w:r w:rsidRPr="001E0F6C">
        <w:rPr>
          <w:b w:val="0"/>
        </w:rPr>
        <w:tab/>
      </w:r>
    </w:p>
    <w:p w:rsidR="00830F4C" w:rsidRPr="001E0F6C" w:rsidRDefault="00830F4C" w:rsidP="001E0F6C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>
        <w:rPr>
          <w:b w:val="0"/>
        </w:rPr>
        <w:t>Opiekun naukowy</w:t>
      </w:r>
      <w:r w:rsidRPr="001E0F6C">
        <w:rPr>
          <w:b w:val="0"/>
        </w:rPr>
        <w:t xml:space="preserve"> </w:t>
      </w:r>
      <w:r w:rsidRPr="001E0F6C">
        <w:rPr>
          <w:b w:val="0"/>
        </w:rPr>
        <w:tab/>
      </w:r>
    </w:p>
    <w:p w:rsidR="00830F4C" w:rsidRPr="001E0F6C" w:rsidRDefault="00830F4C" w:rsidP="00BF4296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</w:p>
    <w:p w:rsidR="00830F4C" w:rsidRPr="001E0F6C" w:rsidRDefault="00830F4C" w:rsidP="009903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0F6C">
        <w:rPr>
          <w:rFonts w:ascii="Times New Roman" w:hAnsi="Times New Roman"/>
          <w:b/>
          <w:sz w:val="24"/>
          <w:szCs w:val="24"/>
        </w:rPr>
        <w:t>A. Ocena doktoranta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7"/>
        <w:gridCol w:w="6040"/>
        <w:gridCol w:w="1105"/>
      </w:tblGrid>
      <w:tr w:rsidR="00830F4C" w:rsidRPr="006531A8" w:rsidTr="00C5257F">
        <w:trPr>
          <w:jc w:val="center"/>
        </w:trPr>
        <w:tc>
          <w:tcPr>
            <w:tcW w:w="1927" w:type="dxa"/>
            <w:vAlign w:val="center"/>
          </w:tcPr>
          <w:p w:rsidR="00830F4C" w:rsidRPr="006531A8" w:rsidRDefault="00830F4C" w:rsidP="00BF4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A8">
              <w:rPr>
                <w:rFonts w:ascii="Times New Roman" w:hAnsi="Times New Roman"/>
                <w:b/>
                <w:bCs/>
                <w:sz w:val="20"/>
                <w:szCs w:val="20"/>
              </w:rPr>
              <w:t>Kryterium oceny</w:t>
            </w:r>
          </w:p>
        </w:tc>
        <w:tc>
          <w:tcPr>
            <w:tcW w:w="6040" w:type="dxa"/>
            <w:vAlign w:val="center"/>
          </w:tcPr>
          <w:p w:rsidR="00830F4C" w:rsidRPr="006531A8" w:rsidRDefault="00830F4C" w:rsidP="00BF4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A8">
              <w:rPr>
                <w:rFonts w:ascii="Times New Roman" w:hAnsi="Times New Roman"/>
                <w:b/>
                <w:bCs/>
                <w:sz w:val="20"/>
                <w:szCs w:val="20"/>
              </w:rPr>
              <w:t>Elementy oceny</w:t>
            </w:r>
          </w:p>
        </w:tc>
        <w:tc>
          <w:tcPr>
            <w:tcW w:w="1105" w:type="dxa"/>
            <w:vAlign w:val="center"/>
          </w:tcPr>
          <w:p w:rsidR="00830F4C" w:rsidRPr="006531A8" w:rsidRDefault="00830F4C" w:rsidP="00BF4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A8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830F4C" w:rsidRPr="006531A8" w:rsidTr="00C5257F">
        <w:trPr>
          <w:jc w:val="center"/>
        </w:trPr>
        <w:tc>
          <w:tcPr>
            <w:tcW w:w="1927" w:type="dxa"/>
            <w:vMerge w:val="restart"/>
            <w:vAlign w:val="center"/>
          </w:tcPr>
          <w:p w:rsidR="00830F4C" w:rsidRPr="006531A8" w:rsidRDefault="00830F4C" w:rsidP="008C39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I. OSIĄGNIĘCIA NAUKOWO-BADAWCZE</w:t>
            </w:r>
          </w:p>
        </w:tc>
        <w:tc>
          <w:tcPr>
            <w:tcW w:w="6040" w:type="dxa"/>
            <w:vAlign w:val="center"/>
          </w:tcPr>
          <w:p w:rsidR="00830F4C" w:rsidRPr="006531A8" w:rsidRDefault="00830F4C" w:rsidP="00C33D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1. Publikacje w czasopismach naukowych</w:t>
            </w:r>
          </w:p>
        </w:tc>
        <w:tc>
          <w:tcPr>
            <w:tcW w:w="1105" w:type="dxa"/>
            <w:vAlign w:val="center"/>
          </w:tcPr>
          <w:p w:rsidR="00830F4C" w:rsidRPr="006531A8" w:rsidRDefault="00830F4C" w:rsidP="00353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0F4C" w:rsidRPr="006531A8" w:rsidTr="00C5257F">
        <w:trPr>
          <w:jc w:val="center"/>
        </w:trPr>
        <w:tc>
          <w:tcPr>
            <w:tcW w:w="1927" w:type="dxa"/>
            <w:vMerge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830F4C" w:rsidRPr="006531A8" w:rsidRDefault="00830F4C" w:rsidP="00C363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2. Autorstwo rozdziału w monografii naukowej</w:t>
            </w:r>
          </w:p>
        </w:tc>
        <w:tc>
          <w:tcPr>
            <w:tcW w:w="1105" w:type="dxa"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0F4C" w:rsidRPr="006531A8" w:rsidTr="00C5257F">
        <w:trPr>
          <w:jc w:val="center"/>
        </w:trPr>
        <w:tc>
          <w:tcPr>
            <w:tcW w:w="1927" w:type="dxa"/>
            <w:vMerge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830F4C" w:rsidRPr="006531A8" w:rsidRDefault="00830F4C" w:rsidP="00C363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3. Referat lub poster przedstawiony na konferencji naukowej</w:t>
            </w:r>
          </w:p>
        </w:tc>
        <w:tc>
          <w:tcPr>
            <w:tcW w:w="1105" w:type="dxa"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0F4C" w:rsidRPr="006531A8" w:rsidTr="00C5257F">
        <w:trPr>
          <w:jc w:val="center"/>
        </w:trPr>
        <w:tc>
          <w:tcPr>
            <w:tcW w:w="1927" w:type="dxa"/>
            <w:vMerge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830F4C" w:rsidRPr="006531A8" w:rsidRDefault="00830F4C" w:rsidP="00374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4. Referat naukowy opublikowany w materiałach konferencyjnych</w:t>
            </w:r>
          </w:p>
        </w:tc>
        <w:tc>
          <w:tcPr>
            <w:tcW w:w="1105" w:type="dxa"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0F4C" w:rsidRPr="006531A8" w:rsidTr="00C5257F">
        <w:trPr>
          <w:jc w:val="center"/>
        </w:trPr>
        <w:tc>
          <w:tcPr>
            <w:tcW w:w="1927" w:type="dxa"/>
            <w:vMerge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830F4C" w:rsidRPr="006531A8" w:rsidRDefault="00830F4C" w:rsidP="00C36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5. Udział w konferencjach naukowych</w:t>
            </w:r>
          </w:p>
        </w:tc>
        <w:tc>
          <w:tcPr>
            <w:tcW w:w="1105" w:type="dxa"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0F4C" w:rsidRPr="006531A8" w:rsidTr="00C5257F">
        <w:trPr>
          <w:jc w:val="center"/>
        </w:trPr>
        <w:tc>
          <w:tcPr>
            <w:tcW w:w="1927" w:type="dxa"/>
            <w:vMerge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830F4C" w:rsidRPr="006531A8" w:rsidRDefault="00830F4C" w:rsidP="00C36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6. Udział w projektach badawczych</w:t>
            </w:r>
          </w:p>
        </w:tc>
        <w:tc>
          <w:tcPr>
            <w:tcW w:w="1105" w:type="dxa"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0F4C" w:rsidRPr="006531A8" w:rsidTr="00C5257F">
        <w:trPr>
          <w:jc w:val="center"/>
        </w:trPr>
        <w:tc>
          <w:tcPr>
            <w:tcW w:w="1927" w:type="dxa"/>
            <w:vMerge w:val="restart"/>
            <w:vAlign w:val="center"/>
          </w:tcPr>
          <w:p w:rsidR="00830F4C" w:rsidRPr="006531A8" w:rsidRDefault="00830F4C" w:rsidP="00467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 xml:space="preserve">II. POSTĘPY </w:t>
            </w:r>
            <w:r w:rsidRPr="006531A8">
              <w:rPr>
                <w:rFonts w:ascii="Times New Roman" w:hAnsi="Times New Roman"/>
                <w:sz w:val="20"/>
                <w:szCs w:val="20"/>
              </w:rPr>
              <w:br/>
              <w:t>W PRZYGOTOWY-WANIU PRACY DOKTORSKIEJ</w:t>
            </w:r>
          </w:p>
        </w:tc>
        <w:tc>
          <w:tcPr>
            <w:tcW w:w="6040" w:type="dxa"/>
            <w:vAlign w:val="center"/>
          </w:tcPr>
          <w:p w:rsidR="00830F4C" w:rsidRPr="006531A8" w:rsidRDefault="00830F4C" w:rsidP="00C363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1A8">
              <w:rPr>
                <w:rFonts w:ascii="Times New Roman" w:hAnsi="Times New Roman"/>
                <w:bCs/>
                <w:sz w:val="20"/>
                <w:szCs w:val="20"/>
              </w:rPr>
              <w:t>1. Prezentacja koncepcji (części) pracy na zebraniu Katedry / Instytutu</w:t>
            </w:r>
          </w:p>
        </w:tc>
        <w:tc>
          <w:tcPr>
            <w:tcW w:w="1105" w:type="dxa"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0F4C" w:rsidRPr="006531A8" w:rsidTr="00C5257F">
        <w:trPr>
          <w:jc w:val="center"/>
        </w:trPr>
        <w:tc>
          <w:tcPr>
            <w:tcW w:w="1927" w:type="dxa"/>
            <w:vMerge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830F4C" w:rsidRPr="006531A8" w:rsidRDefault="00830F4C" w:rsidP="00C363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1A8">
              <w:rPr>
                <w:rFonts w:ascii="Times New Roman" w:hAnsi="Times New Roman"/>
                <w:bCs/>
                <w:sz w:val="20"/>
                <w:szCs w:val="20"/>
              </w:rPr>
              <w:t>2.Otwarcie przewodu doktorskiego</w:t>
            </w:r>
          </w:p>
        </w:tc>
        <w:tc>
          <w:tcPr>
            <w:tcW w:w="1105" w:type="dxa"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0F4C" w:rsidRPr="006531A8" w:rsidTr="00C5257F">
        <w:trPr>
          <w:jc w:val="center"/>
        </w:trPr>
        <w:tc>
          <w:tcPr>
            <w:tcW w:w="1927" w:type="dxa"/>
            <w:vMerge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830F4C" w:rsidRPr="006531A8" w:rsidRDefault="00830F4C" w:rsidP="00C363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1A8">
              <w:rPr>
                <w:rFonts w:ascii="Times New Roman" w:hAnsi="Times New Roman"/>
                <w:bCs/>
                <w:sz w:val="20"/>
                <w:szCs w:val="20"/>
              </w:rPr>
              <w:t xml:space="preserve">3.Średnia uzyskanych ocen (zaliczeń i egzaminów) </w:t>
            </w:r>
          </w:p>
        </w:tc>
        <w:tc>
          <w:tcPr>
            <w:tcW w:w="1105" w:type="dxa"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0F4C" w:rsidRPr="006531A8" w:rsidTr="00C5257F">
        <w:trPr>
          <w:jc w:val="center"/>
        </w:trPr>
        <w:tc>
          <w:tcPr>
            <w:tcW w:w="1927" w:type="dxa"/>
            <w:vMerge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830F4C" w:rsidRPr="006531A8" w:rsidRDefault="00830F4C" w:rsidP="00C363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1A8">
              <w:rPr>
                <w:rFonts w:ascii="Times New Roman" w:hAnsi="Times New Roman"/>
                <w:bCs/>
                <w:sz w:val="20"/>
                <w:szCs w:val="20"/>
              </w:rPr>
              <w:t>4. Nagrody i wyróżnienia za działalność naukowo-badawczą</w:t>
            </w:r>
          </w:p>
        </w:tc>
        <w:tc>
          <w:tcPr>
            <w:tcW w:w="1105" w:type="dxa"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0F4C" w:rsidRPr="006531A8" w:rsidTr="002838F0">
        <w:trPr>
          <w:trHeight w:val="621"/>
          <w:jc w:val="center"/>
        </w:trPr>
        <w:tc>
          <w:tcPr>
            <w:tcW w:w="1927" w:type="dxa"/>
            <w:vMerge w:val="restart"/>
            <w:vAlign w:val="center"/>
          </w:tcPr>
          <w:p w:rsidR="00830F4C" w:rsidRPr="006531A8" w:rsidRDefault="00830F4C" w:rsidP="00467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III. OSIĄGNIĘCIA DYDAKTYCZNE</w:t>
            </w:r>
          </w:p>
        </w:tc>
        <w:tc>
          <w:tcPr>
            <w:tcW w:w="6040" w:type="dxa"/>
            <w:vAlign w:val="center"/>
          </w:tcPr>
          <w:p w:rsidR="00830F4C" w:rsidRPr="006531A8" w:rsidRDefault="00830F4C" w:rsidP="005B0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1. Prowadzenie zajęć dydaktycznych</w:t>
            </w:r>
          </w:p>
        </w:tc>
        <w:tc>
          <w:tcPr>
            <w:tcW w:w="1105" w:type="dxa"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0F4C" w:rsidRPr="006531A8" w:rsidTr="00C5257F">
        <w:trPr>
          <w:jc w:val="center"/>
        </w:trPr>
        <w:tc>
          <w:tcPr>
            <w:tcW w:w="1927" w:type="dxa"/>
            <w:vMerge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830F4C" w:rsidRPr="006531A8" w:rsidRDefault="00830F4C" w:rsidP="009F4C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2. Inne udokumentowane osiągnięcia</w:t>
            </w:r>
          </w:p>
        </w:tc>
        <w:tc>
          <w:tcPr>
            <w:tcW w:w="1105" w:type="dxa"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0F4C" w:rsidRPr="006531A8" w:rsidTr="00C5257F">
        <w:trPr>
          <w:jc w:val="center"/>
        </w:trPr>
        <w:tc>
          <w:tcPr>
            <w:tcW w:w="1927" w:type="dxa"/>
            <w:vMerge w:val="restart"/>
            <w:vAlign w:val="center"/>
          </w:tcPr>
          <w:p w:rsidR="00830F4C" w:rsidRPr="006531A8" w:rsidRDefault="00830F4C" w:rsidP="00467D3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IV. OSIĄGNIĘCIA ORGANIZACYJNE</w:t>
            </w:r>
          </w:p>
        </w:tc>
        <w:tc>
          <w:tcPr>
            <w:tcW w:w="6040" w:type="dxa"/>
            <w:vAlign w:val="center"/>
          </w:tcPr>
          <w:p w:rsidR="00830F4C" w:rsidRPr="006531A8" w:rsidRDefault="00830F4C" w:rsidP="00C363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1. Udział w organizacji konferencji naukowych</w:t>
            </w:r>
          </w:p>
        </w:tc>
        <w:tc>
          <w:tcPr>
            <w:tcW w:w="1105" w:type="dxa"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0F4C" w:rsidRPr="006531A8" w:rsidTr="00C5257F">
        <w:trPr>
          <w:jc w:val="center"/>
        </w:trPr>
        <w:tc>
          <w:tcPr>
            <w:tcW w:w="1927" w:type="dxa"/>
            <w:vMerge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830F4C" w:rsidRPr="006531A8" w:rsidRDefault="00830F4C" w:rsidP="005B4F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2.Udział w zespołach/ komisjach uczelnianych/wydziałowych</w:t>
            </w:r>
          </w:p>
        </w:tc>
        <w:tc>
          <w:tcPr>
            <w:tcW w:w="1105" w:type="dxa"/>
            <w:vAlign w:val="center"/>
          </w:tcPr>
          <w:p w:rsidR="00830F4C" w:rsidRPr="006531A8" w:rsidRDefault="00830F4C" w:rsidP="003266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0F4C" w:rsidRPr="006531A8" w:rsidTr="00C5257F">
        <w:trPr>
          <w:jc w:val="center"/>
        </w:trPr>
        <w:tc>
          <w:tcPr>
            <w:tcW w:w="7967" w:type="dxa"/>
            <w:gridSpan w:val="2"/>
            <w:vAlign w:val="center"/>
          </w:tcPr>
          <w:p w:rsidR="00830F4C" w:rsidRPr="006531A8" w:rsidRDefault="00830F4C" w:rsidP="007E188D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A8">
              <w:rPr>
                <w:rFonts w:ascii="Times New Roman" w:hAnsi="Times New Roman"/>
                <w:b/>
                <w:bCs/>
                <w:sz w:val="20"/>
                <w:szCs w:val="20"/>
              </w:rPr>
              <w:t>Łączna liczba punktów</w:t>
            </w:r>
          </w:p>
        </w:tc>
        <w:tc>
          <w:tcPr>
            <w:tcW w:w="1105" w:type="dxa"/>
            <w:vAlign w:val="center"/>
          </w:tcPr>
          <w:p w:rsidR="00830F4C" w:rsidRPr="006531A8" w:rsidRDefault="00830F4C" w:rsidP="007E188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30F4C" w:rsidRPr="001E0F6C" w:rsidRDefault="00830F4C" w:rsidP="009903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0F6C">
        <w:rPr>
          <w:rFonts w:ascii="Times New Roman" w:hAnsi="Times New Roman"/>
          <w:b/>
          <w:sz w:val="24"/>
          <w:szCs w:val="24"/>
        </w:rPr>
        <w:t>B. Ocena opiekuna naukowego</w:t>
      </w:r>
    </w:p>
    <w:p w:rsidR="00830F4C" w:rsidRPr="001E0F6C" w:rsidRDefault="00830F4C" w:rsidP="00990308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830F4C" w:rsidRPr="001E0F6C" w:rsidRDefault="00830F4C" w:rsidP="00990308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830F4C" w:rsidRPr="001E0F6C" w:rsidRDefault="00830F4C" w:rsidP="00990308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830F4C" w:rsidRPr="001E0F6C" w:rsidRDefault="00830F4C" w:rsidP="00990308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830F4C" w:rsidRPr="001E0F6C" w:rsidRDefault="00830F4C" w:rsidP="00990308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830F4C" w:rsidRPr="001E0F6C" w:rsidRDefault="00830F4C" w:rsidP="00990308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830F4C" w:rsidRPr="001E0F6C" w:rsidRDefault="00830F4C" w:rsidP="00990308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830F4C" w:rsidRPr="001E0F6C" w:rsidRDefault="00830F4C" w:rsidP="00990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9903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0F6C">
        <w:rPr>
          <w:rFonts w:ascii="Times New Roman" w:hAnsi="Times New Roman"/>
          <w:b/>
          <w:sz w:val="24"/>
          <w:szCs w:val="24"/>
        </w:rPr>
        <w:t>Konkluzja wynikająca z oceny opiekuna naukowego:</w:t>
      </w:r>
    </w:p>
    <w:p w:rsidR="00830F4C" w:rsidRPr="001E0F6C" w:rsidRDefault="00830F4C" w:rsidP="005B4F0B">
      <w:pPr>
        <w:numPr>
          <w:ilvl w:val="0"/>
          <w:numId w:val="6"/>
        </w:numPr>
        <w:spacing w:after="0" w:line="360" w:lineRule="auto"/>
        <w:ind w:left="709" w:hanging="425"/>
        <w:rPr>
          <w:rFonts w:ascii="Times New Roman" w:hAnsi="Times New Roman"/>
          <w:b/>
          <w:bCs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>wpisać doktoranta na kolejny semestr studiów doktoranckich</w:t>
      </w:r>
    </w:p>
    <w:p w:rsidR="00830F4C" w:rsidRPr="001E0F6C" w:rsidRDefault="00830F4C" w:rsidP="005B4F0B">
      <w:pPr>
        <w:numPr>
          <w:ilvl w:val="0"/>
          <w:numId w:val="6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>udzielić doktorantowi pisemnego ostrzeżenia</w:t>
      </w:r>
    </w:p>
    <w:p w:rsidR="00830F4C" w:rsidRPr="001E0F6C" w:rsidRDefault="00830F4C" w:rsidP="005B4F0B">
      <w:pPr>
        <w:numPr>
          <w:ilvl w:val="0"/>
          <w:numId w:val="6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>skreślić doktoranta z listy studentów studiów doktoranckich</w:t>
      </w:r>
    </w:p>
    <w:p w:rsidR="00830F4C" w:rsidRPr="001E0F6C" w:rsidRDefault="00830F4C" w:rsidP="00990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990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990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990308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E0F6C">
        <w:rPr>
          <w:rFonts w:ascii="Times New Roman" w:hAnsi="Times New Roman"/>
          <w:bCs/>
          <w:sz w:val="20"/>
          <w:szCs w:val="20"/>
        </w:rPr>
        <w:tab/>
      </w:r>
      <w:r w:rsidRPr="001E0F6C">
        <w:rPr>
          <w:rFonts w:ascii="Times New Roman" w:hAnsi="Times New Roman"/>
          <w:bCs/>
          <w:sz w:val="20"/>
          <w:szCs w:val="20"/>
        </w:rPr>
        <w:tab/>
      </w:r>
    </w:p>
    <w:p w:rsidR="00830F4C" w:rsidRPr="001E0F6C" w:rsidRDefault="00830F4C" w:rsidP="00990308">
      <w:pPr>
        <w:tabs>
          <w:tab w:val="left" w:pos="567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E0F6C">
        <w:rPr>
          <w:rFonts w:ascii="Times New Roman" w:hAnsi="Times New Roman"/>
          <w:bCs/>
          <w:sz w:val="20"/>
          <w:szCs w:val="20"/>
        </w:rPr>
        <w:tab/>
      </w:r>
      <w:r w:rsidRPr="001E0F6C">
        <w:rPr>
          <w:rFonts w:ascii="Times New Roman" w:hAnsi="Times New Roman"/>
          <w:bCs/>
          <w:sz w:val="20"/>
          <w:szCs w:val="20"/>
        </w:rPr>
        <w:tab/>
        <w:t>podpis opiekuna naukowego</w:t>
      </w:r>
    </w:p>
    <w:p w:rsidR="00830F4C" w:rsidRPr="001E0F6C" w:rsidRDefault="00830F4C" w:rsidP="00247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247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247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247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247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2838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0F6C">
        <w:rPr>
          <w:rFonts w:ascii="Times New Roman" w:hAnsi="Times New Roman"/>
          <w:b/>
          <w:sz w:val="24"/>
          <w:szCs w:val="24"/>
        </w:rPr>
        <w:t xml:space="preserve">C. Ocena kierownika studiów doktoranckich </w:t>
      </w:r>
    </w:p>
    <w:p w:rsidR="00830F4C" w:rsidRPr="001E0F6C" w:rsidRDefault="00830F4C" w:rsidP="005B4F0B">
      <w:pPr>
        <w:numPr>
          <w:ilvl w:val="0"/>
          <w:numId w:val="6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 xml:space="preserve">podtrzymanie oceny i </w:t>
      </w:r>
      <w:r>
        <w:rPr>
          <w:rFonts w:ascii="Times New Roman" w:hAnsi="Times New Roman"/>
          <w:sz w:val="24"/>
          <w:szCs w:val="24"/>
        </w:rPr>
        <w:t>konkluzji</w:t>
      </w:r>
      <w:r w:rsidRPr="001E0F6C">
        <w:rPr>
          <w:rFonts w:ascii="Times New Roman" w:hAnsi="Times New Roman"/>
          <w:sz w:val="24"/>
          <w:szCs w:val="24"/>
        </w:rPr>
        <w:t xml:space="preserve"> wystawionej przez  opiekuna naukowego</w:t>
      </w:r>
    </w:p>
    <w:p w:rsidR="00830F4C" w:rsidRPr="001E0F6C" w:rsidRDefault="00830F4C" w:rsidP="005B4F0B">
      <w:pPr>
        <w:numPr>
          <w:ilvl w:val="0"/>
          <w:numId w:val="6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 xml:space="preserve">zmiana oceny i </w:t>
      </w:r>
      <w:r>
        <w:rPr>
          <w:rFonts w:ascii="Times New Roman" w:hAnsi="Times New Roman"/>
          <w:sz w:val="24"/>
          <w:szCs w:val="24"/>
        </w:rPr>
        <w:t>konkluzji</w:t>
      </w:r>
      <w:r w:rsidRPr="001E0F6C">
        <w:rPr>
          <w:rFonts w:ascii="Times New Roman" w:hAnsi="Times New Roman"/>
          <w:sz w:val="24"/>
          <w:szCs w:val="24"/>
        </w:rPr>
        <w:t xml:space="preserve"> wystawionej przez  opiekuna naukowego</w:t>
      </w:r>
    </w:p>
    <w:p w:rsidR="00830F4C" w:rsidRPr="001E0F6C" w:rsidRDefault="00830F4C" w:rsidP="002838F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30F4C" w:rsidRPr="001E0F6C" w:rsidRDefault="00830F4C" w:rsidP="005B0D12">
      <w:pPr>
        <w:pStyle w:val="Title"/>
        <w:tabs>
          <w:tab w:val="right" w:leader="dot" w:pos="9072"/>
        </w:tabs>
        <w:spacing w:line="360" w:lineRule="auto"/>
        <w:jc w:val="left"/>
        <w:rPr>
          <w:szCs w:val="24"/>
        </w:rPr>
      </w:pPr>
      <w:r w:rsidRPr="001E0F6C">
        <w:rPr>
          <w:szCs w:val="24"/>
        </w:rPr>
        <w:t xml:space="preserve">Uzasadnienie zmiany </w:t>
      </w:r>
      <w:r>
        <w:rPr>
          <w:szCs w:val="24"/>
        </w:rPr>
        <w:t>konkluzji</w:t>
      </w:r>
      <w:r w:rsidRPr="001E0F6C">
        <w:rPr>
          <w:szCs w:val="24"/>
        </w:rPr>
        <w:t xml:space="preserve"> wystawionej przez opiekuna doktoranta:</w:t>
      </w:r>
    </w:p>
    <w:p w:rsidR="00830F4C" w:rsidRPr="001E0F6C" w:rsidRDefault="00830F4C" w:rsidP="005B0D12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830F4C" w:rsidRPr="001E0F6C" w:rsidRDefault="00830F4C" w:rsidP="005B0D12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830F4C" w:rsidRPr="001E0F6C" w:rsidRDefault="00830F4C" w:rsidP="005B0D12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830F4C" w:rsidRPr="001E0F6C" w:rsidRDefault="00830F4C" w:rsidP="005B0D12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830F4C" w:rsidRPr="001E0F6C" w:rsidRDefault="00830F4C" w:rsidP="005B0D12">
      <w:pPr>
        <w:pStyle w:val="Title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830F4C" w:rsidRPr="001E0F6C" w:rsidRDefault="00830F4C" w:rsidP="00990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990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990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990308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E0F6C">
        <w:rPr>
          <w:rFonts w:ascii="Times New Roman" w:hAnsi="Times New Roman"/>
          <w:bCs/>
          <w:sz w:val="20"/>
          <w:szCs w:val="20"/>
        </w:rPr>
        <w:tab/>
      </w:r>
      <w:r w:rsidRPr="001E0F6C">
        <w:rPr>
          <w:rFonts w:ascii="Times New Roman" w:hAnsi="Times New Roman"/>
          <w:bCs/>
          <w:sz w:val="20"/>
          <w:szCs w:val="20"/>
        </w:rPr>
        <w:tab/>
      </w:r>
    </w:p>
    <w:p w:rsidR="00830F4C" w:rsidRPr="001E0F6C" w:rsidRDefault="00830F4C" w:rsidP="00990308">
      <w:pPr>
        <w:tabs>
          <w:tab w:val="left" w:pos="5387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E0F6C">
        <w:rPr>
          <w:rFonts w:ascii="Times New Roman" w:hAnsi="Times New Roman"/>
          <w:bCs/>
          <w:sz w:val="20"/>
          <w:szCs w:val="20"/>
        </w:rPr>
        <w:tab/>
        <w:t>podpis kierownika studiów doktoranckich</w:t>
      </w:r>
    </w:p>
    <w:p w:rsidR="00830F4C" w:rsidRPr="001E0F6C" w:rsidRDefault="00830F4C" w:rsidP="00990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9903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30F4C" w:rsidRPr="001E0F6C" w:rsidRDefault="00830F4C" w:rsidP="009903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30F4C" w:rsidRPr="001E0F6C" w:rsidRDefault="00830F4C" w:rsidP="009903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F6C">
        <w:rPr>
          <w:rFonts w:ascii="Times New Roman" w:hAnsi="Times New Roman"/>
          <w:sz w:val="20"/>
          <w:szCs w:val="20"/>
        </w:rPr>
        <w:t>Załącznik do arkusza okresowej oceny doktoranta</w:t>
      </w:r>
    </w:p>
    <w:p w:rsidR="00830F4C" w:rsidRPr="001E0F6C" w:rsidRDefault="00830F4C" w:rsidP="00247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247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247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7E188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>OSIĄGNIĘCIA NAUKOWO-BADAWCZE</w:t>
      </w:r>
    </w:p>
    <w:p w:rsidR="00830F4C" w:rsidRPr="001E0F6C" w:rsidRDefault="00830F4C" w:rsidP="00353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247D3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E0F6C">
        <w:rPr>
          <w:rFonts w:ascii="Times New Roman" w:hAnsi="Times New Roman"/>
          <w:sz w:val="20"/>
          <w:szCs w:val="20"/>
        </w:rPr>
        <w:t>1. Publikacje w czasopismach naukowych (punkty zgodnie z wykazem MNiSW)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07"/>
        <w:gridCol w:w="3422"/>
        <w:gridCol w:w="1381"/>
        <w:gridCol w:w="903"/>
        <w:gridCol w:w="959"/>
      </w:tblGrid>
      <w:tr w:rsidR="00830F4C" w:rsidRPr="006531A8" w:rsidTr="0099030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4C" w:rsidRPr="006531A8" w:rsidRDefault="00830F4C" w:rsidP="00353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Tytuł czasopisma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4C" w:rsidRPr="006531A8" w:rsidRDefault="00830F4C" w:rsidP="00353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Tytuł artykułu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4C" w:rsidRPr="006531A8" w:rsidRDefault="00830F4C" w:rsidP="00353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 xml:space="preserve">Autor / autorzy artykułu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4C" w:rsidRPr="006531A8" w:rsidRDefault="00830F4C" w:rsidP="00191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Rok, nr, strony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830F4C" w:rsidRPr="006531A8" w:rsidTr="0099030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53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53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535A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99030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53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53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535A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99030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53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53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535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99030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53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53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535A4">
            <w:pPr>
              <w:spacing w:after="0" w:line="240" w:lineRule="auto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F4C" w:rsidRPr="001E0F6C" w:rsidRDefault="00830F4C" w:rsidP="00AB3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247D3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E0F6C">
        <w:rPr>
          <w:rFonts w:ascii="Times New Roman" w:hAnsi="Times New Roman"/>
          <w:sz w:val="20"/>
          <w:szCs w:val="20"/>
        </w:rPr>
        <w:t>2. Autorstwo rozdziału w monografii naukowej w języku polskim/obcym (4/5 punktów)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2666"/>
        <w:gridCol w:w="2134"/>
        <w:gridCol w:w="803"/>
        <w:gridCol w:w="803"/>
      </w:tblGrid>
      <w:tr w:rsidR="00830F4C" w:rsidRPr="006531A8" w:rsidTr="007E188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4C" w:rsidRPr="006531A8" w:rsidRDefault="00830F4C" w:rsidP="0032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Tytuł monografii, redaktor, wydawnictwo, miejsce wydania, liczba stron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Tytuł rozdziału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 xml:space="preserve">Autor / autorzy rozdziału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4C" w:rsidRPr="006531A8" w:rsidRDefault="00830F4C" w:rsidP="00191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Rok, nr, strony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830F4C" w:rsidRPr="006531A8" w:rsidTr="007E188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7E188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7E188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7E188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F4C" w:rsidRPr="006531A8" w:rsidRDefault="00830F4C" w:rsidP="00247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F4C" w:rsidRPr="001E0F6C" w:rsidRDefault="00830F4C" w:rsidP="00247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247D3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E0F6C">
        <w:rPr>
          <w:rFonts w:ascii="Times New Roman" w:hAnsi="Times New Roman"/>
          <w:sz w:val="20"/>
          <w:szCs w:val="20"/>
        </w:rPr>
        <w:t xml:space="preserve">3. Referat </w:t>
      </w:r>
      <w:r>
        <w:rPr>
          <w:rFonts w:ascii="Times New Roman" w:hAnsi="Times New Roman"/>
          <w:sz w:val="20"/>
          <w:szCs w:val="20"/>
        </w:rPr>
        <w:t xml:space="preserve">lub poster przedstawiony </w:t>
      </w:r>
      <w:r w:rsidRPr="001E0F6C">
        <w:rPr>
          <w:rFonts w:ascii="Times New Roman" w:hAnsi="Times New Roman"/>
          <w:sz w:val="20"/>
          <w:szCs w:val="20"/>
        </w:rPr>
        <w:t>na konferencji naukowej krajowej/zagranicznej (1/</w:t>
      </w:r>
      <w:r>
        <w:rPr>
          <w:rFonts w:ascii="Times New Roman" w:hAnsi="Times New Roman"/>
          <w:sz w:val="20"/>
          <w:szCs w:val="20"/>
        </w:rPr>
        <w:t>3</w:t>
      </w:r>
      <w:r w:rsidRPr="001E0F6C">
        <w:rPr>
          <w:rFonts w:ascii="Times New Roman" w:hAnsi="Times New Roman"/>
          <w:sz w:val="20"/>
          <w:szCs w:val="20"/>
        </w:rPr>
        <w:t xml:space="preserve"> punkty)</w:t>
      </w:r>
    </w:p>
    <w:p w:rsidR="00830F4C" w:rsidRPr="001E0F6C" w:rsidRDefault="00830F4C" w:rsidP="005B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37"/>
        <w:gridCol w:w="2943"/>
        <w:gridCol w:w="2943"/>
        <w:gridCol w:w="849"/>
      </w:tblGrid>
      <w:tr w:rsidR="00830F4C" w:rsidRPr="006531A8" w:rsidTr="005B0D12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191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Autor (autorzy),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191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Tytuł referatu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191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Nazwa konferencji, organizator, miejsce, data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F4C" w:rsidRPr="006531A8" w:rsidRDefault="00830F4C" w:rsidP="00191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830F4C" w:rsidRPr="006531A8" w:rsidTr="005B0D12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F4C" w:rsidRPr="006531A8" w:rsidRDefault="00830F4C" w:rsidP="0032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30F4C" w:rsidRPr="006531A8" w:rsidTr="005B0D12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F4C" w:rsidRPr="006531A8" w:rsidRDefault="00830F4C" w:rsidP="0032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30F4C" w:rsidRPr="006531A8" w:rsidTr="005B0D12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F4C" w:rsidRPr="006531A8" w:rsidRDefault="00830F4C" w:rsidP="0032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F4C" w:rsidRPr="001E0F6C" w:rsidRDefault="00830F4C" w:rsidP="00045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3745D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E0F6C">
        <w:rPr>
          <w:rFonts w:ascii="Times New Roman" w:hAnsi="Times New Roman"/>
          <w:sz w:val="20"/>
          <w:szCs w:val="20"/>
        </w:rPr>
        <w:t>4. Referat naukowy opublikowany w materiałach konferencyjnych krajowych/zagranicznych (1/</w:t>
      </w:r>
      <w:r>
        <w:rPr>
          <w:rFonts w:ascii="Times New Roman" w:hAnsi="Times New Roman"/>
          <w:sz w:val="20"/>
          <w:szCs w:val="20"/>
        </w:rPr>
        <w:t>3</w:t>
      </w:r>
      <w:r w:rsidRPr="001E0F6C">
        <w:rPr>
          <w:rFonts w:ascii="Times New Roman" w:hAnsi="Times New Roman"/>
          <w:sz w:val="20"/>
          <w:szCs w:val="20"/>
        </w:rPr>
        <w:t xml:space="preserve"> punkty)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1"/>
        <w:gridCol w:w="3179"/>
        <w:gridCol w:w="1858"/>
        <w:gridCol w:w="957"/>
        <w:gridCol w:w="957"/>
      </w:tblGrid>
      <w:tr w:rsidR="00830F4C" w:rsidRPr="006531A8" w:rsidTr="00191EF3">
        <w:trPr>
          <w:cantSplit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C" w:rsidRPr="006531A8" w:rsidRDefault="00830F4C" w:rsidP="009F4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Nazwa konferencji, organizator, miejsce, data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4C" w:rsidRPr="006531A8" w:rsidRDefault="00830F4C" w:rsidP="0032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Tytuł publikacji, redaktor, wydawnictwo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4C" w:rsidRPr="006531A8" w:rsidRDefault="00830F4C" w:rsidP="0032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Autor (autorzy), tytuł referatu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Rok, strony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4C" w:rsidRPr="006531A8" w:rsidRDefault="00830F4C" w:rsidP="0032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830F4C" w:rsidRPr="006531A8" w:rsidTr="00191EF3">
        <w:trPr>
          <w:cantSplit/>
        </w:trPr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F4C" w:rsidRPr="006531A8" w:rsidRDefault="00830F4C" w:rsidP="0032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191EF3">
        <w:trPr>
          <w:cantSplit/>
        </w:trPr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F4C" w:rsidRPr="006531A8" w:rsidRDefault="00830F4C" w:rsidP="0032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191EF3">
        <w:trPr>
          <w:cantSplit/>
        </w:trPr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F4C" w:rsidRPr="006531A8" w:rsidRDefault="00830F4C" w:rsidP="0032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191EF3">
        <w:trPr>
          <w:cantSplit/>
        </w:trPr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C" w:rsidRPr="006531A8" w:rsidRDefault="00830F4C" w:rsidP="0032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F4C" w:rsidRPr="006531A8" w:rsidRDefault="00830F4C" w:rsidP="0032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F4C" w:rsidRPr="001E0F6C" w:rsidRDefault="00830F4C" w:rsidP="00045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045BF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E0F6C">
        <w:rPr>
          <w:rFonts w:ascii="Times New Roman" w:hAnsi="Times New Roman"/>
          <w:sz w:val="20"/>
          <w:szCs w:val="20"/>
        </w:rPr>
        <w:t>5. Udział w konferencjach naukowych (0,5 punktu)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72"/>
      </w:tblGrid>
      <w:tr w:rsidR="00830F4C" w:rsidRPr="006531A8" w:rsidTr="00191EF3">
        <w:trPr>
          <w:cantSplit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C" w:rsidRPr="006531A8" w:rsidRDefault="00830F4C" w:rsidP="009F4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Nazwa konferencji, organizator, miejsce, data</w:t>
            </w:r>
          </w:p>
        </w:tc>
      </w:tr>
      <w:tr w:rsidR="00830F4C" w:rsidRPr="006531A8" w:rsidTr="00191EF3">
        <w:trPr>
          <w:cantSplit/>
        </w:trPr>
        <w:tc>
          <w:tcPr>
            <w:tcW w:w="8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9F4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191EF3">
        <w:trPr>
          <w:cantSplit/>
        </w:trPr>
        <w:tc>
          <w:tcPr>
            <w:tcW w:w="8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9F4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191EF3">
        <w:trPr>
          <w:cantSplit/>
        </w:trPr>
        <w:tc>
          <w:tcPr>
            <w:tcW w:w="8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9F4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191EF3">
        <w:trPr>
          <w:cantSplit/>
        </w:trPr>
        <w:tc>
          <w:tcPr>
            <w:tcW w:w="8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F4C" w:rsidRPr="006531A8" w:rsidRDefault="00830F4C" w:rsidP="009F4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30F4C" w:rsidRPr="001E0F6C" w:rsidRDefault="00830F4C" w:rsidP="00F568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B655D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E0F6C">
        <w:rPr>
          <w:rFonts w:ascii="Times New Roman" w:hAnsi="Times New Roman"/>
          <w:sz w:val="20"/>
          <w:szCs w:val="20"/>
        </w:rPr>
        <w:t xml:space="preserve">6. Udział w projektach badawczych </w:t>
      </w:r>
      <w:r>
        <w:rPr>
          <w:rFonts w:ascii="Times New Roman" w:hAnsi="Times New Roman"/>
          <w:sz w:val="20"/>
          <w:szCs w:val="20"/>
        </w:rPr>
        <w:t xml:space="preserve">kierownik/wykonawca </w:t>
      </w:r>
      <w:r w:rsidRPr="001E0F6C">
        <w:rPr>
          <w:rFonts w:ascii="Times New Roman" w:hAnsi="Times New Roman"/>
          <w:sz w:val="20"/>
          <w:szCs w:val="20"/>
        </w:rPr>
        <w:t xml:space="preserve">(w ramach międzynarodowych lub zagranicznych postępowań konkursowych – </w:t>
      </w:r>
      <w:r>
        <w:rPr>
          <w:rFonts w:ascii="Times New Roman" w:hAnsi="Times New Roman"/>
          <w:sz w:val="20"/>
          <w:szCs w:val="20"/>
        </w:rPr>
        <w:t>10/</w:t>
      </w:r>
      <w:r w:rsidRPr="001E0F6C">
        <w:rPr>
          <w:rFonts w:ascii="Times New Roman" w:hAnsi="Times New Roman"/>
          <w:sz w:val="20"/>
          <w:szCs w:val="20"/>
        </w:rPr>
        <w:t>5 punktów; NCN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0F6C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0F6C">
        <w:rPr>
          <w:rFonts w:ascii="Times New Roman" w:hAnsi="Times New Roman"/>
          <w:sz w:val="20"/>
          <w:szCs w:val="20"/>
        </w:rPr>
        <w:t xml:space="preserve">NCBR – </w:t>
      </w:r>
      <w:r>
        <w:rPr>
          <w:rFonts w:ascii="Times New Roman" w:hAnsi="Times New Roman"/>
          <w:sz w:val="20"/>
          <w:szCs w:val="20"/>
        </w:rPr>
        <w:t>6/</w:t>
      </w:r>
      <w:r w:rsidRPr="001E0F6C">
        <w:rPr>
          <w:rFonts w:ascii="Times New Roman" w:hAnsi="Times New Roman"/>
          <w:sz w:val="20"/>
          <w:szCs w:val="20"/>
        </w:rPr>
        <w:t xml:space="preserve">3 punkty, pozostałe – </w:t>
      </w:r>
      <w:r>
        <w:rPr>
          <w:rFonts w:ascii="Times New Roman" w:hAnsi="Times New Roman"/>
          <w:sz w:val="20"/>
          <w:szCs w:val="20"/>
        </w:rPr>
        <w:t>2/</w:t>
      </w:r>
      <w:r w:rsidRPr="001E0F6C">
        <w:rPr>
          <w:rFonts w:ascii="Times New Roman" w:hAnsi="Times New Roman"/>
          <w:sz w:val="20"/>
          <w:szCs w:val="20"/>
        </w:rPr>
        <w:t>1 punkt)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4"/>
        <w:gridCol w:w="2023"/>
        <w:gridCol w:w="2355"/>
        <w:gridCol w:w="1356"/>
      </w:tblGrid>
      <w:tr w:rsidR="00830F4C" w:rsidRPr="006531A8" w:rsidTr="00F84EBB">
        <w:trPr>
          <w:jc w:val="center"/>
        </w:trPr>
        <w:tc>
          <w:tcPr>
            <w:tcW w:w="1913" w:type="pct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Tytuł i numer projektu</w:t>
            </w:r>
          </w:p>
        </w:tc>
        <w:tc>
          <w:tcPr>
            <w:tcW w:w="1089" w:type="pct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</w:tc>
        <w:tc>
          <w:tcPr>
            <w:tcW w:w="1268" w:type="pct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 xml:space="preserve">Charakter udziału </w:t>
            </w:r>
          </w:p>
        </w:tc>
        <w:tc>
          <w:tcPr>
            <w:tcW w:w="730" w:type="pct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830F4C" w:rsidRPr="006531A8" w:rsidTr="00F84EBB">
        <w:trPr>
          <w:jc w:val="center"/>
        </w:trPr>
        <w:tc>
          <w:tcPr>
            <w:tcW w:w="1913" w:type="pct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F84EBB">
        <w:trPr>
          <w:jc w:val="center"/>
        </w:trPr>
        <w:tc>
          <w:tcPr>
            <w:tcW w:w="1913" w:type="pct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F84EBB">
        <w:trPr>
          <w:jc w:val="center"/>
        </w:trPr>
        <w:tc>
          <w:tcPr>
            <w:tcW w:w="1913" w:type="pct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F4C" w:rsidRPr="001E0F6C" w:rsidRDefault="00830F4C" w:rsidP="003745D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>POSTĘPY W PRZYGOTOWYWANIU PRACY DOKTORSKIEJ</w:t>
      </w:r>
    </w:p>
    <w:p w:rsidR="00830F4C" w:rsidRPr="001E0F6C" w:rsidRDefault="00830F4C" w:rsidP="007E188D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9"/>
        <w:gridCol w:w="3295"/>
        <w:gridCol w:w="2099"/>
        <w:gridCol w:w="1059"/>
      </w:tblGrid>
      <w:tr w:rsidR="00830F4C" w:rsidRPr="006531A8" w:rsidTr="006531A8">
        <w:trPr>
          <w:jc w:val="center"/>
        </w:trPr>
        <w:tc>
          <w:tcPr>
            <w:tcW w:w="2835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Rodzaj osiągnięcia</w:t>
            </w:r>
          </w:p>
        </w:tc>
        <w:tc>
          <w:tcPr>
            <w:tcW w:w="3572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 xml:space="preserve">Opis osiągnięcia / </w:t>
            </w:r>
          </w:p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wykonane zadania</w:t>
            </w:r>
          </w:p>
        </w:tc>
        <w:tc>
          <w:tcPr>
            <w:tcW w:w="2268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Potwierdzenie (kierownika Katedry, dyrektora Instytutu)</w:t>
            </w:r>
          </w:p>
        </w:tc>
        <w:tc>
          <w:tcPr>
            <w:tcW w:w="1134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830F4C" w:rsidRPr="006531A8" w:rsidTr="006531A8">
        <w:trPr>
          <w:jc w:val="center"/>
        </w:trPr>
        <w:tc>
          <w:tcPr>
            <w:tcW w:w="2835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1. Prezentacja koncepcji (części) pracy na zebraniu Katedry / Instytutu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31A8">
              <w:rPr>
                <w:rFonts w:ascii="Times New Roman" w:hAnsi="Times New Roman"/>
                <w:sz w:val="20"/>
                <w:szCs w:val="20"/>
              </w:rPr>
              <w:t xml:space="preserve"> punkt)</w:t>
            </w:r>
          </w:p>
        </w:tc>
        <w:tc>
          <w:tcPr>
            <w:tcW w:w="3572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6531A8">
        <w:trPr>
          <w:jc w:val="center"/>
        </w:trPr>
        <w:tc>
          <w:tcPr>
            <w:tcW w:w="2835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2.Otwarcie przewodu doktorskiego, data (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531A8">
              <w:rPr>
                <w:rFonts w:ascii="Times New Roman" w:hAnsi="Times New Roman"/>
                <w:sz w:val="20"/>
                <w:szCs w:val="20"/>
              </w:rPr>
              <w:t xml:space="preserve"> punktów)</w:t>
            </w:r>
          </w:p>
        </w:tc>
        <w:tc>
          <w:tcPr>
            <w:tcW w:w="3572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6531A8">
        <w:trPr>
          <w:jc w:val="center"/>
        </w:trPr>
        <w:tc>
          <w:tcPr>
            <w:tcW w:w="2835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3.Średnia ocen (zaliczeń i egzaminów) uzyskanych w poprzednim roku akademickim (liczba punktów = średnia ocen /2 )</w:t>
            </w:r>
          </w:p>
        </w:tc>
        <w:tc>
          <w:tcPr>
            <w:tcW w:w="3572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4C" w:rsidRPr="006531A8" w:rsidTr="006531A8">
        <w:trPr>
          <w:jc w:val="center"/>
        </w:trPr>
        <w:tc>
          <w:tcPr>
            <w:tcW w:w="2835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4. Nagrody i wyróżnienia za działalność naukowo-badawczą (1 punkt)</w:t>
            </w:r>
          </w:p>
        </w:tc>
        <w:tc>
          <w:tcPr>
            <w:tcW w:w="3572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F4C" w:rsidRDefault="00830F4C" w:rsidP="008D52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8D52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7E188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>OSIĄGNIĘCIA DYDAKTYCZNE</w:t>
      </w:r>
    </w:p>
    <w:p w:rsidR="00830F4C" w:rsidRPr="001E0F6C" w:rsidRDefault="00830F4C" w:rsidP="008D52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8D528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E0F6C">
        <w:rPr>
          <w:rFonts w:ascii="Times New Roman" w:hAnsi="Times New Roman"/>
          <w:sz w:val="20"/>
          <w:szCs w:val="20"/>
        </w:rPr>
        <w:t xml:space="preserve">1. Prowadzenie zajęć dydaktycznych (1 punkt za 10 godzin)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5"/>
        <w:gridCol w:w="1181"/>
        <w:gridCol w:w="3499"/>
        <w:gridCol w:w="1567"/>
      </w:tblGrid>
      <w:tr w:rsidR="00830F4C" w:rsidRPr="006531A8" w:rsidTr="006531A8">
        <w:trPr>
          <w:jc w:val="center"/>
        </w:trPr>
        <w:tc>
          <w:tcPr>
            <w:tcW w:w="3085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1276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3827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Opis osiągnięcia/ wykonane zadania</w:t>
            </w:r>
          </w:p>
        </w:tc>
        <w:tc>
          <w:tcPr>
            <w:tcW w:w="1701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830F4C" w:rsidRPr="006531A8" w:rsidTr="006531A8">
        <w:trPr>
          <w:jc w:val="center"/>
        </w:trPr>
        <w:tc>
          <w:tcPr>
            <w:tcW w:w="3085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C" w:rsidRPr="006531A8" w:rsidTr="006531A8">
        <w:trPr>
          <w:jc w:val="center"/>
        </w:trPr>
        <w:tc>
          <w:tcPr>
            <w:tcW w:w="3085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C" w:rsidRPr="006531A8" w:rsidTr="006531A8">
        <w:trPr>
          <w:jc w:val="center"/>
        </w:trPr>
        <w:tc>
          <w:tcPr>
            <w:tcW w:w="3085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F4C" w:rsidRPr="001E0F6C" w:rsidRDefault="00830F4C" w:rsidP="008D52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8D528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E0F6C">
        <w:rPr>
          <w:rFonts w:ascii="Times New Roman" w:hAnsi="Times New Roman"/>
          <w:sz w:val="20"/>
          <w:szCs w:val="20"/>
        </w:rPr>
        <w:t>2. Inne udokumentowane osiągnięcia (np.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E0F6C">
        <w:rPr>
          <w:rFonts w:ascii="Times New Roman" w:hAnsi="Times New Roman"/>
          <w:sz w:val="20"/>
          <w:szCs w:val="20"/>
        </w:rPr>
        <w:t xml:space="preserve">udział w Festiwalu Nauki, pracach Kół Naukowych) (1 punkt)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1"/>
        <w:gridCol w:w="2011"/>
      </w:tblGrid>
      <w:tr w:rsidR="00830F4C" w:rsidRPr="006531A8" w:rsidTr="006531A8">
        <w:trPr>
          <w:jc w:val="center"/>
        </w:trPr>
        <w:tc>
          <w:tcPr>
            <w:tcW w:w="5502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6531A8">
              <w:rPr>
                <w:rFonts w:ascii="Times New Roman" w:hAnsi="Times New Roman"/>
                <w:sz w:val="20"/>
                <w:szCs w:val="20"/>
              </w:rPr>
              <w:t>Opis osiągnięcia / wykonane zadania</w:t>
            </w:r>
          </w:p>
        </w:tc>
        <w:tc>
          <w:tcPr>
            <w:tcW w:w="1567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830F4C" w:rsidRPr="006531A8" w:rsidTr="006531A8">
        <w:trPr>
          <w:jc w:val="center"/>
        </w:trPr>
        <w:tc>
          <w:tcPr>
            <w:tcW w:w="5502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C" w:rsidRPr="006531A8" w:rsidTr="006531A8">
        <w:trPr>
          <w:jc w:val="center"/>
        </w:trPr>
        <w:tc>
          <w:tcPr>
            <w:tcW w:w="5502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C" w:rsidRPr="006531A8" w:rsidTr="006531A8">
        <w:trPr>
          <w:jc w:val="center"/>
        </w:trPr>
        <w:tc>
          <w:tcPr>
            <w:tcW w:w="5502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F4C" w:rsidRPr="001E0F6C" w:rsidRDefault="00830F4C" w:rsidP="008D52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8D52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7E188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>OSIĄGNIĘCIA ORGANIZACYJNE</w:t>
      </w:r>
    </w:p>
    <w:p w:rsidR="00830F4C" w:rsidRPr="001E0F6C" w:rsidRDefault="00830F4C" w:rsidP="00AE44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AE442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E0F6C">
        <w:rPr>
          <w:rFonts w:ascii="Times New Roman" w:hAnsi="Times New Roman"/>
          <w:sz w:val="20"/>
          <w:szCs w:val="20"/>
        </w:rPr>
        <w:t xml:space="preserve">1. Udział w organizacji konferencji naukowych (0,5 punktu za aktywność)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7"/>
        <w:gridCol w:w="4023"/>
        <w:gridCol w:w="1802"/>
      </w:tblGrid>
      <w:tr w:rsidR="00830F4C" w:rsidRPr="006531A8" w:rsidTr="006531A8">
        <w:trPr>
          <w:jc w:val="center"/>
        </w:trPr>
        <w:tc>
          <w:tcPr>
            <w:tcW w:w="2825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Nazwa konferencji, organizator, miejsce, data</w:t>
            </w:r>
          </w:p>
        </w:tc>
        <w:tc>
          <w:tcPr>
            <w:tcW w:w="3499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Charakter udziału / wykonane zadania</w:t>
            </w:r>
          </w:p>
        </w:tc>
        <w:tc>
          <w:tcPr>
            <w:tcW w:w="1567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830F4C" w:rsidRPr="006531A8" w:rsidTr="006531A8">
        <w:trPr>
          <w:jc w:val="center"/>
        </w:trPr>
        <w:tc>
          <w:tcPr>
            <w:tcW w:w="2825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C" w:rsidRPr="006531A8" w:rsidTr="006531A8">
        <w:trPr>
          <w:jc w:val="center"/>
        </w:trPr>
        <w:tc>
          <w:tcPr>
            <w:tcW w:w="2825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C" w:rsidRPr="006531A8" w:rsidTr="006531A8">
        <w:trPr>
          <w:jc w:val="center"/>
        </w:trPr>
        <w:tc>
          <w:tcPr>
            <w:tcW w:w="2825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F4C" w:rsidRPr="001E0F6C" w:rsidRDefault="00830F4C" w:rsidP="00467D3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30F4C" w:rsidRPr="001E0F6C" w:rsidRDefault="00830F4C" w:rsidP="00467D3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E0F6C">
        <w:rPr>
          <w:rFonts w:ascii="Times New Roman" w:hAnsi="Times New Roman"/>
          <w:sz w:val="20"/>
          <w:szCs w:val="20"/>
        </w:rPr>
        <w:t>2. Udział w zespołach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0F6C">
        <w:rPr>
          <w:rFonts w:ascii="Times New Roman" w:hAnsi="Times New Roman"/>
          <w:sz w:val="20"/>
          <w:szCs w:val="20"/>
        </w:rPr>
        <w:t xml:space="preserve">/ komisjach uczelnianych/wydziałowych (0,5 punktu za aktywność)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7"/>
        <w:gridCol w:w="4023"/>
        <w:gridCol w:w="1802"/>
      </w:tblGrid>
      <w:tr w:rsidR="00830F4C" w:rsidRPr="006531A8" w:rsidTr="006531A8">
        <w:trPr>
          <w:jc w:val="center"/>
        </w:trPr>
        <w:tc>
          <w:tcPr>
            <w:tcW w:w="2825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Zespół / komisja</w:t>
            </w:r>
          </w:p>
        </w:tc>
        <w:tc>
          <w:tcPr>
            <w:tcW w:w="3499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Charakter udziału / wykonane zadania</w:t>
            </w:r>
          </w:p>
        </w:tc>
        <w:tc>
          <w:tcPr>
            <w:tcW w:w="1567" w:type="dxa"/>
            <w:vAlign w:val="center"/>
          </w:tcPr>
          <w:p w:rsidR="00830F4C" w:rsidRPr="006531A8" w:rsidRDefault="00830F4C" w:rsidP="006531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A8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830F4C" w:rsidRPr="006531A8" w:rsidTr="006531A8">
        <w:trPr>
          <w:jc w:val="center"/>
        </w:trPr>
        <w:tc>
          <w:tcPr>
            <w:tcW w:w="2825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C" w:rsidRPr="006531A8" w:rsidTr="006531A8">
        <w:trPr>
          <w:jc w:val="center"/>
        </w:trPr>
        <w:tc>
          <w:tcPr>
            <w:tcW w:w="2825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C" w:rsidRPr="006531A8" w:rsidTr="006531A8">
        <w:trPr>
          <w:jc w:val="center"/>
        </w:trPr>
        <w:tc>
          <w:tcPr>
            <w:tcW w:w="2825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830F4C" w:rsidRPr="006531A8" w:rsidRDefault="00830F4C" w:rsidP="0065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F4C" w:rsidRPr="001E0F6C" w:rsidRDefault="00830F4C" w:rsidP="007E188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>INNE OSIĄGNIĘCIA (np. złożone do druku publikacje, zgłoszenia referatów na konferencje naukowe) (bez punktów)</w:t>
      </w:r>
    </w:p>
    <w:p w:rsidR="00830F4C" w:rsidRPr="001E0F6C" w:rsidRDefault="00830F4C" w:rsidP="00542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ab/>
      </w:r>
    </w:p>
    <w:p w:rsidR="00830F4C" w:rsidRPr="001E0F6C" w:rsidRDefault="00830F4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ab/>
      </w:r>
    </w:p>
    <w:p w:rsidR="00830F4C" w:rsidRPr="001E0F6C" w:rsidRDefault="00830F4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ab/>
      </w:r>
    </w:p>
    <w:p w:rsidR="00830F4C" w:rsidRPr="001E0F6C" w:rsidRDefault="00830F4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ab/>
      </w:r>
    </w:p>
    <w:p w:rsidR="00830F4C" w:rsidRPr="001E0F6C" w:rsidRDefault="00830F4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ab/>
      </w:r>
    </w:p>
    <w:p w:rsidR="00830F4C" w:rsidRDefault="00830F4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ab/>
      </w:r>
    </w:p>
    <w:p w:rsidR="00830F4C" w:rsidRDefault="00830F4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30F4C" w:rsidRDefault="00830F4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30F4C" w:rsidRDefault="00830F4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30F4C" w:rsidRDefault="00830F4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30F4C" w:rsidRPr="001E0F6C" w:rsidRDefault="00830F4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30F4C" w:rsidRPr="001E0F6C" w:rsidRDefault="00830F4C" w:rsidP="00542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542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542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542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542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542B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>Prawdziwość powyższych danych potwierdzam własnoręcznym podpisem</w:t>
      </w:r>
    </w:p>
    <w:p w:rsidR="00830F4C" w:rsidRPr="001E0F6C" w:rsidRDefault="00830F4C" w:rsidP="00542B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542B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0F4C" w:rsidRPr="001E0F6C" w:rsidRDefault="00830F4C" w:rsidP="00542BDC">
      <w:pPr>
        <w:tabs>
          <w:tab w:val="right" w:leader="dot" w:pos="4536"/>
          <w:tab w:val="right" w:pos="5670"/>
          <w:tab w:val="righ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0F6C">
        <w:rPr>
          <w:rFonts w:ascii="Times New Roman" w:hAnsi="Times New Roman"/>
          <w:sz w:val="24"/>
          <w:szCs w:val="24"/>
        </w:rPr>
        <w:t xml:space="preserve">Wrocław / Jelenia Góra, </w:t>
      </w:r>
      <w:r w:rsidRPr="001E0F6C">
        <w:rPr>
          <w:rFonts w:ascii="Times New Roman" w:hAnsi="Times New Roman"/>
          <w:sz w:val="24"/>
          <w:szCs w:val="24"/>
        </w:rPr>
        <w:tab/>
      </w:r>
      <w:r w:rsidRPr="001E0F6C">
        <w:rPr>
          <w:rFonts w:ascii="Times New Roman" w:hAnsi="Times New Roman"/>
          <w:sz w:val="24"/>
          <w:szCs w:val="24"/>
        </w:rPr>
        <w:tab/>
      </w:r>
      <w:r w:rsidRPr="001E0F6C">
        <w:rPr>
          <w:rFonts w:ascii="Times New Roman" w:hAnsi="Times New Roman"/>
          <w:sz w:val="24"/>
          <w:szCs w:val="24"/>
        </w:rPr>
        <w:tab/>
      </w:r>
    </w:p>
    <w:p w:rsidR="00830F4C" w:rsidRPr="001E0F6C" w:rsidRDefault="00830F4C" w:rsidP="00542BDC">
      <w:pPr>
        <w:tabs>
          <w:tab w:val="left" w:pos="3119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1E0F6C">
        <w:rPr>
          <w:rFonts w:ascii="Times New Roman" w:hAnsi="Times New Roman"/>
          <w:sz w:val="20"/>
          <w:szCs w:val="20"/>
        </w:rPr>
        <w:tab/>
        <w:t>data</w:t>
      </w:r>
      <w:r w:rsidRPr="001E0F6C">
        <w:rPr>
          <w:rFonts w:ascii="Times New Roman" w:hAnsi="Times New Roman"/>
          <w:sz w:val="20"/>
          <w:szCs w:val="20"/>
        </w:rPr>
        <w:tab/>
        <w:t>podpis doktoranta</w:t>
      </w:r>
    </w:p>
    <w:p w:rsidR="00830F4C" w:rsidRPr="001E0F6C" w:rsidRDefault="00830F4C" w:rsidP="00542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0F4C" w:rsidRPr="001E0F6C" w:rsidSect="00BF42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4C" w:rsidRDefault="00830F4C" w:rsidP="007E188D">
      <w:pPr>
        <w:spacing w:after="0" w:line="240" w:lineRule="auto"/>
      </w:pPr>
      <w:r>
        <w:separator/>
      </w:r>
    </w:p>
  </w:endnote>
  <w:endnote w:type="continuationSeparator" w:id="0">
    <w:p w:rsidR="00830F4C" w:rsidRDefault="00830F4C" w:rsidP="007E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4C" w:rsidRDefault="00830F4C">
    <w:pPr>
      <w:pStyle w:val="Footer"/>
      <w:jc w:val="center"/>
    </w:pPr>
    <w:r w:rsidRPr="007E188D">
      <w:rPr>
        <w:rFonts w:ascii="Times New Roman" w:hAnsi="Times New Roman"/>
        <w:sz w:val="24"/>
        <w:szCs w:val="24"/>
      </w:rPr>
      <w:fldChar w:fldCharType="begin"/>
    </w:r>
    <w:r w:rsidRPr="007E188D">
      <w:rPr>
        <w:rFonts w:ascii="Times New Roman" w:hAnsi="Times New Roman"/>
        <w:sz w:val="24"/>
        <w:szCs w:val="24"/>
      </w:rPr>
      <w:instrText xml:space="preserve"> PAGE   \* MERGEFORMAT </w:instrText>
    </w:r>
    <w:r w:rsidRPr="007E188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7E188D">
      <w:rPr>
        <w:rFonts w:ascii="Times New Roman" w:hAnsi="Times New Roman"/>
        <w:sz w:val="24"/>
        <w:szCs w:val="24"/>
      </w:rPr>
      <w:fldChar w:fldCharType="end"/>
    </w:r>
  </w:p>
  <w:p w:rsidR="00830F4C" w:rsidRDefault="00830F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4C" w:rsidRDefault="00830F4C" w:rsidP="007E188D">
      <w:pPr>
        <w:spacing w:after="0" w:line="240" w:lineRule="auto"/>
      </w:pPr>
      <w:r>
        <w:separator/>
      </w:r>
    </w:p>
  </w:footnote>
  <w:footnote w:type="continuationSeparator" w:id="0">
    <w:p w:rsidR="00830F4C" w:rsidRDefault="00830F4C" w:rsidP="007E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196"/>
    <w:multiLevelType w:val="hybridMultilevel"/>
    <w:tmpl w:val="6528259C"/>
    <w:lvl w:ilvl="0" w:tplc="CBE224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1900"/>
    <w:multiLevelType w:val="hybridMultilevel"/>
    <w:tmpl w:val="425AD3D0"/>
    <w:lvl w:ilvl="0" w:tplc="5B183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D3FEC"/>
    <w:multiLevelType w:val="hybridMultilevel"/>
    <w:tmpl w:val="410A96F0"/>
    <w:lvl w:ilvl="0" w:tplc="3552157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0C60147"/>
    <w:multiLevelType w:val="hybridMultilevel"/>
    <w:tmpl w:val="1AFC78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F43286"/>
    <w:multiLevelType w:val="hybridMultilevel"/>
    <w:tmpl w:val="52E0E914"/>
    <w:lvl w:ilvl="0" w:tplc="BF687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4F15F7"/>
    <w:multiLevelType w:val="hybridMultilevel"/>
    <w:tmpl w:val="96CA5622"/>
    <w:lvl w:ilvl="0" w:tplc="CBE224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05CD2"/>
    <w:multiLevelType w:val="hybridMultilevel"/>
    <w:tmpl w:val="B72A7C74"/>
    <w:lvl w:ilvl="0" w:tplc="0D76DA0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0B4"/>
    <w:rsid w:val="000204D0"/>
    <w:rsid w:val="00031DCE"/>
    <w:rsid w:val="00045BF6"/>
    <w:rsid w:val="00070E00"/>
    <w:rsid w:val="0007590B"/>
    <w:rsid w:val="000826E4"/>
    <w:rsid w:val="00083764"/>
    <w:rsid w:val="000C1F36"/>
    <w:rsid w:val="000C7BC0"/>
    <w:rsid w:val="000D2FFD"/>
    <w:rsid w:val="00111C78"/>
    <w:rsid w:val="00164661"/>
    <w:rsid w:val="00187FC2"/>
    <w:rsid w:val="00191EF3"/>
    <w:rsid w:val="001E0167"/>
    <w:rsid w:val="001E0F6C"/>
    <w:rsid w:val="00247D39"/>
    <w:rsid w:val="00276620"/>
    <w:rsid w:val="002774E0"/>
    <w:rsid w:val="00282748"/>
    <w:rsid w:val="002838F0"/>
    <w:rsid w:val="00291EA0"/>
    <w:rsid w:val="002C6A88"/>
    <w:rsid w:val="00326646"/>
    <w:rsid w:val="00327443"/>
    <w:rsid w:val="003278C9"/>
    <w:rsid w:val="003435AE"/>
    <w:rsid w:val="00350AF4"/>
    <w:rsid w:val="003535A4"/>
    <w:rsid w:val="003745D2"/>
    <w:rsid w:val="00380E8E"/>
    <w:rsid w:val="003A225E"/>
    <w:rsid w:val="003C7732"/>
    <w:rsid w:val="003F1086"/>
    <w:rsid w:val="0040613E"/>
    <w:rsid w:val="004120E9"/>
    <w:rsid w:val="00421135"/>
    <w:rsid w:val="004229E0"/>
    <w:rsid w:val="00430D1C"/>
    <w:rsid w:val="00467D36"/>
    <w:rsid w:val="00490803"/>
    <w:rsid w:val="004C1D3B"/>
    <w:rsid w:val="004E41AB"/>
    <w:rsid w:val="00501D7D"/>
    <w:rsid w:val="00542BDC"/>
    <w:rsid w:val="005B0D12"/>
    <w:rsid w:val="005B4F0B"/>
    <w:rsid w:val="005C4A5F"/>
    <w:rsid w:val="005D6AEA"/>
    <w:rsid w:val="005E2639"/>
    <w:rsid w:val="005E6715"/>
    <w:rsid w:val="006139A6"/>
    <w:rsid w:val="0063095B"/>
    <w:rsid w:val="00633E7C"/>
    <w:rsid w:val="0064564E"/>
    <w:rsid w:val="00651066"/>
    <w:rsid w:val="006531A8"/>
    <w:rsid w:val="00665EE6"/>
    <w:rsid w:val="006F797D"/>
    <w:rsid w:val="007263DB"/>
    <w:rsid w:val="007360B4"/>
    <w:rsid w:val="00743A49"/>
    <w:rsid w:val="007953B0"/>
    <w:rsid w:val="007961C8"/>
    <w:rsid w:val="007B6182"/>
    <w:rsid w:val="007C7324"/>
    <w:rsid w:val="007E188D"/>
    <w:rsid w:val="00812714"/>
    <w:rsid w:val="00830F4C"/>
    <w:rsid w:val="0084136C"/>
    <w:rsid w:val="0088239F"/>
    <w:rsid w:val="008831D8"/>
    <w:rsid w:val="00884546"/>
    <w:rsid w:val="008C0357"/>
    <w:rsid w:val="008C398C"/>
    <w:rsid w:val="008C7722"/>
    <w:rsid w:val="008C7BD9"/>
    <w:rsid w:val="008D5280"/>
    <w:rsid w:val="008D7D84"/>
    <w:rsid w:val="008E6B41"/>
    <w:rsid w:val="008F511B"/>
    <w:rsid w:val="0096239F"/>
    <w:rsid w:val="009719FF"/>
    <w:rsid w:val="00972AB6"/>
    <w:rsid w:val="00987440"/>
    <w:rsid w:val="00990308"/>
    <w:rsid w:val="009A424B"/>
    <w:rsid w:val="009F4CD8"/>
    <w:rsid w:val="00A11EC8"/>
    <w:rsid w:val="00A2769E"/>
    <w:rsid w:val="00A46AE1"/>
    <w:rsid w:val="00A62DF2"/>
    <w:rsid w:val="00A66A21"/>
    <w:rsid w:val="00A751B0"/>
    <w:rsid w:val="00A84FB0"/>
    <w:rsid w:val="00AB0538"/>
    <w:rsid w:val="00AB37D0"/>
    <w:rsid w:val="00AC61C9"/>
    <w:rsid w:val="00AC71F3"/>
    <w:rsid w:val="00AD273F"/>
    <w:rsid w:val="00AE18F2"/>
    <w:rsid w:val="00AE4422"/>
    <w:rsid w:val="00B1194C"/>
    <w:rsid w:val="00B163EF"/>
    <w:rsid w:val="00B3032A"/>
    <w:rsid w:val="00B655D0"/>
    <w:rsid w:val="00B83A64"/>
    <w:rsid w:val="00B85E71"/>
    <w:rsid w:val="00B87FC5"/>
    <w:rsid w:val="00BA52D0"/>
    <w:rsid w:val="00BF4296"/>
    <w:rsid w:val="00C00A4B"/>
    <w:rsid w:val="00C11722"/>
    <w:rsid w:val="00C226CE"/>
    <w:rsid w:val="00C33D65"/>
    <w:rsid w:val="00C362F7"/>
    <w:rsid w:val="00C363DD"/>
    <w:rsid w:val="00C41624"/>
    <w:rsid w:val="00C4703F"/>
    <w:rsid w:val="00C5257F"/>
    <w:rsid w:val="00C86744"/>
    <w:rsid w:val="00C92C49"/>
    <w:rsid w:val="00C9396D"/>
    <w:rsid w:val="00C9536B"/>
    <w:rsid w:val="00C95650"/>
    <w:rsid w:val="00CB1B4C"/>
    <w:rsid w:val="00CB71C5"/>
    <w:rsid w:val="00CC17C9"/>
    <w:rsid w:val="00CD2BEF"/>
    <w:rsid w:val="00CE768E"/>
    <w:rsid w:val="00D173F2"/>
    <w:rsid w:val="00D216ED"/>
    <w:rsid w:val="00D467AA"/>
    <w:rsid w:val="00D63291"/>
    <w:rsid w:val="00DC2B3C"/>
    <w:rsid w:val="00DE6971"/>
    <w:rsid w:val="00DF50A3"/>
    <w:rsid w:val="00E03D8B"/>
    <w:rsid w:val="00E0753A"/>
    <w:rsid w:val="00E13011"/>
    <w:rsid w:val="00E26557"/>
    <w:rsid w:val="00E55FDE"/>
    <w:rsid w:val="00E60298"/>
    <w:rsid w:val="00E651B1"/>
    <w:rsid w:val="00E70F21"/>
    <w:rsid w:val="00EA4EA6"/>
    <w:rsid w:val="00EC1925"/>
    <w:rsid w:val="00ED17E7"/>
    <w:rsid w:val="00EE1D25"/>
    <w:rsid w:val="00F06F6A"/>
    <w:rsid w:val="00F12ECD"/>
    <w:rsid w:val="00F222BB"/>
    <w:rsid w:val="00F347E4"/>
    <w:rsid w:val="00F44FAD"/>
    <w:rsid w:val="00F56860"/>
    <w:rsid w:val="00F84EBB"/>
    <w:rsid w:val="00F901B1"/>
    <w:rsid w:val="00FA279A"/>
    <w:rsid w:val="00FA58E3"/>
    <w:rsid w:val="00FD2EE2"/>
    <w:rsid w:val="00FD3318"/>
    <w:rsid w:val="00FD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308"/>
    <w:pPr>
      <w:keepNext/>
      <w:spacing w:after="12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308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3C7732"/>
    <w:pPr>
      <w:ind w:left="720"/>
      <w:contextualSpacing/>
    </w:pPr>
  </w:style>
  <w:style w:type="table" w:styleId="TableGrid">
    <w:name w:val="Table Grid"/>
    <w:basedOn w:val="TableNormal"/>
    <w:uiPriority w:val="99"/>
    <w:rsid w:val="003C77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"/>
    <w:uiPriority w:val="99"/>
    <w:rsid w:val="008C0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9">
    <w:name w:val="Font Style19"/>
    <w:basedOn w:val="DefaultParagraphFont"/>
    <w:uiPriority w:val="99"/>
    <w:rsid w:val="008C0357"/>
    <w:rPr>
      <w:rFonts w:ascii="Arial" w:hAnsi="Arial" w:cs="Arial"/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BF429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F4296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BF42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247D39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7E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18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8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673</Words>
  <Characters>4044</Characters>
  <Application>Microsoft Office Outlook</Application>
  <DocSecurity>0</DocSecurity>
  <Lines>0</Lines>
  <Paragraphs>0</Paragraphs>
  <ScaleCrop>false</ScaleCrop>
  <Company>Akademia Ekonomiczna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Studiów Doktoranckich</dc:title>
  <dc:subject/>
  <dc:creator>Barbara</dc:creator>
  <cp:keywords/>
  <dc:description/>
  <cp:lastModifiedBy>Krystyna </cp:lastModifiedBy>
  <cp:revision>2</cp:revision>
  <dcterms:created xsi:type="dcterms:W3CDTF">2013-10-17T12:46:00Z</dcterms:created>
  <dcterms:modified xsi:type="dcterms:W3CDTF">2013-10-17T12:46:00Z</dcterms:modified>
</cp:coreProperties>
</file>