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DA" w:rsidRDefault="00ED0FDA">
      <w:r>
        <w:rPr>
          <w:noProof/>
          <w:lang w:val="pl-PL"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s1026" type="#_x0000_t75" style="position:absolute;margin-left:-66pt;margin-top:-65.25pt;width:283.5pt;height:99pt;z-index:-251660800;visibility:visible;mso-wrap-distance-left:9.05pt;mso-wrap-distance-right:9.05pt" filled="t">
            <v:imagedata r:id="rId7" o:title=""/>
          </v:shape>
        </w:pict>
      </w:r>
    </w:p>
    <w:p w:rsidR="00ED0FDA" w:rsidRPr="00434315" w:rsidRDefault="00ED0FDA" w:rsidP="00434315"/>
    <w:p w:rsidR="00ED0FDA" w:rsidRDefault="00ED0FDA" w:rsidP="00434315"/>
    <w:p w:rsidR="00ED0FDA" w:rsidRPr="00434315" w:rsidRDefault="00ED0FDA" w:rsidP="00434315">
      <w:pPr>
        <w:jc w:val="center"/>
        <w:rPr>
          <w:sz w:val="28"/>
          <w:szCs w:val="28"/>
          <w:lang w:val="pl-PL"/>
        </w:rPr>
      </w:pPr>
      <w:r w:rsidRPr="00434315">
        <w:rPr>
          <w:sz w:val="28"/>
          <w:szCs w:val="28"/>
          <w:lang w:val="pl-PL"/>
        </w:rPr>
        <w:t>Formularz</w:t>
      </w:r>
      <w:r w:rsidRPr="00E4138B">
        <w:rPr>
          <w:sz w:val="28"/>
          <w:szCs w:val="28"/>
          <w:lang w:val="pl-PL"/>
        </w:rPr>
        <w:t xml:space="preserve"> </w:t>
      </w:r>
      <w:r w:rsidRPr="00434315">
        <w:rPr>
          <w:sz w:val="28"/>
          <w:szCs w:val="28"/>
          <w:lang w:val="pl-PL"/>
        </w:rPr>
        <w:t>zgłoszeniowy</w:t>
      </w:r>
    </w:p>
    <w:p w:rsidR="00ED0FDA" w:rsidRPr="00434315" w:rsidRDefault="00ED0FDA" w:rsidP="00434315">
      <w:pPr>
        <w:jc w:val="center"/>
        <w:rPr>
          <w:sz w:val="28"/>
          <w:szCs w:val="28"/>
          <w:lang w:val="pl-PL"/>
        </w:rPr>
      </w:pPr>
      <w:r w:rsidRPr="00434315">
        <w:rPr>
          <w:sz w:val="28"/>
          <w:szCs w:val="28"/>
          <w:lang w:val="pl-PL"/>
        </w:rPr>
        <w:t>na stanowisko</w:t>
      </w:r>
    </w:p>
    <w:p w:rsidR="00ED0FDA" w:rsidRDefault="00ED0FDA" w:rsidP="00434315">
      <w:pPr>
        <w:jc w:val="center"/>
        <w:rPr>
          <w:b/>
          <w:sz w:val="36"/>
          <w:szCs w:val="36"/>
          <w:lang w:val="pl-PL"/>
        </w:rPr>
      </w:pPr>
      <w:r>
        <w:rPr>
          <w:b/>
          <w:sz w:val="36"/>
          <w:szCs w:val="36"/>
          <w:lang w:val="pl-PL"/>
        </w:rPr>
        <w:t>K</w:t>
      </w:r>
      <w:r w:rsidRPr="00434315">
        <w:rPr>
          <w:b/>
          <w:sz w:val="36"/>
          <w:szCs w:val="36"/>
          <w:lang w:val="pl-PL"/>
        </w:rPr>
        <w:t>oordynatora projektu Adapciak 2010</w:t>
      </w:r>
    </w:p>
    <w:p w:rsidR="00ED0FDA" w:rsidRDefault="00ED0FDA" w:rsidP="00434315">
      <w:pPr>
        <w:jc w:val="center"/>
        <w:rPr>
          <w:b/>
          <w:sz w:val="36"/>
          <w:szCs w:val="36"/>
          <w:lang w:val="pl-PL"/>
        </w:rPr>
      </w:pPr>
    </w:p>
    <w:p w:rsidR="00ED0FDA" w:rsidRPr="00BC0408" w:rsidRDefault="00ED0FDA" w:rsidP="00BC0408">
      <w:pPr>
        <w:jc w:val="center"/>
        <w:rPr>
          <w:sz w:val="20"/>
          <w:szCs w:val="20"/>
          <w:lang w:val="pl-PL"/>
        </w:rPr>
      </w:pPr>
      <w:r w:rsidRPr="00BC0408">
        <w:rPr>
          <w:sz w:val="20"/>
          <w:szCs w:val="20"/>
          <w:lang w:val="pl-PL"/>
        </w:rPr>
        <w:t>Mamy przyjemność otworzyć aplikację na stanowisko Koordynatora projektu Adapciak 2010.</w:t>
      </w:r>
    </w:p>
    <w:p w:rsidR="00ED0FDA" w:rsidRDefault="00ED0FDA" w:rsidP="00434315">
      <w:pPr>
        <w:jc w:val="center"/>
        <w:rPr>
          <w:sz w:val="24"/>
          <w:szCs w:val="24"/>
          <w:lang w:val="pl-PL"/>
        </w:rPr>
      </w:pPr>
    </w:p>
    <w:p w:rsidR="00ED0FDA" w:rsidRDefault="00ED0FDA" w:rsidP="00434315">
      <w:pPr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Masz pomysł jak powinien wyglądać Adapciak w tym roku?</w:t>
      </w:r>
    </w:p>
    <w:p w:rsidR="00ED0FDA" w:rsidRDefault="00ED0FDA" w:rsidP="00434315">
      <w:pPr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Chcesz pokazać nowo przyjętym studentom jak wygląda studiowanie na naszej uczelni?</w:t>
      </w:r>
    </w:p>
    <w:p w:rsidR="00ED0FDA" w:rsidRDefault="00ED0FDA" w:rsidP="00BC0408">
      <w:pPr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Chcesz zdobyć nowe doświadczenie i jesteś gotów na podjęcie wyzwania?</w:t>
      </w:r>
    </w:p>
    <w:p w:rsidR="00ED0FDA" w:rsidRPr="00C26F1B" w:rsidRDefault="00ED0FDA" w:rsidP="00434315">
      <w:pPr>
        <w:jc w:val="center"/>
        <w:rPr>
          <w:b/>
          <w:sz w:val="24"/>
          <w:szCs w:val="24"/>
          <w:lang w:val="pl-PL"/>
        </w:rPr>
      </w:pPr>
      <w:r w:rsidRPr="00C26F1B">
        <w:rPr>
          <w:b/>
          <w:sz w:val="24"/>
          <w:szCs w:val="24"/>
          <w:lang w:val="pl-PL"/>
        </w:rPr>
        <w:t xml:space="preserve"> Jeśli tak, to ta aplikacja jest właśnie dla Ciebie! </w:t>
      </w:r>
    </w:p>
    <w:p w:rsidR="00ED0FDA" w:rsidRDefault="00ED0FDA" w:rsidP="00434315">
      <w:pPr>
        <w:jc w:val="center"/>
        <w:rPr>
          <w:sz w:val="24"/>
          <w:szCs w:val="24"/>
          <w:lang w:val="pl-PL"/>
        </w:rPr>
      </w:pPr>
    </w:p>
    <w:p w:rsidR="00ED0FDA" w:rsidRDefault="00ED0FDA" w:rsidP="00E4138B">
      <w:pPr>
        <w:tabs>
          <w:tab w:val="left" w:pos="1605"/>
          <w:tab w:val="left" w:pos="2670"/>
          <w:tab w:val="left" w:pos="3405"/>
          <w:tab w:val="center" w:pos="4680"/>
        </w:tabs>
        <w:rPr>
          <w:sz w:val="24"/>
          <w:szCs w:val="24"/>
          <w:lang w:val="pl-PL"/>
        </w:rPr>
      </w:pPr>
      <w:r>
        <w:rPr>
          <w:noProof/>
          <w:lang w:val="pl-PL" w:eastAsia="pl-PL"/>
        </w:rPr>
        <w:pict>
          <v:shape id="Obraz 2" o:spid="_x0000_s1027" type="#_x0000_t75" style="position:absolute;margin-left:253.7pt;margin-top:10.2pt;width:183.75pt;height:138pt;rotation:360084fd;z-index:-251656704;visibility:visible">
            <v:imagedata r:id="rId8" o:title=""/>
          </v:shape>
        </w:pict>
      </w:r>
      <w:r>
        <w:rPr>
          <w:noProof/>
          <w:lang w:val="pl-PL" w:eastAsia="pl-PL"/>
        </w:rPr>
        <w:pict>
          <v:shape id="Obraz 1" o:spid="_x0000_s1028" type="#_x0000_t75" style="position:absolute;margin-left:30.45pt;margin-top:1.7pt;width:171.2pt;height:128.25pt;rotation:-1204050fd;z-index:-251657728;visibility:visible">
            <v:imagedata r:id="rId9" o:title=""/>
          </v:shape>
        </w:pic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</w:p>
    <w:p w:rsidR="00ED0FDA" w:rsidRDefault="00ED0FDA" w:rsidP="004D01C6">
      <w:pPr>
        <w:jc w:val="center"/>
        <w:rPr>
          <w:sz w:val="24"/>
          <w:szCs w:val="24"/>
          <w:lang w:val="pl-PL"/>
        </w:rPr>
      </w:pPr>
    </w:p>
    <w:p w:rsidR="00ED0FDA" w:rsidRDefault="00ED0FDA" w:rsidP="004D01C6">
      <w:pPr>
        <w:tabs>
          <w:tab w:val="left" w:pos="1935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</w:p>
    <w:p w:rsidR="00ED0FDA" w:rsidRDefault="00ED0FDA" w:rsidP="00434315">
      <w:pPr>
        <w:jc w:val="center"/>
        <w:rPr>
          <w:sz w:val="24"/>
          <w:szCs w:val="24"/>
          <w:lang w:val="pl-PL"/>
        </w:rPr>
      </w:pPr>
    </w:p>
    <w:p w:rsidR="00ED0FDA" w:rsidRDefault="00ED0FDA" w:rsidP="004D01C6">
      <w:pPr>
        <w:tabs>
          <w:tab w:val="left" w:pos="3000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</w:p>
    <w:p w:rsidR="00ED0FDA" w:rsidRDefault="00ED0FDA" w:rsidP="00434315">
      <w:pPr>
        <w:jc w:val="center"/>
        <w:rPr>
          <w:b/>
          <w:sz w:val="24"/>
          <w:szCs w:val="24"/>
          <w:lang w:val="pl-PL"/>
        </w:rPr>
      </w:pPr>
    </w:p>
    <w:p w:rsidR="00ED0FDA" w:rsidRPr="000C4155" w:rsidRDefault="00ED0FDA" w:rsidP="00434315">
      <w:pPr>
        <w:jc w:val="center"/>
        <w:rPr>
          <w:b/>
          <w:sz w:val="24"/>
          <w:szCs w:val="24"/>
          <w:lang w:val="pl-PL"/>
        </w:rPr>
      </w:pPr>
    </w:p>
    <w:p w:rsidR="00ED0FDA" w:rsidRPr="000C4155" w:rsidRDefault="00ED0FDA" w:rsidP="00434315">
      <w:pPr>
        <w:jc w:val="center"/>
        <w:rPr>
          <w:b/>
          <w:sz w:val="24"/>
          <w:szCs w:val="24"/>
          <w:lang w:val="pl-PL"/>
        </w:rPr>
      </w:pPr>
      <w:r w:rsidRPr="000C4155">
        <w:rPr>
          <w:b/>
          <w:sz w:val="24"/>
          <w:szCs w:val="24"/>
          <w:lang w:val="pl-PL"/>
        </w:rPr>
        <w:t>Chcemy aby wyjazd ten zapadł</w:t>
      </w:r>
      <w:r>
        <w:rPr>
          <w:b/>
          <w:sz w:val="24"/>
          <w:szCs w:val="24"/>
          <w:lang w:val="pl-PL"/>
        </w:rPr>
        <w:t xml:space="preserve"> w pamięci każdemu uczestnikowi</w:t>
      </w:r>
      <w:r w:rsidRPr="000C4155">
        <w:rPr>
          <w:b/>
          <w:sz w:val="24"/>
          <w:szCs w:val="24"/>
          <w:lang w:val="pl-PL"/>
        </w:rPr>
        <w:t>!</w:t>
      </w:r>
    </w:p>
    <w:p w:rsidR="00ED0FDA" w:rsidRPr="000C4155" w:rsidRDefault="00ED0FDA" w:rsidP="00434315">
      <w:pPr>
        <w:jc w:val="center"/>
        <w:rPr>
          <w:b/>
          <w:sz w:val="24"/>
          <w:szCs w:val="24"/>
          <w:lang w:val="pl-PL"/>
        </w:rPr>
      </w:pPr>
      <w:r w:rsidRPr="000C4155">
        <w:rPr>
          <w:b/>
          <w:sz w:val="24"/>
          <w:szCs w:val="24"/>
          <w:lang w:val="pl-PL"/>
        </w:rPr>
        <w:t>Aby każdy z nich mógł poczuć klimat naszej uczelni,</w:t>
      </w:r>
    </w:p>
    <w:p w:rsidR="00ED0FDA" w:rsidRPr="00FD0F91" w:rsidRDefault="00ED0FDA" w:rsidP="000C4155">
      <w:pPr>
        <w:spacing w:line="360" w:lineRule="auto"/>
        <w:jc w:val="center"/>
        <w:rPr>
          <w:b/>
          <w:sz w:val="24"/>
          <w:szCs w:val="24"/>
          <w:lang w:val="pl-PL"/>
        </w:rPr>
      </w:pPr>
      <w:r w:rsidRPr="000C4155">
        <w:rPr>
          <w:rFonts w:cs="Arial"/>
          <w:b/>
          <w:color w:val="000000"/>
          <w:sz w:val="24"/>
          <w:szCs w:val="24"/>
          <w:lang w:val="pl-PL"/>
        </w:rPr>
        <w:t>a także poznać i zaangażować się w działalność studencką!</w:t>
      </w:r>
    </w:p>
    <w:p w:rsidR="00ED0FDA" w:rsidRDefault="00ED0FDA" w:rsidP="00434315">
      <w:pPr>
        <w:jc w:val="center"/>
        <w:rPr>
          <w:sz w:val="24"/>
          <w:szCs w:val="24"/>
          <w:lang w:val="pl-PL"/>
        </w:rPr>
      </w:pPr>
      <w:r>
        <w:rPr>
          <w:noProof/>
          <w:lang w:val="pl-PL" w:eastAsia="pl-PL"/>
        </w:rPr>
        <w:pict>
          <v:shape id="_x0000_s1029" type="#_x0000_t75" style="position:absolute;left:0;text-align:left;margin-left:-60.75pt;margin-top:-65.25pt;width:283.5pt;height:99pt;z-index:-251659776;visibility:visible;mso-wrap-distance-left:9.05pt;mso-wrap-distance-right:9.05pt" filled="t">
            <v:imagedata r:id="rId7" o:title=""/>
          </v:shape>
        </w:pict>
      </w:r>
    </w:p>
    <w:p w:rsidR="00ED0FDA" w:rsidRDefault="00ED0FDA" w:rsidP="00C26F1B">
      <w:pPr>
        <w:spacing w:line="360" w:lineRule="auto"/>
        <w:jc w:val="both"/>
        <w:rPr>
          <w:sz w:val="24"/>
          <w:szCs w:val="24"/>
          <w:lang w:val="pl-PL"/>
        </w:rPr>
      </w:pPr>
    </w:p>
    <w:p w:rsidR="00ED0FDA" w:rsidRDefault="00ED0FDA" w:rsidP="00C26F1B">
      <w:pPr>
        <w:spacing w:line="360" w:lineRule="auto"/>
        <w:jc w:val="both"/>
        <w:rPr>
          <w:rFonts w:cs="Arial"/>
          <w:b/>
          <w:color w:val="000000"/>
          <w:lang w:val="pl-PL"/>
        </w:rPr>
      </w:pPr>
      <w:r>
        <w:rPr>
          <w:rFonts w:cs="Arial"/>
          <w:b/>
          <w:color w:val="000000"/>
          <w:lang w:val="pl-PL"/>
        </w:rPr>
        <w:t>Informacje o projekcie:</w:t>
      </w:r>
    </w:p>
    <w:p w:rsidR="00ED0FDA" w:rsidRDefault="00ED0FDA" w:rsidP="005F4992">
      <w:pPr>
        <w:spacing w:after="240" w:line="240" w:lineRule="auto"/>
        <w:jc w:val="both"/>
        <w:rPr>
          <w:rFonts w:cs="Arial"/>
          <w:color w:val="000000"/>
          <w:lang w:val="pl-PL"/>
        </w:rPr>
      </w:pPr>
      <w:r>
        <w:rPr>
          <w:rFonts w:cs="Arial"/>
          <w:color w:val="000000"/>
          <w:lang w:val="pl-PL"/>
        </w:rPr>
        <w:t xml:space="preserve">Adapciak jest to obóz integracyjny dla studentów pierwszego roku. Ma on na celu pokazanie nowo rekrutowanych klimatu naszej uczelni. Aby mogli oswoić się z realiami studiowania. Ponadto podczas wyjazdu pojawia się możliwość pokazania im, jakie mają szanse rozwoju nie tylko związane z działalnością naukową, ale przede wszystkich organizacyjną.  </w:t>
      </w:r>
    </w:p>
    <w:p w:rsidR="00ED0FDA" w:rsidRPr="00C26F1B" w:rsidRDefault="00ED0FDA" w:rsidP="00C26F1B">
      <w:pPr>
        <w:spacing w:line="360" w:lineRule="auto"/>
        <w:jc w:val="both"/>
        <w:rPr>
          <w:rFonts w:cs="Arial"/>
          <w:b/>
          <w:color w:val="000000"/>
          <w:lang w:val="pl-PL"/>
        </w:rPr>
      </w:pPr>
      <w:r>
        <w:rPr>
          <w:rFonts w:cs="Arial"/>
          <w:b/>
          <w:color w:val="000000"/>
          <w:lang w:val="pl-PL"/>
        </w:rPr>
        <w:t>Nasze oczekiwania</w:t>
      </w:r>
      <w:r w:rsidRPr="00C26F1B">
        <w:rPr>
          <w:rFonts w:cs="Arial"/>
          <w:b/>
          <w:color w:val="000000"/>
          <w:lang w:val="pl-PL"/>
        </w:rPr>
        <w:t>:</w:t>
      </w:r>
    </w:p>
    <w:p w:rsidR="00ED0FDA" w:rsidRPr="00C26F1B" w:rsidRDefault="00ED0FDA" w:rsidP="005F4992">
      <w:pPr>
        <w:pStyle w:val="ListParagraph"/>
        <w:numPr>
          <w:ilvl w:val="0"/>
          <w:numId w:val="1"/>
        </w:numPr>
        <w:spacing w:line="240" w:lineRule="auto"/>
        <w:rPr>
          <w:rFonts w:cs="Arial"/>
          <w:color w:val="000000"/>
          <w:lang w:val="pl-PL"/>
        </w:rPr>
      </w:pPr>
      <w:r>
        <w:rPr>
          <w:rFonts w:cs="Arial"/>
          <w:color w:val="000000"/>
          <w:lang w:val="pl-PL"/>
        </w:rPr>
        <w:t>doświadczenie</w:t>
      </w:r>
      <w:r w:rsidRPr="00C26F1B">
        <w:rPr>
          <w:rFonts w:cs="Arial"/>
          <w:color w:val="000000"/>
          <w:lang w:val="pl-PL"/>
        </w:rPr>
        <w:t xml:space="preserve"> w koordynowaniu projektem ( zarządzaniu zespołem organizacyjnym)</w:t>
      </w:r>
    </w:p>
    <w:p w:rsidR="00ED0FDA" w:rsidRPr="00C26F1B" w:rsidRDefault="00ED0FDA" w:rsidP="005F4992">
      <w:pPr>
        <w:pStyle w:val="ListParagraph"/>
        <w:numPr>
          <w:ilvl w:val="0"/>
          <w:numId w:val="1"/>
        </w:numPr>
        <w:spacing w:line="240" w:lineRule="auto"/>
        <w:rPr>
          <w:rFonts w:cs="Arial"/>
          <w:color w:val="000000"/>
          <w:lang w:val="pl-PL"/>
        </w:rPr>
      </w:pPr>
      <w:r>
        <w:rPr>
          <w:rFonts w:cs="Arial"/>
          <w:color w:val="000000"/>
          <w:lang w:val="pl-PL"/>
        </w:rPr>
        <w:t>dostępność</w:t>
      </w:r>
      <w:r w:rsidRPr="00C26F1B">
        <w:rPr>
          <w:rFonts w:cs="Arial"/>
          <w:color w:val="000000"/>
          <w:lang w:val="pl-PL"/>
        </w:rPr>
        <w:t xml:space="preserve"> w okresie wakacyjnym w trakcie organizacji i realizacji wyjazdu</w:t>
      </w:r>
    </w:p>
    <w:p w:rsidR="00ED0FDA" w:rsidRPr="00C26F1B" w:rsidRDefault="00ED0FDA" w:rsidP="005F4992">
      <w:pPr>
        <w:pStyle w:val="ListParagraph"/>
        <w:numPr>
          <w:ilvl w:val="0"/>
          <w:numId w:val="1"/>
        </w:numPr>
        <w:spacing w:line="240" w:lineRule="auto"/>
        <w:rPr>
          <w:rFonts w:cs="Arial"/>
          <w:color w:val="000000"/>
          <w:lang w:val="pl-PL"/>
        </w:rPr>
      </w:pPr>
      <w:r>
        <w:rPr>
          <w:rFonts w:cs="Arial"/>
          <w:color w:val="000000"/>
          <w:lang w:val="pl-PL"/>
        </w:rPr>
        <w:t>zorganizowanie, zaangażowanie i zdeterminowanie</w:t>
      </w:r>
      <w:r w:rsidRPr="00C26F1B">
        <w:rPr>
          <w:rFonts w:cs="Arial"/>
          <w:color w:val="000000"/>
          <w:lang w:val="pl-PL"/>
        </w:rPr>
        <w:t xml:space="preserve"> do osiągnięcia wyznaczonego celu</w:t>
      </w:r>
    </w:p>
    <w:p w:rsidR="00ED0FDA" w:rsidRPr="00BC0408" w:rsidRDefault="00ED0FDA" w:rsidP="005F4992">
      <w:pPr>
        <w:pStyle w:val="ListParagraph"/>
        <w:numPr>
          <w:ilvl w:val="0"/>
          <w:numId w:val="1"/>
        </w:numPr>
        <w:spacing w:line="240" w:lineRule="auto"/>
        <w:rPr>
          <w:rFonts w:cs="Arial"/>
          <w:color w:val="000000"/>
          <w:lang w:val="pl-PL"/>
        </w:rPr>
      </w:pPr>
      <w:r>
        <w:rPr>
          <w:rFonts w:cs="Arial"/>
          <w:color w:val="000000"/>
          <w:lang w:val="pl-PL"/>
        </w:rPr>
        <w:t>kreatywność, komunikatywność</w:t>
      </w:r>
      <w:r w:rsidRPr="00C26F1B">
        <w:rPr>
          <w:rFonts w:cs="Arial"/>
          <w:color w:val="000000"/>
          <w:lang w:val="pl-PL"/>
        </w:rPr>
        <w:t xml:space="preserve"> i </w:t>
      </w:r>
      <w:r>
        <w:rPr>
          <w:rFonts w:cs="Arial"/>
          <w:color w:val="000000"/>
          <w:lang w:val="pl-PL"/>
        </w:rPr>
        <w:t>umiejętność współpracy</w:t>
      </w:r>
      <w:r w:rsidRPr="00C26F1B">
        <w:rPr>
          <w:rFonts w:cs="Arial"/>
          <w:color w:val="000000"/>
          <w:lang w:val="pl-PL"/>
        </w:rPr>
        <w:t xml:space="preserve"> z ludźmi</w:t>
      </w:r>
    </w:p>
    <w:p w:rsidR="00ED0FDA" w:rsidRDefault="00ED0FDA" w:rsidP="00C26F1B">
      <w:pPr>
        <w:spacing w:line="360" w:lineRule="auto"/>
        <w:jc w:val="both"/>
        <w:rPr>
          <w:rFonts w:cs="Arial"/>
          <w:color w:val="000000"/>
          <w:lang w:val="pl-PL"/>
        </w:rPr>
      </w:pPr>
      <w:r w:rsidRPr="00BC0408">
        <w:rPr>
          <w:rFonts w:cs="Arial"/>
          <w:b/>
          <w:color w:val="000000"/>
          <w:lang w:val="pl-PL"/>
        </w:rPr>
        <w:t>Twoje zadani</w:t>
      </w:r>
      <w:r>
        <w:rPr>
          <w:rFonts w:cs="Arial"/>
          <w:b/>
          <w:color w:val="000000"/>
          <w:lang w:val="pl-PL"/>
        </w:rPr>
        <w:t>a</w:t>
      </w:r>
      <w:r>
        <w:rPr>
          <w:rFonts w:cs="Arial"/>
          <w:color w:val="000000"/>
          <w:lang w:val="pl-PL"/>
        </w:rPr>
        <w:t xml:space="preserve"> to przede wszystkim:</w:t>
      </w:r>
    </w:p>
    <w:p w:rsidR="00ED0FDA" w:rsidRPr="005F4992" w:rsidRDefault="00ED0FDA" w:rsidP="005F4992">
      <w:pPr>
        <w:pStyle w:val="ListParagraph"/>
        <w:numPr>
          <w:ilvl w:val="0"/>
          <w:numId w:val="5"/>
        </w:numPr>
        <w:spacing w:line="240" w:lineRule="auto"/>
        <w:jc w:val="both"/>
        <w:rPr>
          <w:rFonts w:cs="Arial"/>
          <w:color w:val="000000"/>
          <w:lang w:val="pl-PL"/>
        </w:rPr>
      </w:pPr>
      <w:r>
        <w:rPr>
          <w:rFonts w:cs="Arial"/>
          <w:color w:val="000000"/>
          <w:lang w:val="pl-PL"/>
        </w:rPr>
        <w:t>planowanie oraz realizacja projektu</w:t>
      </w:r>
    </w:p>
    <w:p w:rsidR="00ED0FDA" w:rsidRDefault="00ED0FDA" w:rsidP="005F4992">
      <w:pPr>
        <w:pStyle w:val="ListParagraph"/>
        <w:numPr>
          <w:ilvl w:val="0"/>
          <w:numId w:val="5"/>
        </w:numPr>
        <w:spacing w:line="240" w:lineRule="auto"/>
        <w:jc w:val="both"/>
        <w:rPr>
          <w:rFonts w:cs="Arial"/>
          <w:color w:val="000000"/>
          <w:lang w:val="pl-PL"/>
        </w:rPr>
      </w:pPr>
      <w:r w:rsidRPr="00E4138B">
        <w:rPr>
          <w:rFonts w:cs="Arial"/>
          <w:color w:val="000000"/>
          <w:lang w:val="pl-PL"/>
        </w:rPr>
        <w:t>koordynowanie pracy kilkunastoosobowego zespołu</w:t>
      </w:r>
    </w:p>
    <w:p w:rsidR="00ED0FDA" w:rsidRDefault="00ED0FDA" w:rsidP="005F4992">
      <w:pPr>
        <w:pStyle w:val="ListParagraph"/>
        <w:numPr>
          <w:ilvl w:val="0"/>
          <w:numId w:val="5"/>
        </w:numPr>
        <w:spacing w:line="240" w:lineRule="auto"/>
        <w:jc w:val="both"/>
        <w:rPr>
          <w:rFonts w:cs="Arial"/>
          <w:color w:val="000000"/>
          <w:lang w:val="pl-PL"/>
        </w:rPr>
      </w:pPr>
      <w:r>
        <w:rPr>
          <w:rFonts w:cs="Arial"/>
          <w:color w:val="000000"/>
          <w:lang w:val="pl-PL"/>
        </w:rPr>
        <w:t>motywowanie zespołu do działania</w:t>
      </w:r>
    </w:p>
    <w:p w:rsidR="00ED0FDA" w:rsidRPr="00E4138B" w:rsidRDefault="00ED0FDA" w:rsidP="001E5E77">
      <w:pPr>
        <w:pStyle w:val="ListParagraph"/>
        <w:numPr>
          <w:ilvl w:val="0"/>
          <w:numId w:val="5"/>
        </w:numPr>
        <w:spacing w:line="240" w:lineRule="auto"/>
        <w:jc w:val="both"/>
        <w:rPr>
          <w:rFonts w:cs="Arial"/>
          <w:color w:val="000000"/>
          <w:lang w:val="pl-PL"/>
        </w:rPr>
      </w:pPr>
      <w:r>
        <w:rPr>
          <w:rFonts w:cs="Arial"/>
          <w:color w:val="000000"/>
          <w:lang w:val="pl-PL"/>
        </w:rPr>
        <w:t>organizowanie czasu pracy zespołu</w:t>
      </w:r>
    </w:p>
    <w:p w:rsidR="00ED0FDA" w:rsidRDefault="00ED0FDA" w:rsidP="005F4992">
      <w:pPr>
        <w:pStyle w:val="ListParagraph"/>
        <w:numPr>
          <w:ilvl w:val="0"/>
          <w:numId w:val="5"/>
        </w:numPr>
        <w:spacing w:line="240" w:lineRule="auto"/>
        <w:jc w:val="both"/>
        <w:rPr>
          <w:rFonts w:cs="Arial"/>
          <w:color w:val="000000"/>
          <w:lang w:val="pl-PL"/>
        </w:rPr>
      </w:pPr>
      <w:r>
        <w:rPr>
          <w:rFonts w:cs="Arial"/>
          <w:color w:val="000000"/>
          <w:lang w:val="pl-PL"/>
        </w:rPr>
        <w:t>integracja uczestników obozu</w:t>
      </w:r>
    </w:p>
    <w:p w:rsidR="00ED0FDA" w:rsidRPr="00E4138B" w:rsidRDefault="00ED0FDA" w:rsidP="005F4992">
      <w:pPr>
        <w:pStyle w:val="ListParagraph"/>
        <w:numPr>
          <w:ilvl w:val="0"/>
          <w:numId w:val="5"/>
        </w:numPr>
        <w:spacing w:line="240" w:lineRule="auto"/>
        <w:jc w:val="both"/>
        <w:rPr>
          <w:rFonts w:cs="Arial"/>
          <w:color w:val="000000"/>
          <w:lang w:val="pl-PL"/>
        </w:rPr>
      </w:pPr>
      <w:r>
        <w:rPr>
          <w:rFonts w:cs="Arial"/>
          <w:color w:val="000000"/>
          <w:lang w:val="pl-PL"/>
        </w:rPr>
        <w:t xml:space="preserve">zapoznanie się i postępowanie zgodnie z bookletem przygotowanym przez Działkę HR i Projekty </w:t>
      </w:r>
    </w:p>
    <w:p w:rsidR="00ED0FDA" w:rsidRPr="00C26F1B" w:rsidRDefault="00ED0FDA" w:rsidP="00C26F1B">
      <w:pPr>
        <w:spacing w:line="360" w:lineRule="auto"/>
        <w:jc w:val="both"/>
        <w:rPr>
          <w:rFonts w:cs="Arial"/>
          <w:b/>
          <w:color w:val="000000"/>
          <w:lang w:val="pl-PL"/>
        </w:rPr>
      </w:pPr>
      <w:r>
        <w:rPr>
          <w:rFonts w:cs="Arial"/>
          <w:b/>
          <w:color w:val="000000"/>
          <w:lang w:val="pl-PL"/>
        </w:rPr>
        <w:t>Ze swojej strony z</w:t>
      </w:r>
      <w:r w:rsidRPr="00C26F1B">
        <w:rPr>
          <w:rFonts w:cs="Arial"/>
          <w:b/>
          <w:color w:val="000000"/>
          <w:lang w:val="pl-PL"/>
        </w:rPr>
        <w:t>apewniamy</w:t>
      </w:r>
      <w:r>
        <w:rPr>
          <w:rFonts w:cs="Arial"/>
          <w:b/>
          <w:color w:val="000000"/>
          <w:lang w:val="pl-PL"/>
        </w:rPr>
        <w:t>:</w:t>
      </w:r>
    </w:p>
    <w:p w:rsidR="00ED0FDA" w:rsidRPr="00C26F1B" w:rsidRDefault="00ED0FDA" w:rsidP="005F4992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Arial"/>
          <w:color w:val="000000"/>
          <w:lang w:val="pl-PL"/>
        </w:rPr>
      </w:pPr>
      <w:r w:rsidRPr="00C26F1B">
        <w:rPr>
          <w:rFonts w:cs="Arial"/>
          <w:color w:val="000000"/>
          <w:lang w:val="pl-PL"/>
        </w:rPr>
        <w:t>zakwaterowanie na okres organizacji i realizacji projektu</w:t>
      </w:r>
    </w:p>
    <w:p w:rsidR="00ED0FDA" w:rsidRPr="00C26F1B" w:rsidRDefault="00ED0FDA" w:rsidP="005F4992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Arial"/>
          <w:color w:val="000000"/>
          <w:lang w:val="pl-PL"/>
        </w:rPr>
      </w:pPr>
      <w:r w:rsidRPr="00C26F1B">
        <w:rPr>
          <w:rFonts w:cs="Arial"/>
          <w:color w:val="000000"/>
          <w:lang w:val="pl-PL"/>
        </w:rPr>
        <w:t>wsparcie Rady Uczelnianej Samorządu Studentów w sprawach organizacyjnych</w:t>
      </w:r>
    </w:p>
    <w:p w:rsidR="00ED0FDA" w:rsidRPr="00C26F1B" w:rsidRDefault="00ED0FDA" w:rsidP="005F4992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Arial"/>
          <w:color w:val="000000"/>
          <w:lang w:val="pl-PL"/>
        </w:rPr>
      </w:pPr>
      <w:r w:rsidRPr="00C26F1B">
        <w:rPr>
          <w:rFonts w:cs="Arial"/>
          <w:color w:val="000000"/>
          <w:lang w:val="pl-PL"/>
        </w:rPr>
        <w:t>budżet w wysokości kilkunastu tysięcy złotych do rozdysponowania na organizację wyjazdu</w:t>
      </w:r>
    </w:p>
    <w:p w:rsidR="00ED0FDA" w:rsidRPr="00C26F1B" w:rsidRDefault="00ED0FDA" w:rsidP="005F4992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Arial"/>
          <w:color w:val="000000"/>
          <w:lang w:val="pl-PL"/>
        </w:rPr>
      </w:pPr>
      <w:r w:rsidRPr="00C26F1B">
        <w:rPr>
          <w:rFonts w:cs="Arial"/>
          <w:color w:val="000000"/>
          <w:lang w:val="pl-PL"/>
        </w:rPr>
        <w:t>swobodę w kreowaniu i wdrażaniu swoich własnych pomysłów</w:t>
      </w:r>
    </w:p>
    <w:p w:rsidR="00ED0FDA" w:rsidRPr="00C26F1B" w:rsidRDefault="00ED0FDA" w:rsidP="005F4992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Arial"/>
          <w:color w:val="000000"/>
          <w:lang w:val="pl-PL"/>
        </w:rPr>
      </w:pPr>
      <w:r w:rsidRPr="00C26F1B">
        <w:rPr>
          <w:rFonts w:cs="Arial"/>
          <w:color w:val="000000"/>
          <w:lang w:val="pl-PL"/>
        </w:rPr>
        <w:t>dostęp do biur Rady Uczelnianej Samorządu Studentów</w:t>
      </w:r>
    </w:p>
    <w:p w:rsidR="00ED0FDA" w:rsidRPr="005F4992" w:rsidRDefault="00ED0FDA" w:rsidP="005F4992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Arial"/>
          <w:color w:val="000000"/>
          <w:lang w:val="pl-PL"/>
        </w:rPr>
      </w:pPr>
      <w:r w:rsidRPr="00C26F1B">
        <w:rPr>
          <w:rFonts w:cs="Arial"/>
          <w:color w:val="000000"/>
          <w:lang w:val="pl-PL"/>
        </w:rPr>
        <w:t xml:space="preserve">opłacony wyjazd dla Ciebie oraz Twojego </w:t>
      </w:r>
      <w:r>
        <w:rPr>
          <w:rFonts w:cs="Arial"/>
          <w:color w:val="000000"/>
          <w:lang w:val="pl-PL"/>
        </w:rPr>
        <w:t>zespołu na Obóz adaptacyjny 2010</w:t>
      </w:r>
    </w:p>
    <w:tbl>
      <w:tblPr>
        <w:tblW w:w="9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3"/>
        <w:gridCol w:w="4673"/>
      </w:tblGrid>
      <w:tr w:rsidR="00ED0FDA" w:rsidRPr="00F77E52" w:rsidTr="00F77E52">
        <w:trPr>
          <w:trHeight w:val="440"/>
        </w:trPr>
        <w:tc>
          <w:tcPr>
            <w:tcW w:w="4673" w:type="dxa"/>
            <w:vAlign w:val="center"/>
          </w:tcPr>
          <w:p w:rsidR="00ED0FDA" w:rsidRPr="00F77E52" w:rsidRDefault="00ED0FDA" w:rsidP="00F77E52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F77E52">
              <w:rPr>
                <w:sz w:val="24"/>
                <w:szCs w:val="24"/>
                <w:lang w:val="pl-PL"/>
              </w:rPr>
              <w:t>Imię i Nazwisko:</w:t>
            </w:r>
          </w:p>
        </w:tc>
        <w:tc>
          <w:tcPr>
            <w:tcW w:w="4673" w:type="dxa"/>
            <w:vAlign w:val="center"/>
          </w:tcPr>
          <w:p w:rsidR="00ED0FDA" w:rsidRPr="00F77E52" w:rsidRDefault="00ED0FDA" w:rsidP="00F77E52">
            <w:pPr>
              <w:spacing w:after="0" w:line="240" w:lineRule="auto"/>
              <w:jc w:val="center"/>
              <w:rPr>
                <w:lang w:val="pl-PL"/>
              </w:rPr>
            </w:pPr>
          </w:p>
        </w:tc>
      </w:tr>
      <w:tr w:rsidR="00ED0FDA" w:rsidRPr="00F77E52" w:rsidTr="00F77E52">
        <w:trPr>
          <w:trHeight w:val="440"/>
        </w:trPr>
        <w:tc>
          <w:tcPr>
            <w:tcW w:w="4673" w:type="dxa"/>
            <w:vAlign w:val="center"/>
          </w:tcPr>
          <w:p w:rsidR="00ED0FDA" w:rsidRPr="00F77E52" w:rsidRDefault="00ED0FDA" w:rsidP="00F77E52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F77E52">
              <w:rPr>
                <w:sz w:val="24"/>
                <w:szCs w:val="24"/>
                <w:lang w:val="pl-PL"/>
              </w:rPr>
              <w:t>Data i miejsce urodzenia:</w:t>
            </w:r>
          </w:p>
        </w:tc>
        <w:tc>
          <w:tcPr>
            <w:tcW w:w="4673" w:type="dxa"/>
            <w:vAlign w:val="center"/>
          </w:tcPr>
          <w:p w:rsidR="00ED0FDA" w:rsidRPr="00F77E52" w:rsidRDefault="00ED0FDA" w:rsidP="00F77E52">
            <w:pPr>
              <w:spacing w:after="0" w:line="240" w:lineRule="auto"/>
              <w:jc w:val="center"/>
              <w:rPr>
                <w:lang w:val="pl-PL"/>
              </w:rPr>
            </w:pPr>
          </w:p>
        </w:tc>
      </w:tr>
      <w:tr w:rsidR="00ED0FDA" w:rsidRPr="00F77E52" w:rsidTr="00F77E52">
        <w:trPr>
          <w:trHeight w:val="440"/>
        </w:trPr>
        <w:tc>
          <w:tcPr>
            <w:tcW w:w="4673" w:type="dxa"/>
            <w:vAlign w:val="center"/>
          </w:tcPr>
          <w:p w:rsidR="00ED0FDA" w:rsidRPr="00F77E52" w:rsidRDefault="00ED0FDA" w:rsidP="00F77E52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F77E52">
              <w:rPr>
                <w:sz w:val="24"/>
                <w:szCs w:val="24"/>
                <w:lang w:val="pl-PL"/>
              </w:rPr>
              <w:t>Wydział, kierunek, rok studiów:</w:t>
            </w:r>
          </w:p>
        </w:tc>
        <w:tc>
          <w:tcPr>
            <w:tcW w:w="4673" w:type="dxa"/>
            <w:vAlign w:val="center"/>
          </w:tcPr>
          <w:p w:rsidR="00ED0FDA" w:rsidRPr="00F77E52" w:rsidRDefault="00ED0FDA" w:rsidP="00F77E52">
            <w:pPr>
              <w:spacing w:after="0" w:line="240" w:lineRule="auto"/>
              <w:jc w:val="center"/>
              <w:rPr>
                <w:lang w:val="pl-PL"/>
              </w:rPr>
            </w:pPr>
          </w:p>
        </w:tc>
      </w:tr>
      <w:tr w:rsidR="00ED0FDA" w:rsidRPr="00F77E52" w:rsidTr="00F77E52">
        <w:trPr>
          <w:trHeight w:val="440"/>
        </w:trPr>
        <w:tc>
          <w:tcPr>
            <w:tcW w:w="4673" w:type="dxa"/>
            <w:vAlign w:val="center"/>
          </w:tcPr>
          <w:p w:rsidR="00ED0FDA" w:rsidRPr="00F77E52" w:rsidRDefault="00ED0FDA" w:rsidP="00F77E52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F77E52">
              <w:rPr>
                <w:sz w:val="24"/>
                <w:szCs w:val="24"/>
                <w:lang w:val="pl-PL"/>
              </w:rPr>
              <w:t>Email:</w:t>
            </w:r>
          </w:p>
        </w:tc>
        <w:tc>
          <w:tcPr>
            <w:tcW w:w="4673" w:type="dxa"/>
            <w:vAlign w:val="center"/>
          </w:tcPr>
          <w:p w:rsidR="00ED0FDA" w:rsidRPr="00F77E52" w:rsidRDefault="00ED0FDA" w:rsidP="00F77E52">
            <w:pPr>
              <w:spacing w:after="0" w:line="240" w:lineRule="auto"/>
              <w:jc w:val="center"/>
              <w:rPr>
                <w:lang w:val="pl-PL"/>
              </w:rPr>
            </w:pPr>
          </w:p>
        </w:tc>
      </w:tr>
      <w:tr w:rsidR="00ED0FDA" w:rsidRPr="00F77E52" w:rsidTr="00F77E52">
        <w:trPr>
          <w:trHeight w:val="440"/>
        </w:trPr>
        <w:tc>
          <w:tcPr>
            <w:tcW w:w="4673" w:type="dxa"/>
            <w:vAlign w:val="center"/>
          </w:tcPr>
          <w:p w:rsidR="00ED0FDA" w:rsidRPr="00F77E52" w:rsidRDefault="00ED0FDA" w:rsidP="00F77E52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F77E52">
              <w:rPr>
                <w:sz w:val="24"/>
                <w:szCs w:val="24"/>
                <w:lang w:val="pl-PL"/>
              </w:rPr>
              <w:t>Telefon kontaktowy:</w:t>
            </w:r>
          </w:p>
        </w:tc>
        <w:tc>
          <w:tcPr>
            <w:tcW w:w="4673" w:type="dxa"/>
            <w:vAlign w:val="center"/>
          </w:tcPr>
          <w:p w:rsidR="00ED0FDA" w:rsidRPr="00F77E52" w:rsidRDefault="00ED0FDA" w:rsidP="00F77E52">
            <w:pPr>
              <w:spacing w:after="0" w:line="240" w:lineRule="auto"/>
              <w:jc w:val="center"/>
              <w:rPr>
                <w:lang w:val="pl-PL"/>
              </w:rPr>
            </w:pPr>
          </w:p>
        </w:tc>
      </w:tr>
    </w:tbl>
    <w:p w:rsidR="00ED0FDA" w:rsidRDefault="00ED0FDA">
      <w:pPr>
        <w:tabs>
          <w:tab w:val="left" w:pos="1027"/>
        </w:tabs>
        <w:rPr>
          <w:sz w:val="24"/>
          <w:szCs w:val="24"/>
          <w:lang w:val="pl-PL"/>
        </w:rPr>
      </w:pPr>
    </w:p>
    <w:p w:rsidR="00ED0FDA" w:rsidRDefault="00ED0FDA">
      <w:pPr>
        <w:tabs>
          <w:tab w:val="left" w:pos="1027"/>
        </w:tabs>
        <w:rPr>
          <w:sz w:val="24"/>
          <w:szCs w:val="24"/>
          <w:lang w:val="pl-PL"/>
        </w:rPr>
      </w:pPr>
    </w:p>
    <w:p w:rsidR="00ED0FDA" w:rsidRDefault="00ED0FDA">
      <w:pPr>
        <w:tabs>
          <w:tab w:val="left" w:pos="1027"/>
        </w:tabs>
        <w:rPr>
          <w:sz w:val="24"/>
          <w:szCs w:val="24"/>
          <w:lang w:val="pl-PL"/>
        </w:rPr>
      </w:pPr>
    </w:p>
    <w:p w:rsidR="00ED0FDA" w:rsidRDefault="00ED0FDA">
      <w:pPr>
        <w:tabs>
          <w:tab w:val="left" w:pos="1027"/>
        </w:tabs>
        <w:rPr>
          <w:sz w:val="24"/>
          <w:szCs w:val="24"/>
          <w:lang w:val="pl-PL"/>
        </w:rPr>
      </w:pPr>
      <w:r>
        <w:rPr>
          <w:noProof/>
          <w:lang w:val="pl-PL" w:eastAsia="pl-PL"/>
        </w:rPr>
        <w:pict>
          <v:shape id="_x0000_s1030" type="#_x0000_t75" style="position:absolute;margin-left:-60.75pt;margin-top:-60pt;width:283.5pt;height:99pt;z-index:-251658752;visibility:visible;mso-wrap-distance-left:9.05pt;mso-wrap-distance-right:9.05pt" filled="t">
            <v:imagedata r:id="rId7" o:title=""/>
          </v:shape>
        </w:pict>
      </w:r>
    </w:p>
    <w:p w:rsidR="00ED0FDA" w:rsidRDefault="00ED0FDA" w:rsidP="00775DFF">
      <w:pPr>
        <w:rPr>
          <w:sz w:val="24"/>
          <w:szCs w:val="24"/>
          <w:lang w:val="pl-PL"/>
        </w:rPr>
      </w:pPr>
    </w:p>
    <w:p w:rsidR="00ED0FDA" w:rsidRPr="00775DFF" w:rsidRDefault="00ED0FDA" w:rsidP="00775DFF">
      <w:pPr>
        <w:pStyle w:val="ListParagraph"/>
        <w:numPr>
          <w:ilvl w:val="0"/>
          <w:numId w:val="3"/>
        </w:numPr>
        <w:rPr>
          <w:lang w:val="pl-PL"/>
        </w:rPr>
      </w:pPr>
      <w:r w:rsidRPr="00775DFF">
        <w:rPr>
          <w:lang w:val="pl-PL"/>
        </w:rPr>
        <w:t>Dlaczego zdecydowałeś/aś się aplikować na stanowisko Koordynatora Adapciaka 2010?</w:t>
      </w:r>
    </w:p>
    <w:p w:rsidR="00ED0FDA" w:rsidRPr="00775DFF" w:rsidRDefault="00ED0FDA" w:rsidP="00775DFF">
      <w:pPr>
        <w:rPr>
          <w:lang w:val="pl-PL"/>
        </w:rPr>
      </w:pPr>
    </w:p>
    <w:p w:rsidR="00ED0FDA" w:rsidRPr="00775DFF" w:rsidRDefault="00ED0FDA" w:rsidP="00775DFF">
      <w:pPr>
        <w:rPr>
          <w:lang w:val="pl-PL"/>
        </w:rPr>
      </w:pPr>
    </w:p>
    <w:p w:rsidR="00ED0FDA" w:rsidRPr="00775DFF" w:rsidRDefault="00ED0FDA" w:rsidP="00775DFF">
      <w:pPr>
        <w:pStyle w:val="ListParagraph"/>
        <w:numPr>
          <w:ilvl w:val="0"/>
          <w:numId w:val="3"/>
        </w:numPr>
        <w:rPr>
          <w:lang w:val="pl-PL"/>
        </w:rPr>
      </w:pPr>
      <w:r w:rsidRPr="00775DFF">
        <w:rPr>
          <w:lang w:val="pl-PL"/>
        </w:rPr>
        <w:t>Jakie doświadczenie posiadasz w realizacji podobnych projektów?</w:t>
      </w:r>
    </w:p>
    <w:p w:rsidR="00ED0FDA" w:rsidRPr="00775DFF" w:rsidRDefault="00ED0FDA" w:rsidP="00775DFF">
      <w:pPr>
        <w:rPr>
          <w:lang w:val="pl-PL"/>
        </w:rPr>
      </w:pPr>
    </w:p>
    <w:p w:rsidR="00ED0FDA" w:rsidRPr="00775DFF" w:rsidRDefault="00ED0FDA" w:rsidP="00775DFF">
      <w:pPr>
        <w:rPr>
          <w:lang w:val="pl-PL"/>
        </w:rPr>
      </w:pPr>
    </w:p>
    <w:p w:rsidR="00ED0FDA" w:rsidRPr="00F6162F" w:rsidRDefault="00ED0FDA" w:rsidP="00F6162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pl-PL"/>
        </w:rPr>
      </w:pPr>
      <w:r>
        <w:rPr>
          <w:rFonts w:cs="Arial"/>
          <w:lang w:val="pl-PL"/>
        </w:rPr>
        <w:t xml:space="preserve">Wymień minimum dwie wady i dwie zalety, które mogą przeszkodzić lub pomóc Ci w realizacji projektu. </w:t>
      </w:r>
    </w:p>
    <w:p w:rsidR="00ED0FDA" w:rsidRDefault="00ED0FDA" w:rsidP="00775DF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pl-PL"/>
        </w:rPr>
      </w:pPr>
    </w:p>
    <w:p w:rsidR="00ED0FDA" w:rsidRDefault="00ED0FDA" w:rsidP="00775DF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pl-PL"/>
        </w:rPr>
      </w:pPr>
    </w:p>
    <w:p w:rsidR="00ED0FDA" w:rsidRDefault="00ED0FDA" w:rsidP="00775DF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pl-PL"/>
        </w:rPr>
      </w:pPr>
    </w:p>
    <w:p w:rsidR="00ED0FDA" w:rsidRDefault="00ED0FDA" w:rsidP="00775DF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pl-PL"/>
        </w:rPr>
      </w:pPr>
    </w:p>
    <w:p w:rsidR="00ED0FDA" w:rsidRDefault="00ED0FDA" w:rsidP="00775DF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pl-PL"/>
        </w:rPr>
      </w:pPr>
      <w:r>
        <w:rPr>
          <w:rFonts w:cs="Arial"/>
          <w:lang w:val="pl-PL"/>
        </w:rPr>
        <w:t xml:space="preserve">Jakie masz pomysły na aktywne zagospodarowanie czasu 140 uczestnikom tegorocznego obozu? </w:t>
      </w:r>
    </w:p>
    <w:p w:rsidR="00ED0FDA" w:rsidRDefault="00ED0FDA" w:rsidP="00775DF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pl-PL"/>
        </w:rPr>
      </w:pPr>
    </w:p>
    <w:p w:rsidR="00ED0FDA" w:rsidRDefault="00ED0FDA" w:rsidP="00775DF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pl-PL"/>
        </w:rPr>
      </w:pPr>
    </w:p>
    <w:p w:rsidR="00ED0FDA" w:rsidRDefault="00ED0FDA" w:rsidP="00775DF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pl-PL"/>
        </w:rPr>
      </w:pPr>
    </w:p>
    <w:p w:rsidR="00ED0FDA" w:rsidRDefault="00ED0FDA" w:rsidP="00775DF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pl-PL"/>
        </w:rPr>
      </w:pPr>
    </w:p>
    <w:p w:rsidR="00ED0FDA" w:rsidRDefault="00ED0FDA" w:rsidP="00775DF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pl-PL"/>
        </w:rPr>
      </w:pPr>
    </w:p>
    <w:p w:rsidR="00ED0FDA" w:rsidRPr="00F6162F" w:rsidRDefault="00ED0FDA" w:rsidP="00F6162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pl-PL"/>
        </w:rPr>
      </w:pPr>
      <w:r>
        <w:rPr>
          <w:rFonts w:cs="Arial"/>
          <w:lang w:val="pl-PL"/>
        </w:rPr>
        <w:t>W zespole masz jedną osobę, która wyraźnie odstaje od grupy. Wiesz, że posiada wiedzę i umiejętności do realizacji zadania, ale z jakiś powodów nie potrafi się rozwinąć. Co robisz, aby włączyć ją w pracę zespołu?</w:t>
      </w:r>
    </w:p>
    <w:p w:rsidR="00ED0FDA" w:rsidRDefault="00ED0FDA" w:rsidP="00FD0F9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pl-PL"/>
        </w:rPr>
      </w:pPr>
    </w:p>
    <w:p w:rsidR="00ED0FDA" w:rsidRDefault="00ED0FDA" w:rsidP="00FD0F9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pl-PL"/>
        </w:rPr>
      </w:pPr>
    </w:p>
    <w:p w:rsidR="00ED0FDA" w:rsidRDefault="00ED0FDA" w:rsidP="00FD0F9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pl-PL"/>
        </w:rPr>
      </w:pPr>
    </w:p>
    <w:p w:rsidR="00ED0FDA" w:rsidRDefault="00ED0FDA" w:rsidP="00FD0F9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pl-PL"/>
        </w:rPr>
      </w:pPr>
    </w:p>
    <w:p w:rsidR="00ED0FDA" w:rsidRDefault="00ED0FDA" w:rsidP="00FD0F9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pl-PL"/>
        </w:rPr>
      </w:pPr>
    </w:p>
    <w:p w:rsidR="00ED0FDA" w:rsidRDefault="00ED0FDA" w:rsidP="00FD0F9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pl-PL"/>
        </w:rPr>
      </w:pPr>
    </w:p>
    <w:p w:rsidR="00ED0FDA" w:rsidRDefault="00ED0FDA" w:rsidP="00FD0F9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pl-PL"/>
        </w:rPr>
      </w:pPr>
    </w:p>
    <w:p w:rsidR="00ED0FDA" w:rsidRPr="00FD0F91" w:rsidRDefault="00ED0FDA" w:rsidP="00FD0F9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FF0000"/>
          <w:sz w:val="32"/>
          <w:szCs w:val="32"/>
          <w:lang w:val="pl-PL"/>
        </w:rPr>
      </w:pPr>
      <w:r w:rsidRPr="00FD0F91">
        <w:rPr>
          <w:rFonts w:cs="Arial"/>
          <w:b/>
          <w:color w:val="FF0000"/>
          <w:sz w:val="32"/>
          <w:szCs w:val="32"/>
          <w:lang w:val="pl-PL"/>
        </w:rPr>
        <w:t>Aplikacje proszę wysyłać na adres:</w:t>
      </w:r>
      <w:r>
        <w:rPr>
          <w:rFonts w:cs="Arial"/>
          <w:b/>
          <w:color w:val="FF0000"/>
          <w:sz w:val="32"/>
          <w:szCs w:val="32"/>
          <w:lang w:val="pl-PL"/>
        </w:rPr>
        <w:t xml:space="preserve"> adapciak2010@gmail.com</w:t>
      </w:r>
    </w:p>
    <w:p w:rsidR="00ED0FDA" w:rsidRPr="00FD0F91" w:rsidRDefault="00ED0FDA" w:rsidP="00FD0F9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FF0000"/>
          <w:sz w:val="32"/>
          <w:szCs w:val="32"/>
          <w:lang w:val="pl-PL"/>
        </w:rPr>
      </w:pPr>
      <w:r>
        <w:rPr>
          <w:rFonts w:cs="Arial"/>
          <w:b/>
          <w:color w:val="FF0000"/>
          <w:sz w:val="32"/>
          <w:szCs w:val="32"/>
          <w:lang w:val="pl-PL"/>
        </w:rPr>
        <w:t>Termin nadsyłania zgłoszeń mija</w:t>
      </w:r>
      <w:r w:rsidRPr="00FD0F91">
        <w:rPr>
          <w:rFonts w:cs="Arial"/>
          <w:b/>
          <w:color w:val="FF0000"/>
          <w:sz w:val="32"/>
          <w:szCs w:val="32"/>
          <w:lang w:val="pl-PL"/>
        </w:rPr>
        <w:t>:</w:t>
      </w:r>
      <w:r>
        <w:rPr>
          <w:rFonts w:cs="Arial"/>
          <w:b/>
          <w:color w:val="FF0000"/>
          <w:sz w:val="32"/>
          <w:szCs w:val="32"/>
          <w:lang w:val="pl-PL"/>
        </w:rPr>
        <w:t xml:space="preserve"> 14 maja, godz. 23.59</w:t>
      </w:r>
    </w:p>
    <w:p w:rsidR="00ED0FDA" w:rsidRPr="00FD0F91" w:rsidRDefault="00ED0FDA" w:rsidP="00434070">
      <w:pPr>
        <w:tabs>
          <w:tab w:val="left" w:pos="1950"/>
        </w:tabs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  <w:sz w:val="32"/>
          <w:szCs w:val="32"/>
          <w:lang w:val="pl-PL"/>
        </w:rPr>
      </w:pPr>
      <w:r>
        <w:rPr>
          <w:rFonts w:cs="Arial"/>
          <w:b/>
          <w:color w:val="FF0000"/>
          <w:sz w:val="32"/>
          <w:szCs w:val="32"/>
          <w:lang w:val="pl-PL"/>
        </w:rPr>
        <w:tab/>
      </w:r>
    </w:p>
    <w:p w:rsidR="00ED0FDA" w:rsidRPr="00775DFF" w:rsidRDefault="00ED0FDA" w:rsidP="00775DF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pl-PL"/>
        </w:rPr>
      </w:pPr>
    </w:p>
    <w:p w:rsidR="00ED0FDA" w:rsidRPr="00775DFF" w:rsidRDefault="00ED0FDA" w:rsidP="00775DFF">
      <w:pPr>
        <w:pStyle w:val="ListParagraph"/>
        <w:rPr>
          <w:rFonts w:cs="Arial"/>
          <w:sz w:val="28"/>
          <w:szCs w:val="28"/>
          <w:lang w:val="pl-PL"/>
        </w:rPr>
      </w:pPr>
    </w:p>
    <w:p w:rsidR="00ED0FDA" w:rsidRPr="00775DFF" w:rsidRDefault="00ED0FDA" w:rsidP="00775DFF">
      <w:pPr>
        <w:pStyle w:val="ListParagraph"/>
        <w:rPr>
          <w:sz w:val="24"/>
          <w:szCs w:val="24"/>
          <w:lang w:val="pl-PL"/>
        </w:rPr>
      </w:pPr>
    </w:p>
    <w:sectPr w:rsidR="00ED0FDA" w:rsidRPr="00775DFF" w:rsidSect="006C54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FDA" w:rsidRDefault="00ED0FDA" w:rsidP="00C26F1B">
      <w:pPr>
        <w:spacing w:after="0" w:line="240" w:lineRule="auto"/>
      </w:pPr>
      <w:r>
        <w:separator/>
      </w:r>
    </w:p>
  </w:endnote>
  <w:endnote w:type="continuationSeparator" w:id="0">
    <w:p w:rsidR="00ED0FDA" w:rsidRDefault="00ED0FDA" w:rsidP="00C26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FDA" w:rsidRDefault="00ED0FDA" w:rsidP="00C26F1B">
      <w:pPr>
        <w:spacing w:after="0" w:line="240" w:lineRule="auto"/>
      </w:pPr>
      <w:r>
        <w:separator/>
      </w:r>
    </w:p>
  </w:footnote>
  <w:footnote w:type="continuationSeparator" w:id="0">
    <w:p w:rsidR="00ED0FDA" w:rsidRDefault="00ED0FDA" w:rsidP="00C26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2514"/>
    <w:multiLevelType w:val="hybridMultilevel"/>
    <w:tmpl w:val="4064B4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4764B"/>
    <w:multiLevelType w:val="hybridMultilevel"/>
    <w:tmpl w:val="FE6E4E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F90983"/>
    <w:multiLevelType w:val="hybridMultilevel"/>
    <w:tmpl w:val="6CCEB7B4"/>
    <w:lvl w:ilvl="0" w:tplc="15EA1E1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A673B7B"/>
    <w:multiLevelType w:val="hybridMultilevel"/>
    <w:tmpl w:val="BE88DA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DE4DF3"/>
    <w:multiLevelType w:val="hybridMultilevel"/>
    <w:tmpl w:val="43AECC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315"/>
    <w:rsid w:val="0006324E"/>
    <w:rsid w:val="000C4155"/>
    <w:rsid w:val="001A7B3C"/>
    <w:rsid w:val="001E07D1"/>
    <w:rsid w:val="001E5E77"/>
    <w:rsid w:val="002506EA"/>
    <w:rsid w:val="002827CD"/>
    <w:rsid w:val="002A54CC"/>
    <w:rsid w:val="0030022B"/>
    <w:rsid w:val="00300DB7"/>
    <w:rsid w:val="00343362"/>
    <w:rsid w:val="00407F90"/>
    <w:rsid w:val="00434070"/>
    <w:rsid w:val="00434315"/>
    <w:rsid w:val="0043447C"/>
    <w:rsid w:val="004547BD"/>
    <w:rsid w:val="004D01C6"/>
    <w:rsid w:val="004D1DB2"/>
    <w:rsid w:val="00526E18"/>
    <w:rsid w:val="00584742"/>
    <w:rsid w:val="005F4992"/>
    <w:rsid w:val="006278D8"/>
    <w:rsid w:val="00654C7C"/>
    <w:rsid w:val="006870DA"/>
    <w:rsid w:val="006C54EC"/>
    <w:rsid w:val="00704F26"/>
    <w:rsid w:val="00733C00"/>
    <w:rsid w:val="00775DFF"/>
    <w:rsid w:val="00786610"/>
    <w:rsid w:val="008276FD"/>
    <w:rsid w:val="00936C29"/>
    <w:rsid w:val="009710DD"/>
    <w:rsid w:val="009C57EF"/>
    <w:rsid w:val="009E119B"/>
    <w:rsid w:val="00A338A6"/>
    <w:rsid w:val="00A73FEE"/>
    <w:rsid w:val="00B12374"/>
    <w:rsid w:val="00B24923"/>
    <w:rsid w:val="00B47164"/>
    <w:rsid w:val="00B47F9B"/>
    <w:rsid w:val="00BC0408"/>
    <w:rsid w:val="00C26F1B"/>
    <w:rsid w:val="00D764B8"/>
    <w:rsid w:val="00E4138B"/>
    <w:rsid w:val="00ED0FDA"/>
    <w:rsid w:val="00F6162F"/>
    <w:rsid w:val="00F77E52"/>
    <w:rsid w:val="00F952F3"/>
    <w:rsid w:val="00FD0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4EC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6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6F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C26F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6F1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26F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6F1B"/>
    <w:rPr>
      <w:rFonts w:cs="Times New Roman"/>
    </w:rPr>
  </w:style>
  <w:style w:type="paragraph" w:styleId="ListParagraph">
    <w:name w:val="List Paragraph"/>
    <w:basedOn w:val="Normal"/>
    <w:uiPriority w:val="99"/>
    <w:qFormat/>
    <w:rsid w:val="00C26F1B"/>
    <w:pPr>
      <w:ind w:left="720"/>
      <w:contextualSpacing/>
    </w:pPr>
  </w:style>
  <w:style w:type="table" w:styleId="TableGrid">
    <w:name w:val="Table Grid"/>
    <w:basedOn w:val="TableNormal"/>
    <w:uiPriority w:val="99"/>
    <w:rsid w:val="00BC040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407</Words>
  <Characters>2443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AE8</cp:lastModifiedBy>
  <cp:revision>2</cp:revision>
  <dcterms:created xsi:type="dcterms:W3CDTF">2010-05-04T10:57:00Z</dcterms:created>
  <dcterms:modified xsi:type="dcterms:W3CDTF">2010-05-04T10:57:00Z</dcterms:modified>
</cp:coreProperties>
</file>