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7E" w:rsidRPr="00332673" w:rsidRDefault="005F327E" w:rsidP="00332673">
      <w:pPr>
        <w:tabs>
          <w:tab w:val="left" w:pos="0"/>
        </w:tabs>
        <w:spacing w:line="276" w:lineRule="auto"/>
        <w:ind w:right="-1"/>
        <w:jc w:val="both"/>
        <w:rPr>
          <w:sz w:val="6"/>
          <w:szCs w:val="24"/>
        </w:rPr>
      </w:pPr>
    </w:p>
    <w:p w:rsidR="007E5401" w:rsidRDefault="007E5401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Wniosek</w:t>
      </w:r>
    </w:p>
    <w:p w:rsidR="007E5401" w:rsidRDefault="008C243A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przyznanie stypendium</w:t>
      </w:r>
      <w:r w:rsidR="00B00C6B">
        <w:rPr>
          <w:b/>
          <w:sz w:val="24"/>
          <w:szCs w:val="24"/>
        </w:rPr>
        <w:t xml:space="preserve"> </w:t>
      </w:r>
      <w:r w:rsidR="00E271FD">
        <w:rPr>
          <w:b/>
          <w:sz w:val="24"/>
          <w:szCs w:val="24"/>
        </w:rPr>
        <w:t xml:space="preserve">dla studenta </w:t>
      </w:r>
      <w:r w:rsidR="003256CC" w:rsidRPr="001663D3">
        <w:rPr>
          <w:b/>
          <w:sz w:val="24"/>
          <w:szCs w:val="24"/>
        </w:rPr>
        <w:t xml:space="preserve">za </w:t>
      </w:r>
      <w:r w:rsidR="004A0B57">
        <w:rPr>
          <w:b/>
          <w:sz w:val="24"/>
          <w:szCs w:val="24"/>
        </w:rPr>
        <w:t>znaczące</w:t>
      </w:r>
      <w:r w:rsidR="00F742EB" w:rsidRPr="001663D3">
        <w:rPr>
          <w:b/>
          <w:sz w:val="24"/>
          <w:szCs w:val="24"/>
        </w:rPr>
        <w:t xml:space="preserve"> </w:t>
      </w:r>
      <w:r w:rsidR="003256CC" w:rsidRPr="001663D3">
        <w:rPr>
          <w:b/>
          <w:sz w:val="24"/>
          <w:szCs w:val="24"/>
        </w:rPr>
        <w:t>osiągnięcia</w:t>
      </w:r>
    </w:p>
    <w:p w:rsidR="00F56677" w:rsidRPr="00F05396" w:rsidRDefault="006E421B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 </w:t>
      </w:r>
      <w:sdt>
        <w:sdtPr>
          <w:rPr>
            <w:rStyle w:val="SWNM2"/>
          </w:rPr>
          <w:alias w:val="Osiągnięcia we wniosku"/>
          <w:tag w:val="Osiągnięcia we wniosku"/>
          <w:id w:val="2073239165"/>
          <w:placeholder>
            <w:docPart w:val="34C2A321EFE0467ABA4FEA8135D964DE"/>
          </w:placeholder>
          <w:showingPlcHdr/>
          <w:comboBox>
            <w:listItem w:value="Wybierz element."/>
            <w:listItem w:displayText="NAUKOWE" w:value="NAUKOWE"/>
            <w:listItem w:displayText="ARTYSTYCZNE" w:value="ARTYSTYCZNE"/>
            <w:listItem w:displayText="SPORTOWE" w:value="SPORTOWE"/>
            <w:listItem w:displayText="NAUKOWE I ARTYSTYCZNE" w:value="NAUKOWE I ARTYSTYCZNE"/>
            <w:listItem w:displayText="NAUKOWE I SPORTOWE" w:value="NAUKOWE I SPORTOWE"/>
            <w:listItem w:displayText="ARTYSTYCZNE I SPORTOWE" w:value="ARTYSTYCZNE I SPORTOWE"/>
            <w:listItem w:displayText="NAUKOWE, ARTYSTYCZNE I SPORTOWE" w:value="NAUKOWE, ARTYSTYCZNE I SPORTOWE"/>
          </w:comboBox>
        </w:sdtPr>
        <w:sdtEndPr>
          <w:rPr>
            <w:rStyle w:val="SWNM2"/>
          </w:rPr>
        </w:sdtEndPr>
        <w:sdtContent>
          <w:r w:rsidR="00A86FB4" w:rsidRPr="00802D31">
            <w:rPr>
              <w:rStyle w:val="Tekstzastpczy"/>
            </w:rPr>
            <w:t>Wybierz element.</w:t>
          </w:r>
        </w:sdtContent>
      </w:sdt>
    </w:p>
    <w:p w:rsidR="00277A12" w:rsidRPr="00277A12" w:rsidRDefault="00277A12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277A12">
        <w:rPr>
          <w:b/>
          <w:sz w:val="24"/>
          <w:szCs w:val="24"/>
        </w:rPr>
        <w:t xml:space="preserve">na rok akademicki </w:t>
      </w:r>
      <w:r w:rsidR="006A76E9">
        <w:rPr>
          <w:b/>
          <w:sz w:val="24"/>
          <w:szCs w:val="24"/>
        </w:rPr>
        <w:t>2020/2021</w:t>
      </w:r>
    </w:p>
    <w:p w:rsidR="00DA0D20" w:rsidRPr="00332673" w:rsidRDefault="00DA0D20" w:rsidP="00DA0D20">
      <w:pPr>
        <w:rPr>
          <w:sz w:val="16"/>
        </w:rPr>
      </w:pPr>
    </w:p>
    <w:p w:rsidR="00765BF1" w:rsidRPr="004033DF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sz w:val="8"/>
        </w:rPr>
      </w:pPr>
    </w:p>
    <w:p w:rsidR="005F327E" w:rsidRDefault="00EC656C" w:rsidP="001663D3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>
        <w:rPr>
          <w:b/>
          <w:sz w:val="24"/>
        </w:rPr>
        <w:t>A</w:t>
      </w:r>
      <w:r w:rsidR="002559A7">
        <w:rPr>
          <w:b/>
          <w:sz w:val="24"/>
        </w:rPr>
        <w:t xml:space="preserve"> – </w:t>
      </w:r>
      <w:r w:rsidR="002A4A23" w:rsidRPr="002A4A23">
        <w:rPr>
          <w:b/>
          <w:sz w:val="24"/>
        </w:rPr>
        <w:t xml:space="preserve">DANE WNIOSKODAWCY </w:t>
      </w:r>
    </w:p>
    <w:p w:rsidR="009C43A3" w:rsidRPr="009C43A3" w:rsidRDefault="009C43A3" w:rsidP="00B3396C">
      <w:pPr>
        <w:pStyle w:val="Tekstpodstawowy"/>
        <w:tabs>
          <w:tab w:val="left" w:pos="567"/>
        </w:tabs>
        <w:spacing w:line="360" w:lineRule="auto"/>
        <w:jc w:val="both"/>
        <w:rPr>
          <w:sz w:val="6"/>
        </w:rPr>
      </w:pPr>
    </w:p>
    <w:tbl>
      <w:tblPr>
        <w:tblW w:w="9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4439"/>
      </w:tblGrid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A3363">
              <w:rPr>
                <w:rFonts w:eastAsia="Calibri"/>
                <w:sz w:val="22"/>
                <w:szCs w:val="22"/>
                <w:lang w:eastAsia="en-US"/>
              </w:rPr>
              <w:t xml:space="preserve">Nazwa </w:t>
            </w:r>
            <w:r>
              <w:rPr>
                <w:rFonts w:eastAsia="Calibri"/>
                <w:sz w:val="22"/>
                <w:szCs w:val="22"/>
                <w:lang w:eastAsia="en-US"/>
              </w:rPr>
              <w:t>podmiotu</w:t>
            </w:r>
            <w:r w:rsidR="00205235">
              <w:rPr>
                <w:rFonts w:eastAsia="Calibri"/>
                <w:sz w:val="22"/>
                <w:szCs w:val="22"/>
                <w:lang w:eastAsia="en-US"/>
              </w:rPr>
              <w:t xml:space="preserve"> (uczelni)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775865500"/>
            <w:placeholder>
              <w:docPart w:val="7C6162B1F43D4E3C9A5AA50CE13D4A95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</w:t>
            </w:r>
            <w:r w:rsidR="00205235">
              <w:rPr>
                <w:sz w:val="22"/>
                <w:szCs w:val="22"/>
              </w:rPr>
              <w:t xml:space="preserve"> (uczelni)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DD1170" w:rsidRDefault="002E6AF6" w:rsidP="002E6AF6">
            <w:pPr>
              <w:tabs>
                <w:tab w:val="left" w:pos="720"/>
              </w:tabs>
              <w:rPr>
                <w:rStyle w:val="swmn"/>
                <w:b w:val="0"/>
                <w:sz w:val="4"/>
              </w:rPr>
            </w:pPr>
          </w:p>
          <w:p w:rsidR="002E6AF6" w:rsidRDefault="00DD361C" w:rsidP="002E6AF6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-3981339"/>
                <w:placeholder>
                  <w:docPart w:val="2344ED1332BD4F62BBD6BC880FAD5232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2E6AF6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2E6AF6" w:rsidRDefault="002E6AF6" w:rsidP="002E6AF6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763676131"/>
              <w:placeholder>
                <w:docPart w:val="ADC15330D7C845A0BDE792497478554F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Default="002E6AF6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2E6AF6" w:rsidRPr="00453AAA" w:rsidRDefault="002E6AF6" w:rsidP="002E6AF6">
            <w:pPr>
              <w:tabs>
                <w:tab w:val="left" w:pos="720"/>
              </w:tabs>
              <w:rPr>
                <w:rFonts w:ascii="Times" w:hAnsi="Times" w:cs="Times"/>
                <w:sz w:val="10"/>
                <w:szCs w:val="22"/>
              </w:rPr>
            </w:pPr>
          </w:p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elektronicznej skrzynki podawczej (ePUAP)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1435180382"/>
            <w:placeholder>
              <w:docPart w:val="9292273DBE5C4F8EAF15A0BD3B2BCCFC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ume</w:t>
            </w:r>
            <w:r w:rsidRPr="00DA3363">
              <w:rPr>
                <w:sz w:val="22"/>
                <w:szCs w:val="22"/>
              </w:rPr>
              <w:t>r telefonu</w:t>
            </w:r>
          </w:p>
        </w:tc>
        <w:sdt>
          <w:sdtPr>
            <w:rPr>
              <w:rStyle w:val="swmn"/>
            </w:rPr>
            <w:alias w:val="Uzupełnij w formacie (kierunkowy) XXX-XX-XX"/>
            <w:tag w:val="Uzupełnij"/>
            <w:id w:val="745082269"/>
            <w:placeholder>
              <w:docPart w:val="39C4A06AF28141949E654F47494F7F46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strony internetowej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66184871"/>
            <w:placeholder>
              <w:docPart w:val="6F5E139510A144E49E419E8F558C840D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identyfikacji podatkowej (NIP)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69475905"/>
            <w:placeholder>
              <w:docPart w:val="B24D67AB018F45139654FAC6B0D32FFD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identyfikacyjny REGON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45124914"/>
            <w:placeholder>
              <w:docPart w:val="A3116E7492874AA0BE6DD96DF6A33B47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1089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AA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podmiotu</w:t>
            </w:r>
            <w:r w:rsidRPr="00DA3363">
              <w:rPr>
                <w:sz w:val="22"/>
                <w:szCs w:val="22"/>
              </w:rPr>
              <w:t xml:space="preserve"> </w:t>
            </w:r>
          </w:p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(imię i nazwisko,</w:t>
            </w:r>
            <w:r>
              <w:rPr>
                <w:sz w:val="22"/>
                <w:szCs w:val="22"/>
              </w:rPr>
              <w:t xml:space="preserve"> stanowisko,</w:t>
            </w:r>
            <w:r w:rsidRPr="00DA33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adres e</w:t>
            </w:r>
            <w:r w:rsidRPr="00DA3363">
              <w:rPr>
                <w:sz w:val="22"/>
                <w:szCs w:val="22"/>
              </w:rPr>
              <w:t>mail)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wmn"/>
              </w:rPr>
              <w:alias w:val="IMIE I NAZWISKO REKTORA (nie - osoby upoważnionej)"/>
              <w:tag w:val="Uzupełnij"/>
              <w:id w:val="-587070581"/>
              <w:placeholder>
                <w:docPart w:val="808644ABBE02494E801E3E6332CF6A48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Default="002E6AF6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2E6AF6" w:rsidRDefault="002E6AF6" w:rsidP="002E6AF6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:rsidR="002E6AF6" w:rsidRPr="002E6AF6" w:rsidRDefault="002E6AF6" w:rsidP="002E6AF6">
            <w:pPr>
              <w:tabs>
                <w:tab w:val="left" w:pos="720"/>
              </w:tabs>
              <w:rPr>
                <w:rStyle w:val="swmn"/>
              </w:rPr>
            </w:pPr>
            <w:r w:rsidRPr="002E6AF6">
              <w:rPr>
                <w:rStyle w:val="swmn"/>
              </w:rPr>
              <w:t>Rektor</w:t>
            </w:r>
          </w:p>
          <w:p w:rsidR="002E6AF6" w:rsidRPr="00946F92" w:rsidRDefault="002E6AF6" w:rsidP="002E6AF6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ADRES E-MAIL"/>
              <w:tag w:val="Uzupełnij"/>
              <w:id w:val="-153844871"/>
              <w:placeholder>
                <w:docPart w:val="1AD9906F63504A25A1309AB22B4DB672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Default="002E6AF6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A3EAF" w:rsidRPr="001A3EAF" w:rsidRDefault="001A3EAF" w:rsidP="002E6AF6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p w:rsidR="001A3EAF" w:rsidRDefault="001A3EAF" w:rsidP="001A3EAF">
            <w:pPr>
              <w:tabs>
                <w:tab w:val="left" w:pos="720"/>
              </w:tabs>
              <w:rPr>
                <w:color w:val="FF0000"/>
                <w:sz w:val="14"/>
                <w:szCs w:val="22"/>
              </w:rPr>
            </w:pPr>
            <w:r>
              <w:rPr>
                <w:color w:val="FF0000"/>
                <w:sz w:val="14"/>
                <w:szCs w:val="22"/>
              </w:rPr>
              <w:t>W tym polu nie należy wpisywać innych</w:t>
            </w:r>
            <w:r w:rsidR="00A86FB4">
              <w:rPr>
                <w:color w:val="FF0000"/>
                <w:sz w:val="14"/>
                <w:szCs w:val="22"/>
              </w:rPr>
              <w:t xml:space="preserve"> osób niż rektor (np. prorektor</w:t>
            </w:r>
            <w:r>
              <w:rPr>
                <w:color w:val="FF0000"/>
                <w:sz w:val="14"/>
                <w:szCs w:val="22"/>
              </w:rPr>
              <w:t>)</w:t>
            </w:r>
          </w:p>
          <w:p w:rsidR="001A3EAF" w:rsidRPr="001A3EAF" w:rsidRDefault="001A3EAF" w:rsidP="001A3EAF">
            <w:pPr>
              <w:tabs>
                <w:tab w:val="left" w:pos="720"/>
              </w:tabs>
              <w:rPr>
                <w:b/>
                <w:color w:val="000000" w:themeColor="text1"/>
                <w:sz w:val="8"/>
              </w:rPr>
            </w:pPr>
          </w:p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3612AC" w:rsidDel="00FC544F" w:rsidRDefault="002E6AF6" w:rsidP="00205235">
            <w:pPr>
              <w:tabs>
                <w:tab w:val="left" w:pos="720"/>
              </w:tabs>
              <w:spacing w:line="288" w:lineRule="auto"/>
              <w:jc w:val="both"/>
              <w:rPr>
                <w:sz w:val="17"/>
                <w:szCs w:val="17"/>
              </w:rPr>
            </w:pPr>
            <w:r w:rsidRPr="003612AC">
              <w:rPr>
                <w:sz w:val="17"/>
                <w:szCs w:val="17"/>
              </w:rPr>
              <w:t xml:space="preserve">Numer identyfikacyjny wniosku w systemie teleinformatycznym, o którym mowa w § 7 ust. 2 rozporządzenia Ministra Nauki i Szkolnictwa Wyższego z dnia </w:t>
            </w:r>
            <w:r w:rsidR="00205235" w:rsidRPr="003612AC">
              <w:rPr>
                <w:sz w:val="17"/>
                <w:szCs w:val="17"/>
              </w:rPr>
              <w:t>1 kwietnia</w:t>
            </w:r>
            <w:r w:rsidRPr="003612AC">
              <w:rPr>
                <w:sz w:val="17"/>
                <w:szCs w:val="17"/>
              </w:rPr>
              <w:t xml:space="preserve"> 2019 r. w sprawie stypendiów ministra właściwego do spraw szkolnictwa wyższego i nauki dla studentów i wybitnych młodych naukowców (Dz. U. poz. </w:t>
            </w:r>
            <w:r w:rsidR="00205235" w:rsidRPr="003612AC">
              <w:rPr>
                <w:sz w:val="17"/>
                <w:szCs w:val="17"/>
              </w:rPr>
              <w:t>658</w:t>
            </w:r>
            <w:r w:rsidRPr="003612AC">
              <w:rPr>
                <w:sz w:val="17"/>
                <w:szCs w:val="17"/>
              </w:rPr>
              <w:t>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2E6AF6" w:rsidRDefault="002E6AF6" w:rsidP="002E6AF6">
            <w:pPr>
              <w:tabs>
                <w:tab w:val="left" w:pos="720"/>
              </w:tabs>
              <w:rPr>
                <w:rFonts w:ascii="Times" w:hAnsi="Times" w:cs="Times"/>
                <w:b/>
                <w:sz w:val="22"/>
                <w:szCs w:val="22"/>
              </w:rPr>
            </w:pPr>
            <w:r w:rsidRPr="002E6AF6">
              <w:rPr>
                <w:rFonts w:ascii="Times" w:hAnsi="Times" w:cs="Times"/>
                <w:b/>
                <w:sz w:val="22"/>
                <w:szCs w:val="22"/>
              </w:rPr>
              <w:t>Nie dotyczy</w:t>
            </w:r>
          </w:p>
        </w:tc>
      </w:tr>
    </w:tbl>
    <w:p w:rsidR="00E41C4F" w:rsidRDefault="00E41C4F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:rsidR="002559A7" w:rsidRDefault="002559A7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 w:rsidR="009C43A3">
        <w:rPr>
          <w:b/>
          <w:sz w:val="24"/>
        </w:rPr>
        <w:t>B</w:t>
      </w:r>
      <w:r w:rsidR="00332673">
        <w:rPr>
          <w:b/>
          <w:sz w:val="24"/>
        </w:rPr>
        <w:t xml:space="preserve"> – DANE</w:t>
      </w:r>
      <w:r w:rsidR="00DF1DBC">
        <w:rPr>
          <w:b/>
          <w:sz w:val="24"/>
        </w:rPr>
        <w:t xml:space="preserve"> I INFORMACJE </w:t>
      </w:r>
      <w:r>
        <w:rPr>
          <w:b/>
          <w:sz w:val="24"/>
        </w:rPr>
        <w:t xml:space="preserve">DOTYCZĄCE </w:t>
      </w:r>
      <w:r w:rsidR="00B34A23">
        <w:rPr>
          <w:b/>
          <w:sz w:val="24"/>
        </w:rPr>
        <w:t>STUDENTA</w:t>
      </w:r>
    </w:p>
    <w:p w:rsidR="009C43A3" w:rsidRPr="009C43A3" w:rsidRDefault="009C43A3" w:rsidP="00765BF1">
      <w:pPr>
        <w:pStyle w:val="Tekstpodstawowy"/>
        <w:tabs>
          <w:tab w:val="left" w:pos="567"/>
        </w:tabs>
        <w:spacing w:line="360" w:lineRule="auto"/>
        <w:jc w:val="both"/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4440"/>
      </w:tblGrid>
      <w:tr w:rsidR="003B5683" w:rsidRPr="0058612C" w:rsidTr="00D6671D">
        <w:trPr>
          <w:trHeight w:val="528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55D94">
              <w:rPr>
                <w:rFonts w:eastAsia="Calibri"/>
                <w:sz w:val="22"/>
                <w:szCs w:val="22"/>
                <w:lang w:eastAsia="en-US"/>
              </w:rPr>
              <w:t>Imiona i nazwisko</w:t>
            </w:r>
          </w:p>
        </w:tc>
        <w:sdt>
          <w:sdtPr>
            <w:rPr>
              <w:rStyle w:val="swmn"/>
            </w:rPr>
            <w:alias w:val="IMIĘ I NAZWISKO STUDENTA"/>
            <w:tag w:val="Uzupełnij"/>
            <w:id w:val="-570198190"/>
            <w:placeholder>
              <w:docPart w:val="056645097DC04B45961DB79562F58029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3B5683" w:rsidP="003B5683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B5683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DD1170" w:rsidRDefault="003B5683" w:rsidP="003B5683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</w:p>
          <w:p w:rsidR="003B5683" w:rsidRDefault="00DD361C" w:rsidP="003B5683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1226653577"/>
                <w:placeholder>
                  <w:docPart w:val="FBC74BEC485C471BBEFE1BA7EA908DFB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3B5683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3B5683" w:rsidRDefault="003B5683" w:rsidP="003B5683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348784963"/>
              <w:placeholder>
                <w:docPart w:val="F309497A18FA4DEE9CAB44E27495488A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3B5683" w:rsidRDefault="003B5683" w:rsidP="003B5683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3B5683" w:rsidRPr="00E563DD" w:rsidRDefault="003B5683" w:rsidP="003B5683">
            <w:pPr>
              <w:tabs>
                <w:tab w:val="left" w:pos="720"/>
              </w:tabs>
              <w:rPr>
                <w:sz w:val="12"/>
                <w:szCs w:val="22"/>
              </w:rPr>
            </w:pPr>
          </w:p>
        </w:tc>
      </w:tr>
      <w:tr w:rsidR="003B5683" w:rsidRPr="0058612C" w:rsidTr="00453AAA">
        <w:trPr>
          <w:trHeight w:val="99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3B5683" w:rsidP="00453AAA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Data rozpoczęcia studiów (miesiąc, rok)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A" w:rsidRPr="00453AAA" w:rsidRDefault="00453AAA" w:rsidP="002028FC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Data rozpoczęcia studiów (miesiąc, rok)"/>
              <w:tag w:val="Data rozpoczęcia studiów (miesiąc, rok)"/>
              <w:id w:val="1317529837"/>
              <w:placeholder>
                <w:docPart w:val="05C26E50C34F4243B80FF124FC246757"/>
              </w:placeholder>
              <w:showingPlcHdr/>
              <w:date w:fullDate="2018-09-04T00:00:00Z">
                <w:dateFormat w:val="MMMM yyyy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3B5683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p w:rsidR="00E563DD" w:rsidRPr="00453AAA" w:rsidRDefault="00E563DD" w:rsidP="002028FC">
            <w:pPr>
              <w:tabs>
                <w:tab w:val="left" w:pos="720"/>
              </w:tabs>
              <w:rPr>
                <w:sz w:val="10"/>
                <w:szCs w:val="10"/>
              </w:rPr>
            </w:pPr>
          </w:p>
          <w:p w:rsidR="00E563DD" w:rsidRPr="00453AAA" w:rsidRDefault="00E563DD" w:rsidP="00E563DD">
            <w:pPr>
              <w:tabs>
                <w:tab w:val="left" w:pos="720"/>
              </w:tabs>
              <w:spacing w:line="288" w:lineRule="auto"/>
              <w:rPr>
                <w:color w:val="FF0000"/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 przypadku studenta studiów drugiego stopnia</w:t>
            </w:r>
          </w:p>
          <w:p w:rsidR="00453AAA" w:rsidRPr="00453AAA" w:rsidRDefault="00E563DD" w:rsidP="00E563DD">
            <w:pPr>
              <w:tabs>
                <w:tab w:val="left" w:pos="720"/>
              </w:tabs>
              <w:rPr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należy wpisać datę rozpoczęcia studiów pierwszego stopnia.</w:t>
            </w:r>
          </w:p>
        </w:tc>
      </w:tr>
      <w:tr w:rsidR="003B5683" w:rsidRPr="0058612C" w:rsidTr="00D6671D">
        <w:trPr>
          <w:trHeight w:val="51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6A76E9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zaliczonym roku studiów w poprzednim roku akademickim</w:t>
            </w:r>
            <w:r w:rsidR="002028FC">
              <w:rPr>
                <w:sz w:val="22"/>
                <w:szCs w:val="22"/>
              </w:rPr>
              <w:t xml:space="preserve"> (</w:t>
            </w:r>
            <w:r w:rsidR="006A76E9">
              <w:rPr>
                <w:sz w:val="22"/>
                <w:szCs w:val="22"/>
              </w:rPr>
              <w:t>2019/2020</w:t>
            </w:r>
            <w:r w:rsidR="002028F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</w:tr>
      <w:tr w:rsidR="003B5683" w:rsidRPr="00155D94" w:rsidTr="00D6671D">
        <w:trPr>
          <w:trHeight w:val="556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Zaliczony rok studiów w roku akademickim 2018/2019"/>
            <w:tag w:val="Zaliczony rok studiów w roku akademickim 2018/2019"/>
            <w:id w:val="240369913"/>
            <w:lock w:val="sdtLocked"/>
            <w:placeholder>
              <w:docPart w:val="C6854821FA8B4238868A4C649CD734C9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:rsidTr="00D6671D">
        <w:trPr>
          <w:trHeight w:val="55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Zaliczony rok studiów 2018/2019 - poziom"/>
            <w:tag w:val="aliczony rok studiów 2018/2019 - poziom"/>
            <w:id w:val="-1118985767"/>
            <w:lock w:val="sdtLocked"/>
            <w:placeholder>
              <w:docPart w:val="9EE4A11C37F24D43A0AFCCF7A1D8BE33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EndPr>
            <w:rPr>
              <w:rStyle w:val="swmn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:rsidTr="00D6671D">
        <w:trPr>
          <w:trHeight w:val="55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sdt>
          <w:sdtPr>
            <w:rPr>
              <w:rStyle w:val="swmn"/>
            </w:rPr>
            <w:alias w:val="Zaliczony rok studiów 2018/2019 - kierunek"/>
            <w:tag w:val="Zaliczony rok studiów 2018/2019 - kierunek"/>
            <w:id w:val="-1339456122"/>
            <w:lock w:val="sdtLocked"/>
            <w:placeholder>
              <w:docPart w:val="1666DA43155E4B75816E5C1C7CAB2833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B5683" w:rsidRPr="00155D94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tabs>
                <w:tab w:val="left" w:pos="460"/>
              </w:tabs>
              <w:ind w:left="3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Default="00DD361C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-865983435"/>
                <w:lock w:val="sdtLocked"/>
                <w:placeholder>
                  <w:docPart w:val="4457574D877B4BC3B62E07B73357A074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szCs w:val="22"/>
              </w:rPr>
              <w:t xml:space="preserve"> – wiodąca</w:t>
            </w:r>
          </w:p>
          <w:p w:rsidR="00E46C56" w:rsidRDefault="00DD361C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827094304"/>
                <w:placeholder>
                  <w:docPart w:val="1A94EA4B5F6C4AA6A1728E1A41B595FD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rStyle w:val="swmn"/>
              </w:rPr>
              <w:t xml:space="preserve"> </w:t>
            </w:r>
          </w:p>
          <w:p w:rsidR="008F0C2B" w:rsidRDefault="00DD361C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492463263"/>
                <w:placeholder>
                  <w:docPart w:val="585A0D37CB364CABA91CB7D7AB424177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547B02" w:rsidRPr="00547B02" w:rsidRDefault="00547B02" w:rsidP="00547B02">
            <w:pPr>
              <w:tabs>
                <w:tab w:val="left" w:pos="720"/>
              </w:tabs>
              <w:rPr>
                <w:szCs w:val="22"/>
              </w:rPr>
            </w:pPr>
          </w:p>
        </w:tc>
      </w:tr>
      <w:tr w:rsidR="003B5683" w:rsidRPr="0058612C" w:rsidTr="009D1D5A">
        <w:trPr>
          <w:trHeight w:val="55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6A76E9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lastRenderedPageBreak/>
              <w:t>Informacje o uzyskanym wpisie na rok akademicki, na który jest składany wniosek</w:t>
            </w:r>
            <w:r w:rsidR="00E563DD">
              <w:rPr>
                <w:sz w:val="22"/>
                <w:szCs w:val="22"/>
              </w:rPr>
              <w:t xml:space="preserve"> (</w:t>
            </w:r>
            <w:r w:rsidR="006A76E9">
              <w:rPr>
                <w:sz w:val="22"/>
                <w:szCs w:val="22"/>
              </w:rPr>
              <w:t>2020/2021</w:t>
            </w:r>
            <w:bookmarkStart w:id="0" w:name="_GoBack"/>
            <w:bookmarkEnd w:id="0"/>
            <w:r w:rsidR="00E563D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</w:tr>
      <w:tr w:rsidR="006E421B" w:rsidRPr="00155D94" w:rsidTr="00D6671D">
        <w:trPr>
          <w:trHeight w:val="55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Rozpoczęty rok studiów w roku akademickim 2019/2020"/>
            <w:tag w:val="Rozpoczęty rok studiów w roku akademickim 2019/2020"/>
            <w:id w:val="-274324147"/>
            <w:lock w:val="sdtLocked"/>
            <w:placeholder>
              <w:docPart w:val="8467EE3ED5AB40D98E21C8F77F06AD47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  <w:listItem w:displayText="6 rok" w:value="6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CD7F2E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:rsidTr="00D6671D">
        <w:trPr>
          <w:trHeight w:val="561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Rozpoczęty rok 2019/2020 - poziom"/>
            <w:tag w:val="Rozpoczęty rok 2019/2020 - poziom"/>
            <w:id w:val="1396396393"/>
            <w:lock w:val="sdtLocked"/>
            <w:placeholder>
              <w:docPart w:val="18F25BE7694C490D84B2B5DDC94B8941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EndPr>
            <w:rPr>
              <w:rStyle w:val="swmn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CD7F2E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:rsidTr="00D6671D">
        <w:trPr>
          <w:trHeight w:val="55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453AAA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E" w:rsidRPr="00CD7F2E" w:rsidRDefault="00CD7F2E" w:rsidP="00E563DD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Rozpoczęty rok 2019/2020 - kierunek"/>
              <w:tag w:val="Rozpoczęty rok 2019/2020 - kierunek"/>
              <w:id w:val="2127962345"/>
              <w:placeholder>
                <w:docPart w:val="7B3542F9C76F42308CA23E03C265D65E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6E421B" w:rsidRDefault="00E563DD" w:rsidP="00E563DD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E563DD" w:rsidRPr="00E563DD" w:rsidRDefault="00E563DD" w:rsidP="00E563DD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:rsidR="00E563DD" w:rsidRPr="00155D94" w:rsidRDefault="00E563DD" w:rsidP="00E563D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inny niż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6E421B" w:rsidRPr="00155D94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6E421B" w:rsidP="00453AAA">
            <w:pPr>
              <w:tabs>
                <w:tab w:val="left" w:pos="46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E" w:rsidRPr="00CD7F2E" w:rsidRDefault="00CD7F2E" w:rsidP="006E421B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:rsidR="00547B02" w:rsidRDefault="00DD361C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-1735307840"/>
                <w:placeholder>
                  <w:docPart w:val="C448DF1E66044095B8C4184FC447E705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8F0C2B">
              <w:rPr>
                <w:szCs w:val="22"/>
              </w:rPr>
              <w:t xml:space="preserve"> </w:t>
            </w:r>
            <w:r w:rsidR="00547B02">
              <w:rPr>
                <w:szCs w:val="22"/>
              </w:rPr>
              <w:t>– wiodąca</w:t>
            </w:r>
          </w:p>
          <w:p w:rsidR="00547B02" w:rsidRDefault="00DD361C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1605228634"/>
                <w:placeholder>
                  <w:docPart w:val="3398E2972D794B499922011E5FBA5034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547B02" w:rsidRDefault="00DD361C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-565947272"/>
                <w:placeholder>
                  <w:docPart w:val="98989E6AD71147038E84CC321A119A4F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8C02FF" w:rsidRPr="00E47FD5" w:rsidRDefault="008C02FF" w:rsidP="006E421B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:rsidR="00E563DD" w:rsidRPr="00155D94" w:rsidRDefault="00E563DD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inna niż dyscyplina naukowa lub artystyczna, do której jest przyporządkowany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2028FC" w:rsidRPr="0058612C" w:rsidTr="00D6671D">
        <w:trPr>
          <w:trHeight w:val="509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C" w:rsidRPr="00155D94" w:rsidRDefault="002028FC" w:rsidP="002028F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Planowany termin ukończenia studiów</w:t>
            </w:r>
          </w:p>
        </w:tc>
        <w:sdt>
          <w:sdtPr>
            <w:rPr>
              <w:rStyle w:val="swmn"/>
            </w:rPr>
            <w:alias w:val="Planowana data ukończenia studiów (miesiąc, rok)"/>
            <w:tag w:val="Planowana data ukończenia studiów (miesiąc, rok)"/>
            <w:id w:val="-512147116"/>
            <w:lock w:val="sdtLocked"/>
            <w:placeholder>
              <w:docPart w:val="17B48F137ABF46AE985FAEA3FF585767"/>
            </w:placeholder>
            <w:showingPlcHdr/>
            <w:date w:fullDate="2018-09-04T00:00:00Z">
              <w:dateFormat w:val="MMMM 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028FC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6E421B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6E421B" w:rsidP="006E421B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Okres urlop</w:t>
            </w:r>
            <w:r>
              <w:rPr>
                <w:sz w:val="22"/>
                <w:szCs w:val="22"/>
              </w:rPr>
              <w:t>u</w:t>
            </w:r>
            <w:r w:rsidRPr="00155D94">
              <w:rPr>
                <w:sz w:val="22"/>
                <w:szCs w:val="22"/>
              </w:rPr>
              <w:t xml:space="preserve"> od zajęć lub inn</w:t>
            </w:r>
            <w:r>
              <w:rPr>
                <w:sz w:val="22"/>
                <w:szCs w:val="22"/>
              </w:rPr>
              <w:t>ej</w:t>
            </w:r>
            <w:r w:rsidRPr="00155D94">
              <w:rPr>
                <w:sz w:val="22"/>
                <w:szCs w:val="22"/>
              </w:rPr>
              <w:t xml:space="preserve"> przerw</w:t>
            </w:r>
            <w:r>
              <w:rPr>
                <w:sz w:val="22"/>
                <w:szCs w:val="22"/>
              </w:rPr>
              <w:t>y</w:t>
            </w:r>
            <w:r w:rsidRPr="00155D94">
              <w:rPr>
                <w:sz w:val="22"/>
                <w:szCs w:val="22"/>
              </w:rPr>
              <w:t xml:space="preserve"> udzielonych zgodnie z regulaminem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:rsidR="006E421B" w:rsidRPr="00E076B9" w:rsidRDefault="00DD361C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Wybierz jeżeli dotyczy"/>
                <w:tag w:val="Lista wyboru"/>
                <w:id w:val="-668094073"/>
                <w:placeholder>
                  <w:docPart w:val="524830585DAF4F79B75D67C60E13492C"/>
                </w:placeholder>
                <w:showingPlcHdr/>
                <w:comboBox>
                  <w:listItem w:displayText="nie dotyczy" w:value="nie dotyczy"/>
                  <w:listItem w:displayText="urlop od zajęć" w:value="urlop od zajęć"/>
                  <w:listItem w:displayText="inna przerwa" w:value="inna przerwa"/>
                </w:comboBox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6E421B"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od: </w:t>
            </w:r>
            <w:sdt>
              <w:sdtPr>
                <w:rPr>
                  <w:rStyle w:val="swmn"/>
                </w:rPr>
                <w:alias w:val="Określ datę od"/>
                <w:tag w:val="Określ datę od"/>
                <w:id w:val="805056378"/>
                <w:placeholder>
                  <w:docPart w:val="01B6D9CC8187494FA336FCFD0BC67171"/>
                </w:placeholder>
                <w:showingPlcHdr/>
                <w:date w:fullDate="2019-04-18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do: </w:t>
            </w:r>
            <w:sdt>
              <w:sdtPr>
                <w:rPr>
                  <w:rStyle w:val="swmn"/>
                </w:rPr>
                <w:alias w:val="Określ datę do"/>
                <w:tag w:val="Określ datę do"/>
                <w:id w:val="276073499"/>
                <w:placeholder>
                  <w:docPart w:val="7DAC3A23D19C40E7A2EF46B3DD76DF4D"/>
                </w:placeholder>
                <w:showingPlcHdr/>
                <w:date w:fullDate="2019-04-10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:rsidR="002028FC" w:rsidRPr="00155D94" w:rsidRDefault="002028FC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 xml:space="preserve">W przypadku braku przerw – powyższe </w:t>
            </w:r>
            <w:r w:rsidR="00453AAA" w:rsidRPr="00453AAA">
              <w:rPr>
                <w:color w:val="FF0000"/>
                <w:sz w:val="14"/>
                <w:szCs w:val="22"/>
              </w:rPr>
              <w:t>pole</w:t>
            </w:r>
            <w:r w:rsidRPr="00453AAA">
              <w:rPr>
                <w:color w:val="FF0000"/>
                <w:sz w:val="14"/>
                <w:szCs w:val="22"/>
              </w:rPr>
              <w:t xml:space="preserve"> skasować.</w:t>
            </w:r>
          </w:p>
        </w:tc>
      </w:tr>
      <w:tr w:rsidR="006E421B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DA3363" w:rsidRDefault="006E421B" w:rsidP="00E563D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6E421B">
              <w:rPr>
                <w:sz w:val="18"/>
                <w:szCs w:val="22"/>
              </w:rPr>
              <w:t>Rok akademicki, na który studentowi przyznano wcześniej stypendium ministra za wybitne osiągnięcia, na podstawie art. 181 ust. 2 ustawy z dnia 27 lipca 2005 r. – Prawo o szkolnictwie wyższym (Dz. U. z 2017 r. poz. 2183, z późn. zm.)</w:t>
            </w:r>
          </w:p>
        </w:tc>
        <w:sdt>
          <w:sdtPr>
            <w:rPr>
              <w:rStyle w:val="swmn"/>
            </w:rPr>
            <w:alias w:val="Poprzednio uzyskane stypendia ministra"/>
            <w:tag w:val="Poprzednio uzyskane stypendia ministra"/>
            <w:id w:val="-474447271"/>
            <w:lock w:val="sdtLocked"/>
            <w:placeholder>
              <w:docPart w:val="0083D811999A4D81ABFE64FCDD11378D"/>
            </w:placeholder>
            <w:showingPlcHdr/>
            <w:comboBox>
              <w:listItem w:value="Wybierz element."/>
              <w:listItem w:displayText="nie dotyczy" w:value="nie dotyczy"/>
              <w:listItem w:displayText="2018/2019" w:value="2018/2019"/>
              <w:listItem w:displayText="2017/2018" w:value="2017/2018"/>
              <w:listItem w:displayText="2016/2017" w:value="2016/2017"/>
              <w:listItem w:displayText="2015/2016" w:value="2015/2016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8C02FF" w:rsidP="006E421B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341493" w:rsidRDefault="00341493" w:rsidP="00341493">
      <w:pPr>
        <w:tabs>
          <w:tab w:val="left" w:pos="567"/>
        </w:tabs>
      </w:pPr>
    </w:p>
    <w:p w:rsidR="00341493" w:rsidRPr="00453AAA" w:rsidRDefault="00341493" w:rsidP="00341493">
      <w:pPr>
        <w:tabs>
          <w:tab w:val="left" w:pos="567"/>
        </w:tabs>
        <w:jc w:val="both"/>
        <w:rPr>
          <w:b/>
        </w:rPr>
      </w:pPr>
      <w:r w:rsidRPr="00453AAA">
        <w:rPr>
          <w:b/>
        </w:rPr>
        <w:t>Oświadczam, że wyrażam zgodę na przesyłanie korespondencji za pomocą środków komunikacji elektronicznej w rozumieniu art. 2 pkt 5 ustawy z dnia 18 lipca 2001 r. o świadczeniu usług drogą elektroniczną (Dz. U. z 2019 r. poz. 123), w związku ze złożeniem wniosku.</w:t>
      </w:r>
    </w:p>
    <w:p w:rsidR="00D6671D" w:rsidRPr="00CD7F2E" w:rsidRDefault="00D6671D" w:rsidP="002B4D6D">
      <w:pPr>
        <w:tabs>
          <w:tab w:val="left" w:pos="567"/>
        </w:tabs>
        <w:spacing w:line="276" w:lineRule="auto"/>
        <w:rPr>
          <w:sz w:val="16"/>
          <w:u w:val="single"/>
        </w:rPr>
      </w:pPr>
    </w:p>
    <w:p w:rsidR="00FC544F" w:rsidRPr="00CD7F2E" w:rsidRDefault="002028FC" w:rsidP="002B4D6D">
      <w:pPr>
        <w:tabs>
          <w:tab w:val="left" w:pos="567"/>
        </w:tabs>
        <w:spacing w:line="276" w:lineRule="auto"/>
        <w:rPr>
          <w:sz w:val="18"/>
        </w:rPr>
      </w:pPr>
      <w:r w:rsidRPr="00CD7F2E">
        <w:rPr>
          <w:sz w:val="18"/>
        </w:rPr>
        <w:t>Z</w:t>
      </w:r>
      <w:r w:rsidR="00FC544F" w:rsidRPr="00CD7F2E">
        <w:rPr>
          <w:sz w:val="18"/>
        </w:rPr>
        <w:t>ałączniki:</w:t>
      </w:r>
    </w:p>
    <w:p w:rsidR="00341493" w:rsidRPr="00CD7F2E" w:rsidRDefault="006B5B4F" w:rsidP="006B5B4F">
      <w:pPr>
        <w:tabs>
          <w:tab w:val="left" w:pos="284"/>
          <w:tab w:val="left" w:pos="567"/>
        </w:tabs>
        <w:rPr>
          <w:sz w:val="18"/>
        </w:rPr>
      </w:pPr>
      <w:r w:rsidRPr="00CD7F2E">
        <w:rPr>
          <w:sz w:val="18"/>
        </w:rPr>
        <w:t>1)</w:t>
      </w:r>
      <w:r w:rsidRPr="00CD7F2E">
        <w:rPr>
          <w:sz w:val="18"/>
        </w:rPr>
        <w:tab/>
      </w:r>
      <w:r w:rsidR="00341493" w:rsidRPr="00CD7F2E">
        <w:rPr>
          <w:sz w:val="18"/>
        </w:rPr>
        <w:t>o</w:t>
      </w:r>
      <w:r w:rsidR="00DA3363" w:rsidRPr="00CD7F2E">
        <w:rPr>
          <w:sz w:val="18"/>
        </w:rPr>
        <w:t>świadczeni</w:t>
      </w:r>
      <w:r w:rsidR="00341493" w:rsidRPr="00CD7F2E">
        <w:rPr>
          <w:sz w:val="18"/>
        </w:rPr>
        <w:t>a</w:t>
      </w:r>
      <w:r w:rsidR="00DA3363" w:rsidRPr="00CD7F2E">
        <w:rPr>
          <w:sz w:val="18"/>
        </w:rPr>
        <w:t xml:space="preserve"> studenta</w:t>
      </w:r>
      <w:r w:rsidR="00341493" w:rsidRPr="00CD7F2E">
        <w:rPr>
          <w:sz w:val="18"/>
        </w:rPr>
        <w:t>:</w:t>
      </w:r>
    </w:p>
    <w:p w:rsidR="00FC544F" w:rsidRPr="00CD7F2E" w:rsidRDefault="00341493" w:rsidP="00854C7A">
      <w:pPr>
        <w:tabs>
          <w:tab w:val="left" w:pos="567"/>
          <w:tab w:val="left" w:pos="709"/>
        </w:tabs>
        <w:ind w:left="567" w:hanging="283"/>
        <w:rPr>
          <w:sz w:val="18"/>
        </w:rPr>
      </w:pPr>
      <w:r w:rsidRPr="00CD7F2E">
        <w:rPr>
          <w:sz w:val="18"/>
        </w:rPr>
        <w:t>a)</w:t>
      </w:r>
      <w:r w:rsidR="006B5B4F" w:rsidRPr="00CD7F2E">
        <w:rPr>
          <w:sz w:val="18"/>
        </w:rPr>
        <w:tab/>
      </w:r>
      <w:r w:rsidR="00DA3363" w:rsidRPr="00CD7F2E">
        <w:rPr>
          <w:sz w:val="18"/>
        </w:rPr>
        <w:t xml:space="preserve">potwierdzające, że </w:t>
      </w:r>
      <w:r w:rsidR="00FC544F" w:rsidRPr="00CD7F2E">
        <w:rPr>
          <w:sz w:val="18"/>
        </w:rPr>
        <w:t>informacje zawarte w części C.1, C.2 lub C.3</w:t>
      </w:r>
      <w:r w:rsidRPr="00CD7F2E">
        <w:rPr>
          <w:sz w:val="18"/>
        </w:rPr>
        <w:t xml:space="preserve"> wniosku</w:t>
      </w:r>
      <w:r w:rsidR="00FC544F" w:rsidRPr="00CD7F2E">
        <w:rPr>
          <w:sz w:val="18"/>
        </w:rPr>
        <w:t xml:space="preserve"> są zgodne ze stanem faktycznym oraz są związane z odbywanymi studiami, z wyłączeniem osiągnięć sportowych</w:t>
      </w:r>
      <w:r w:rsidR="00CC5DA8" w:rsidRPr="00CD7F2E">
        <w:rPr>
          <w:sz w:val="18"/>
        </w:rPr>
        <w:t>,</w:t>
      </w:r>
      <w:r w:rsidR="00FC544F" w:rsidRPr="00CD7F2E">
        <w:rPr>
          <w:sz w:val="18"/>
        </w:rPr>
        <w:t xml:space="preserve"> </w:t>
      </w:r>
    </w:p>
    <w:p w:rsidR="00341493" w:rsidRPr="00CD7F2E" w:rsidRDefault="006B5B4F" w:rsidP="006B5B4F">
      <w:pPr>
        <w:tabs>
          <w:tab w:val="left" w:pos="567"/>
        </w:tabs>
        <w:ind w:left="567" w:hanging="284"/>
        <w:rPr>
          <w:sz w:val="18"/>
        </w:rPr>
      </w:pPr>
      <w:r w:rsidRPr="00CD7F2E">
        <w:rPr>
          <w:sz w:val="18"/>
        </w:rPr>
        <w:t>b)</w:t>
      </w:r>
      <w:r w:rsidRPr="00CD7F2E">
        <w:rPr>
          <w:sz w:val="18"/>
        </w:rPr>
        <w:tab/>
      </w:r>
      <w:r w:rsidR="00DA3363" w:rsidRPr="00CD7F2E">
        <w:rPr>
          <w:sz w:val="18"/>
        </w:rPr>
        <w:t>o wyrażeniu zgod</w:t>
      </w:r>
      <w:r w:rsidR="00FC544F" w:rsidRPr="00CD7F2E">
        <w:rPr>
          <w:sz w:val="18"/>
        </w:rPr>
        <w:t>y na przetwarzanie jego danych osobowych</w:t>
      </w:r>
      <w:r w:rsidR="00341493" w:rsidRPr="00CD7F2E">
        <w:rPr>
          <w:sz w:val="18"/>
        </w:rPr>
        <w:t>;</w:t>
      </w:r>
    </w:p>
    <w:p w:rsidR="001A3EAF" w:rsidRDefault="006B5B4F" w:rsidP="00453AAA">
      <w:pPr>
        <w:tabs>
          <w:tab w:val="left" w:pos="567"/>
        </w:tabs>
        <w:ind w:left="284" w:hanging="284"/>
        <w:jc w:val="both"/>
        <w:rPr>
          <w:sz w:val="18"/>
        </w:rPr>
      </w:pPr>
      <w:r w:rsidRPr="00CD7F2E">
        <w:rPr>
          <w:sz w:val="18"/>
        </w:rPr>
        <w:t>2)</w:t>
      </w:r>
      <w:r w:rsidRPr="00CD7F2E">
        <w:rPr>
          <w:sz w:val="18"/>
        </w:rPr>
        <w:tab/>
      </w:r>
      <w:r w:rsidR="00341493" w:rsidRPr="00CD7F2E">
        <w:rPr>
          <w:sz w:val="18"/>
        </w:rPr>
        <w:t xml:space="preserve">dokumenty, o których mowa w § 6 ust. 1 rozporządzenia Ministra Nauki i Szkolnictwa Wyższego z dnia </w:t>
      </w:r>
      <w:r w:rsidR="002028FC" w:rsidRPr="00CD7F2E">
        <w:rPr>
          <w:sz w:val="18"/>
        </w:rPr>
        <w:t xml:space="preserve">1 kwietnia </w:t>
      </w:r>
      <w:r w:rsidR="00341493" w:rsidRPr="00CD7F2E">
        <w:rPr>
          <w:sz w:val="18"/>
        </w:rPr>
        <w:t>2019 r. w sprawie stypendiów ministra właściwego do spraw szkolnictwa wyższego i nauki dla studentów i wybitnych młodych naukowców.</w:t>
      </w:r>
    </w:p>
    <w:p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:rsidR="00B77A5F" w:rsidRDefault="00B77A5F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UWAGA!</w:t>
      </w:r>
    </w:p>
    <w:p w:rsidR="001A3EAF" w:rsidRDefault="008D7B86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Wskazówki</w:t>
      </w:r>
      <w:r w:rsidR="001A3EAF" w:rsidRPr="001A3EAF">
        <w:rPr>
          <w:color w:val="FF0000"/>
          <w:sz w:val="18"/>
        </w:rPr>
        <w:t xml:space="preserve"> w kolorze czerwonym </w:t>
      </w:r>
    </w:p>
    <w:p w:rsidR="00453AAA" w:rsidRDefault="001A3EAF" w:rsidP="001A3EAF">
      <w:pPr>
        <w:tabs>
          <w:tab w:val="left" w:pos="567"/>
        </w:tabs>
        <w:ind w:left="284" w:hanging="284"/>
        <w:jc w:val="right"/>
      </w:pPr>
      <w:r w:rsidRPr="001A3EAF">
        <w:rPr>
          <w:color w:val="FF0000"/>
          <w:sz w:val="18"/>
        </w:rPr>
        <w:t>należy usunąć przed zapisaniem</w:t>
      </w:r>
      <w:r>
        <w:rPr>
          <w:color w:val="FF0000"/>
          <w:sz w:val="18"/>
        </w:rPr>
        <w:t>.</w:t>
      </w:r>
      <w:r w:rsidR="00453AAA">
        <w:br w:type="page"/>
      </w:r>
    </w:p>
    <w:p w:rsidR="007C0BD9" w:rsidRPr="00453AAA" w:rsidRDefault="00C93FDC" w:rsidP="00453AAA">
      <w:pPr>
        <w:tabs>
          <w:tab w:val="left" w:pos="567"/>
        </w:tabs>
        <w:ind w:left="284" w:hanging="284"/>
        <w:jc w:val="both"/>
      </w:pPr>
      <w:r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 w:rsidR="004A0B57">
        <w:rPr>
          <w:b/>
          <w:sz w:val="24"/>
          <w:szCs w:val="24"/>
        </w:rPr>
        <w:t>. 1</w:t>
      </w:r>
      <w:r w:rsidR="000638B1">
        <w:rPr>
          <w:b/>
          <w:sz w:val="24"/>
          <w:szCs w:val="24"/>
        </w:rPr>
        <w:t xml:space="preserve"> – </w:t>
      </w:r>
      <w:r w:rsidR="00264EC6">
        <w:rPr>
          <w:b/>
          <w:sz w:val="24"/>
          <w:szCs w:val="24"/>
        </w:rPr>
        <w:t xml:space="preserve">WYKAZ OSIĄGNIĘĆ </w:t>
      </w:r>
      <w:r w:rsidR="009E7E0C">
        <w:rPr>
          <w:b/>
          <w:sz w:val="24"/>
          <w:szCs w:val="24"/>
        </w:rPr>
        <w:t xml:space="preserve">NAUKOWYCH </w:t>
      </w:r>
      <w:r w:rsidR="00264EC6">
        <w:rPr>
          <w:b/>
          <w:sz w:val="24"/>
          <w:szCs w:val="24"/>
        </w:rPr>
        <w:t>STUDENTA</w:t>
      </w:r>
      <w:r w:rsidR="002C150C">
        <w:rPr>
          <w:b/>
          <w:sz w:val="24"/>
          <w:szCs w:val="24"/>
          <w:vertAlign w:val="superscript"/>
        </w:rPr>
        <w:t>*</w:t>
      </w:r>
    </w:p>
    <w:p w:rsidR="00264EC6" w:rsidRPr="00042B69" w:rsidRDefault="00264EC6" w:rsidP="00C53F61">
      <w:pPr>
        <w:tabs>
          <w:tab w:val="left" w:pos="567"/>
        </w:tabs>
        <w:spacing w:line="360" w:lineRule="auto"/>
        <w:jc w:val="both"/>
        <w:rPr>
          <w:sz w:val="14"/>
          <w:szCs w:val="24"/>
        </w:rPr>
      </w:pPr>
    </w:p>
    <w:p w:rsidR="00F0070C" w:rsidRPr="00430A9F" w:rsidRDefault="00F0070C" w:rsidP="001663D3">
      <w:pPr>
        <w:tabs>
          <w:tab w:val="left" w:pos="567"/>
        </w:tabs>
        <w:spacing w:line="276" w:lineRule="auto"/>
        <w:jc w:val="both"/>
        <w:rPr>
          <w:sz w:val="2"/>
          <w:szCs w:val="12"/>
        </w:rPr>
      </w:pPr>
    </w:p>
    <w:p w:rsidR="002E4565" w:rsidRDefault="002E4565" w:rsidP="002E4565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1.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współautorstwo monografii naukowej lub rozdziału w monografii naukowej wydanej p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rzez wydawnictwo ujęte w wykazie wydawnictw sporządzonym zgodnie z przepisami wydanymi na podstawie </w:t>
      </w:r>
      <w:r w:rsidR="00336B87" w:rsidRPr="003E5963">
        <w:rPr>
          <w:b/>
          <w:color w:val="808080" w:themeColor="background1" w:themeShade="80"/>
          <w:sz w:val="24"/>
          <w:szCs w:val="24"/>
        </w:rPr>
        <w:t>art. 267 ust. 2 pkt 2 ustawy z dnia 20 lipca 2018 r. – Prawo o szkolnictwie wyższym i nauce</w:t>
      </w:r>
      <w:r w:rsidR="00F37550" w:rsidRPr="003E5963">
        <w:rPr>
          <w:b/>
          <w:color w:val="808080" w:themeColor="background1" w:themeShade="80"/>
          <w:sz w:val="24"/>
          <w:szCs w:val="24"/>
        </w:rPr>
        <w:t xml:space="preserve"> (Dz. U. poz. 1668</w:t>
      </w:r>
      <w:r w:rsidR="008D6BCB" w:rsidRPr="003E5963">
        <w:rPr>
          <w:b/>
          <w:color w:val="808080" w:themeColor="background1" w:themeShade="80"/>
          <w:sz w:val="24"/>
          <w:szCs w:val="24"/>
        </w:rPr>
        <w:t xml:space="preserve">, </w:t>
      </w:r>
      <w:r w:rsidR="00A43E24" w:rsidRPr="003E5963">
        <w:rPr>
          <w:b/>
          <w:color w:val="808080" w:themeColor="background1" w:themeShade="80"/>
          <w:sz w:val="24"/>
          <w:szCs w:val="24"/>
        </w:rPr>
        <w:t>z późn. zm.</w:t>
      </w:r>
      <w:r w:rsidR="00A43E24" w:rsidRPr="003E5963">
        <w:rPr>
          <w:b/>
          <w:color w:val="808080" w:themeColor="background1" w:themeShade="80"/>
          <w:sz w:val="24"/>
          <w:szCs w:val="24"/>
        </w:rPr>
        <w:footnoteReference w:customMarkFollows="1" w:id="1"/>
        <w:t>2))</w:t>
      </w:r>
      <w:r w:rsidRPr="003E5963">
        <w:rPr>
          <w:b/>
          <w:color w:val="808080" w:themeColor="background1" w:themeShade="80"/>
          <w:sz w:val="24"/>
          <w:szCs w:val="24"/>
        </w:rPr>
        <w:t>:</w:t>
      </w:r>
    </w:p>
    <w:p w:rsidR="002F29A2" w:rsidRPr="002F29A2" w:rsidRDefault="002F29A2" w:rsidP="002E4565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34406794"/>
        <w:placeholder>
          <w:docPart w:val="1E558E7604EB418FA53B6398EEC2F51E"/>
        </w:placeholder>
      </w:sdtPr>
      <w:sdtEndPr>
        <w:rPr>
          <w:rStyle w:val="swmn"/>
        </w:rPr>
      </w:sdtEndPr>
      <w:sdtContent>
        <w:p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D361C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7B79B7" w:rsidRPr="002F29A2" w:rsidRDefault="002E4565" w:rsidP="002F29A2">
      <w:pPr>
        <w:tabs>
          <w:tab w:val="left" w:pos="851"/>
        </w:tabs>
        <w:spacing w:line="276" w:lineRule="auto"/>
        <w:ind w:left="851"/>
        <w:jc w:val="both"/>
        <w:rPr>
          <w:i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Tytuł </w:t>
      </w:r>
      <w:r w:rsidR="00FB4C11" w:rsidRPr="002F29A2">
        <w:rPr>
          <w:i/>
          <w:color w:val="808080" w:themeColor="background1" w:themeShade="80"/>
          <w:sz w:val="16"/>
          <w:szCs w:val="24"/>
        </w:rPr>
        <w:t>monografii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 naukowej</w:t>
      </w:r>
      <w:r w:rsidRPr="002F29A2">
        <w:rPr>
          <w:i/>
          <w:color w:val="808080" w:themeColor="background1" w:themeShade="80"/>
          <w:sz w:val="16"/>
          <w:szCs w:val="24"/>
        </w:rPr>
        <w:t xml:space="preserve">, tytuł </w:t>
      </w:r>
      <w:r w:rsidR="00FB4C11" w:rsidRPr="002F29A2">
        <w:rPr>
          <w:i/>
          <w:color w:val="808080" w:themeColor="background1" w:themeShade="80"/>
          <w:sz w:val="16"/>
          <w:szCs w:val="24"/>
        </w:rPr>
        <w:t>rozdziału w monografii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 naukowej</w:t>
      </w:r>
      <w:r w:rsidRPr="002F29A2">
        <w:rPr>
          <w:i/>
          <w:color w:val="808080" w:themeColor="background1" w:themeShade="80"/>
          <w:sz w:val="16"/>
          <w:szCs w:val="24"/>
        </w:rPr>
        <w:t xml:space="preserve">, wkład autorski (w procentach),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Pr="002F29A2">
        <w:rPr>
          <w:i/>
          <w:color w:val="808080" w:themeColor="background1" w:themeShade="80"/>
          <w:sz w:val="16"/>
          <w:szCs w:val="24"/>
        </w:rPr>
        <w:t xml:space="preserve">nazwiska współautorów (wraz z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procentowym </w:t>
      </w:r>
      <w:r w:rsidRPr="002F29A2">
        <w:rPr>
          <w:i/>
          <w:color w:val="808080" w:themeColor="background1" w:themeShade="80"/>
          <w:sz w:val="16"/>
          <w:szCs w:val="24"/>
        </w:rPr>
        <w:t xml:space="preserve">wkładem autorskim), nazwa wydawnictwa, miejsce wydania, 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miesiąc i </w:t>
      </w:r>
      <w:r w:rsidRPr="002F29A2">
        <w:rPr>
          <w:i/>
          <w:color w:val="808080" w:themeColor="background1" w:themeShade="80"/>
          <w:sz w:val="16"/>
          <w:szCs w:val="24"/>
        </w:rPr>
        <w:t>rok wydania,</w:t>
      </w:r>
      <w:r w:rsidR="000241B2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Pr="002F29A2">
        <w:rPr>
          <w:i/>
          <w:color w:val="808080" w:themeColor="background1" w:themeShade="80"/>
          <w:sz w:val="16"/>
          <w:szCs w:val="24"/>
        </w:rPr>
        <w:t xml:space="preserve">data druku lub ukazania się 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monografii naukowej </w:t>
      </w:r>
      <w:r w:rsidRPr="002F29A2">
        <w:rPr>
          <w:i/>
          <w:color w:val="808080" w:themeColor="background1" w:themeShade="80"/>
          <w:sz w:val="16"/>
          <w:szCs w:val="24"/>
        </w:rPr>
        <w:t xml:space="preserve">(miesiąc, rok),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ISBN </w:t>
      </w:r>
      <w:r w:rsidR="008D6BCB" w:rsidRPr="002F29A2">
        <w:rPr>
          <w:i/>
          <w:color w:val="808080" w:themeColor="background1" w:themeShade="80"/>
          <w:sz w:val="16"/>
          <w:szCs w:val="24"/>
        </w:rPr>
        <w:t>–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8D6BCB" w:rsidRPr="002F29A2">
        <w:rPr>
          <w:i/>
          <w:color w:val="808080" w:themeColor="background1" w:themeShade="80"/>
          <w:sz w:val="16"/>
          <w:szCs w:val="24"/>
        </w:rPr>
        <w:t>Międzynarodowy Znormalizowany Numer Książki (</w:t>
      </w:r>
      <w:r w:rsidR="00CA7F98" w:rsidRPr="002F29A2">
        <w:rPr>
          <w:i/>
          <w:color w:val="808080" w:themeColor="background1" w:themeShade="80"/>
          <w:sz w:val="16"/>
          <w:szCs w:val="24"/>
        </w:rPr>
        <w:t>International Standard Book Number)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CC5D3C" w:rsidRPr="002F29A2">
        <w:rPr>
          <w:i/>
          <w:color w:val="808080" w:themeColor="background1" w:themeShade="80"/>
          <w:sz w:val="16"/>
          <w:szCs w:val="24"/>
        </w:rPr>
        <w:t>eISBN – elektroniczny Międzynarodowy Znormalizowany Numer Książki (International Standard Book Number)</w:t>
      </w:r>
      <w:r w:rsidR="00CA7F98" w:rsidRPr="002F29A2">
        <w:rPr>
          <w:i/>
          <w:color w:val="808080" w:themeColor="background1" w:themeShade="80"/>
          <w:sz w:val="16"/>
          <w:szCs w:val="24"/>
        </w:rPr>
        <w:t>, ISMN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– Międzynarodowy Znormalizowany Numer Druku Muzycznego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(International Standard Music Number)</w:t>
      </w:r>
      <w:r w:rsidR="0058161F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CA7F98" w:rsidRPr="002F29A2">
        <w:rPr>
          <w:i/>
          <w:color w:val="808080" w:themeColor="background1" w:themeShade="80"/>
          <w:sz w:val="16"/>
          <w:szCs w:val="24"/>
        </w:rPr>
        <w:t>DOI (Digital Object Identifier – cyfrowy identyfikator dokumentu elektronicznego)</w:t>
      </w:r>
      <w:r w:rsidR="007B79B7" w:rsidRPr="002F29A2">
        <w:rPr>
          <w:i/>
          <w:color w:val="808080" w:themeColor="background1" w:themeShade="80"/>
          <w:sz w:val="16"/>
          <w:szCs w:val="24"/>
        </w:rPr>
        <w:t>, liczba punktów w wykazie wydawnictw</w:t>
      </w:r>
      <w:r w:rsidR="00665752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2E4565" w:rsidRPr="0076751E" w:rsidRDefault="002E4565" w:rsidP="00745FCA">
      <w:pPr>
        <w:tabs>
          <w:tab w:val="left" w:pos="993"/>
        </w:tabs>
        <w:jc w:val="both"/>
        <w:rPr>
          <w:sz w:val="14"/>
          <w:szCs w:val="24"/>
        </w:rPr>
      </w:pPr>
    </w:p>
    <w:p w:rsidR="003E5963" w:rsidRPr="003E5963" w:rsidRDefault="002E4565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>2</w:t>
      </w:r>
      <w:r w:rsidR="0027583D" w:rsidRPr="003E5963">
        <w:rPr>
          <w:b/>
          <w:color w:val="808080" w:themeColor="background1" w:themeShade="80"/>
          <w:sz w:val="24"/>
          <w:szCs w:val="24"/>
        </w:rPr>
        <w:t xml:space="preserve">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współautorstwo artykułu naukowego opublikowanego w czasopiśmie naukowym lub w recenzowanych materiałach z konferencji międzynarodowych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, ujętych w wykazie tych czasopism i materiałów sporządzonym zgodnie z przepisami wydanymi na podstawie art. 267 ust. 2 pkt 2 </w:t>
      </w:r>
      <w:r w:rsidR="00336B87" w:rsidRPr="003E5963">
        <w:rPr>
          <w:b/>
          <w:color w:val="808080" w:themeColor="background1" w:themeShade="80"/>
          <w:sz w:val="24"/>
          <w:szCs w:val="24"/>
        </w:rPr>
        <w:t>ustawy z dnia 20 lipca 2018 r. – Prawo o szkolnictwie wyższym i nauce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0386246"/>
        <w:placeholder>
          <w:docPart w:val="EB92AAC88E62491DB46F820560CEB957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D361C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7C0BD9" w:rsidRPr="002F29A2" w:rsidRDefault="00EC656C" w:rsidP="003E5963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T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ytuł </w:t>
      </w:r>
      <w:r w:rsidR="006A548F" w:rsidRPr="002F29A2">
        <w:rPr>
          <w:i/>
          <w:color w:val="808080" w:themeColor="background1" w:themeShade="80"/>
          <w:sz w:val="16"/>
          <w:szCs w:val="24"/>
        </w:rPr>
        <w:t>czasopisma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naukowego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, tytuł </w:t>
      </w:r>
      <w:r w:rsidR="006A548F" w:rsidRPr="002F29A2">
        <w:rPr>
          <w:i/>
          <w:color w:val="808080" w:themeColor="background1" w:themeShade="80"/>
          <w:sz w:val="16"/>
          <w:szCs w:val="24"/>
        </w:rPr>
        <w:t>artykułu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naukowego</w:t>
      </w:r>
      <w:r w:rsidR="0027583D" w:rsidRPr="002F29A2">
        <w:rPr>
          <w:i/>
          <w:color w:val="808080" w:themeColor="background1" w:themeShade="80"/>
          <w:sz w:val="16"/>
          <w:szCs w:val="24"/>
        </w:rPr>
        <w:t>, wkład autorski (w procentach)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nazwiska współautorów (wraz z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procentowym 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wkładem autorskim), </w:t>
      </w:r>
      <w:r w:rsidR="00DA7D43" w:rsidRPr="002F29A2">
        <w:rPr>
          <w:i/>
          <w:color w:val="808080" w:themeColor="background1" w:themeShade="80"/>
          <w:sz w:val="16"/>
          <w:szCs w:val="24"/>
        </w:rPr>
        <w:t>nazwa wydawnictwa</w:t>
      </w:r>
      <w:r w:rsidR="007C0BD9" w:rsidRPr="002F29A2">
        <w:rPr>
          <w:i/>
          <w:color w:val="808080" w:themeColor="background1" w:themeShade="80"/>
          <w:sz w:val="16"/>
          <w:szCs w:val="24"/>
        </w:rPr>
        <w:t>,</w:t>
      </w:r>
      <w:r w:rsidR="00AE70C6" w:rsidRPr="002F29A2">
        <w:rPr>
          <w:i/>
          <w:color w:val="808080" w:themeColor="background1" w:themeShade="80"/>
          <w:sz w:val="16"/>
          <w:szCs w:val="24"/>
        </w:rPr>
        <w:t xml:space="preserve"> miejsce wydania,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miesiąc i </w:t>
      </w:r>
      <w:r w:rsidR="00430A9F" w:rsidRPr="002F29A2">
        <w:rPr>
          <w:i/>
          <w:color w:val="808080" w:themeColor="background1" w:themeShade="80"/>
          <w:sz w:val="16"/>
          <w:szCs w:val="24"/>
        </w:rPr>
        <w:t>rok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7B7776" w:rsidRPr="002F29A2">
        <w:rPr>
          <w:i/>
          <w:color w:val="808080" w:themeColor="background1" w:themeShade="80"/>
          <w:sz w:val="16"/>
          <w:szCs w:val="24"/>
        </w:rPr>
        <w:t>wydania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, data druku lub ukazania się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artykułu naukowego </w:t>
      </w:r>
      <w:r w:rsidR="0027583D" w:rsidRPr="002F29A2">
        <w:rPr>
          <w:i/>
          <w:color w:val="808080" w:themeColor="background1" w:themeShade="80"/>
          <w:sz w:val="16"/>
          <w:szCs w:val="24"/>
        </w:rPr>
        <w:t>(miesiąc, rok),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ISSN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– Międzynarodowy Znormalizowany Numer Wydawnictw Ciągłych </w:t>
      </w:r>
      <w:r w:rsidR="00CA7F98" w:rsidRPr="002F29A2">
        <w:rPr>
          <w:i/>
          <w:color w:val="808080" w:themeColor="background1" w:themeShade="80"/>
          <w:sz w:val="16"/>
          <w:szCs w:val="24"/>
        </w:rPr>
        <w:t>(International Standard Serial Number)</w:t>
      </w:r>
      <w:r w:rsidR="00DD282C" w:rsidRPr="002F29A2">
        <w:rPr>
          <w:i/>
          <w:color w:val="808080" w:themeColor="background1" w:themeShade="80"/>
          <w:sz w:val="16"/>
          <w:szCs w:val="24"/>
        </w:rPr>
        <w:t>,</w:t>
      </w:r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eISSN – elektroniczny Międzynarodowy Znormalizowany Numer Wydawnictw Ciągłych (International Standard Serial Number)</w:t>
      </w:r>
      <w:r w:rsidR="00CA7F98" w:rsidRPr="002F29A2">
        <w:rPr>
          <w:i/>
          <w:color w:val="808080" w:themeColor="background1" w:themeShade="80"/>
          <w:sz w:val="16"/>
          <w:szCs w:val="24"/>
        </w:rPr>
        <w:t>,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DOI (Digital Object Identifier – cyfrowy identyfikator dokumentu elektronicznego), </w:t>
      </w:r>
      <w:r w:rsidR="007B79B7" w:rsidRPr="002F29A2">
        <w:rPr>
          <w:i/>
          <w:color w:val="808080" w:themeColor="background1" w:themeShade="80"/>
          <w:sz w:val="16"/>
          <w:szCs w:val="24"/>
        </w:rPr>
        <w:t xml:space="preserve">liczba punktów w wykazie czasopism naukowych </w:t>
      </w:r>
      <w:r w:rsidR="00CC5DA8" w:rsidRPr="002F29A2">
        <w:rPr>
          <w:i/>
          <w:color w:val="808080" w:themeColor="background1" w:themeShade="80"/>
          <w:sz w:val="16"/>
          <w:szCs w:val="24"/>
        </w:rPr>
        <w:t>i</w:t>
      </w:r>
      <w:r w:rsidR="007B79B7" w:rsidRPr="002F29A2">
        <w:rPr>
          <w:i/>
          <w:color w:val="808080" w:themeColor="background1" w:themeShade="80"/>
          <w:sz w:val="16"/>
          <w:szCs w:val="24"/>
        </w:rPr>
        <w:t xml:space="preserve"> recenzowanych materiałów z konferencji międzynarodowych</w:t>
      </w:r>
      <w:r w:rsidR="00F757EC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D34959" w:rsidRPr="0076751E" w:rsidRDefault="00D34959" w:rsidP="00745FCA">
      <w:pPr>
        <w:tabs>
          <w:tab w:val="left" w:pos="284"/>
        </w:tabs>
        <w:spacing w:line="276" w:lineRule="auto"/>
        <w:jc w:val="both"/>
        <w:rPr>
          <w:sz w:val="14"/>
        </w:rPr>
      </w:pPr>
    </w:p>
    <w:p w:rsidR="003E5963" w:rsidRPr="003E5963" w:rsidRDefault="009E7E0C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Znaczący udział w projekcie badawczym o wysokim poziomie innowacyjności, realizowanym przez uczelnię, w której student odbywa lub odbywał kształcenie, w tym udział w projekcie badawczym finansowanym w </w:t>
      </w:r>
      <w:r w:rsidR="004A5974" w:rsidRPr="003E5963">
        <w:rPr>
          <w:b/>
          <w:color w:val="808080" w:themeColor="background1" w:themeShade="80"/>
          <w:sz w:val="24"/>
          <w:szCs w:val="24"/>
        </w:rPr>
        <w:t>ramach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 konkursu ogólnopolskiego lub międzynarodowego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5636973"/>
        <w:placeholder>
          <w:docPart w:val="E78B4AB441A1498497965502930AABB3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D361C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Pr="002F29A2" w:rsidRDefault="002F29A2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2F29A2">
        <w:rPr>
          <w:i/>
          <w:color w:val="808080" w:themeColor="background1" w:themeShade="80"/>
          <w:sz w:val="16"/>
          <w:szCs w:val="24"/>
        </w:rPr>
        <w:t>N</w:t>
      </w:r>
      <w:r w:rsidR="009E7E0C" w:rsidRPr="002F29A2">
        <w:rPr>
          <w:i/>
          <w:color w:val="808080" w:themeColor="background1" w:themeShade="80"/>
          <w:sz w:val="16"/>
          <w:szCs w:val="24"/>
        </w:rPr>
        <w:t>azwa</w:t>
      </w:r>
      <w:r w:rsidR="00CE0360" w:rsidRPr="002F29A2">
        <w:rPr>
          <w:i/>
          <w:color w:val="808080" w:themeColor="background1" w:themeShade="80"/>
          <w:sz w:val="16"/>
          <w:szCs w:val="24"/>
        </w:rPr>
        <w:t xml:space="preserve"> projektu,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okres trwania projektu, </w:t>
      </w:r>
      <w:r w:rsidR="004568AE" w:rsidRPr="002F29A2">
        <w:rPr>
          <w:i/>
          <w:color w:val="808080" w:themeColor="background1" w:themeShade="80"/>
          <w:sz w:val="16"/>
          <w:szCs w:val="24"/>
        </w:rPr>
        <w:t>im</w:t>
      </w:r>
      <w:r w:rsidR="006A548F" w:rsidRPr="002F29A2">
        <w:rPr>
          <w:i/>
          <w:color w:val="808080" w:themeColor="background1" w:themeShade="80"/>
          <w:sz w:val="16"/>
          <w:szCs w:val="24"/>
        </w:rPr>
        <w:t>iona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 i nazwisko kierownika projektu, numer projektu, źródło finansowania projektu, </w:t>
      </w:r>
      <w:r w:rsidR="000241B2" w:rsidRPr="002F29A2">
        <w:rPr>
          <w:i/>
          <w:color w:val="808080" w:themeColor="background1" w:themeShade="80"/>
          <w:sz w:val="16"/>
          <w:szCs w:val="24"/>
        </w:rPr>
        <w:t>nazwa konkursu</w:t>
      </w:r>
      <w:r w:rsidR="00F757EC" w:rsidRPr="002F29A2">
        <w:rPr>
          <w:i/>
          <w:color w:val="808080" w:themeColor="background1" w:themeShade="80"/>
          <w:sz w:val="16"/>
          <w:szCs w:val="24"/>
        </w:rPr>
        <w:t>, w ramach którego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jest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 finansowany projekt</w:t>
      </w:r>
      <w:r w:rsidR="000241B2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8521C6" w:rsidRPr="002F29A2">
        <w:rPr>
          <w:i/>
          <w:color w:val="808080" w:themeColor="background1" w:themeShade="80"/>
          <w:sz w:val="16"/>
          <w:szCs w:val="24"/>
        </w:rPr>
        <w:t>okres uczestnictwa w projekcie, pełnion</w:t>
      </w:r>
      <w:r w:rsidR="000C6DFF" w:rsidRPr="002F29A2">
        <w:rPr>
          <w:i/>
          <w:color w:val="808080" w:themeColor="background1" w:themeShade="80"/>
          <w:sz w:val="16"/>
          <w:szCs w:val="24"/>
        </w:rPr>
        <w:t>a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rola </w:t>
      </w:r>
      <w:r w:rsidR="007E311B" w:rsidRPr="002F29A2">
        <w:rPr>
          <w:i/>
          <w:color w:val="808080" w:themeColor="background1" w:themeShade="80"/>
          <w:sz w:val="16"/>
          <w:szCs w:val="24"/>
        </w:rPr>
        <w:t>(kierownik projektu/główny wykonawca/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wykonawca), </w:t>
      </w:r>
      <w:r w:rsidR="009857D7" w:rsidRPr="002F29A2">
        <w:rPr>
          <w:i/>
          <w:color w:val="808080" w:themeColor="background1" w:themeShade="80"/>
          <w:sz w:val="16"/>
          <w:szCs w:val="24"/>
        </w:rPr>
        <w:t>opis wykonywanych zadań, c</w:t>
      </w:r>
      <w:r w:rsidR="004568AE" w:rsidRPr="002F29A2">
        <w:rPr>
          <w:i/>
          <w:color w:val="808080" w:themeColor="background1" w:themeShade="80"/>
          <w:sz w:val="16"/>
          <w:szCs w:val="24"/>
        </w:rPr>
        <w:t>el i efekty projek</w:t>
      </w:r>
      <w:r w:rsidR="006A548F" w:rsidRPr="002F29A2">
        <w:rPr>
          <w:i/>
          <w:color w:val="808080" w:themeColor="background1" w:themeShade="80"/>
          <w:sz w:val="16"/>
          <w:szCs w:val="24"/>
        </w:rPr>
        <w:t>tu</w:t>
      </w:r>
      <w:r w:rsidR="004A63F0" w:rsidRPr="002F29A2">
        <w:rPr>
          <w:i/>
          <w:color w:val="808080" w:themeColor="background1" w:themeShade="80"/>
          <w:sz w:val="16"/>
          <w:szCs w:val="24"/>
        </w:rPr>
        <w:t xml:space="preserve"> (liczba </w:t>
      </w:r>
      <w:r w:rsidR="004568AE" w:rsidRPr="002F29A2">
        <w:rPr>
          <w:i/>
          <w:color w:val="808080" w:themeColor="background1" w:themeShade="80"/>
          <w:sz w:val="16"/>
          <w:szCs w:val="24"/>
        </w:rPr>
        <w:t>referatów, publikacji</w:t>
      </w:r>
      <w:r w:rsidR="008521C6" w:rsidRPr="002F29A2">
        <w:rPr>
          <w:color w:val="808080" w:themeColor="background1" w:themeShade="80"/>
          <w:sz w:val="16"/>
        </w:rPr>
        <w:t xml:space="preserve">,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zastosowań </w:t>
      </w:r>
      <w:r w:rsidR="007E311B" w:rsidRPr="002F29A2">
        <w:rPr>
          <w:i/>
          <w:color w:val="808080" w:themeColor="background1" w:themeShade="80"/>
          <w:sz w:val="16"/>
          <w:szCs w:val="24"/>
        </w:rPr>
        <w:t xml:space="preserve">praktycznych 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badań naukowych lub prac rozwojowych </w:t>
      </w:r>
      <w:r w:rsidR="007E311B" w:rsidRPr="002F29A2">
        <w:rPr>
          <w:i/>
          <w:color w:val="808080" w:themeColor="background1" w:themeShade="80"/>
          <w:sz w:val="16"/>
          <w:szCs w:val="24"/>
        </w:rPr>
        <w:t>lub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 wdroże</w:t>
      </w:r>
      <w:r w:rsidR="004A63F0" w:rsidRPr="002F29A2">
        <w:rPr>
          <w:i/>
          <w:color w:val="808080" w:themeColor="background1" w:themeShade="80"/>
          <w:sz w:val="16"/>
          <w:szCs w:val="24"/>
        </w:rPr>
        <w:t>ń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D282C" w:rsidRPr="002F29A2">
        <w:rPr>
          <w:i/>
          <w:color w:val="808080" w:themeColor="background1" w:themeShade="80"/>
          <w:sz w:val="16"/>
        </w:rPr>
        <w:t>wyników działalności naukowej</w:t>
      </w:r>
      <w:r w:rsidR="00D94B82" w:rsidRPr="002F29A2">
        <w:rPr>
          <w:i/>
          <w:color w:val="808080" w:themeColor="background1" w:themeShade="80"/>
          <w:sz w:val="16"/>
        </w:rPr>
        <w:t>,</w:t>
      </w:r>
      <w:r w:rsidR="004A63F0" w:rsidRPr="002F29A2">
        <w:rPr>
          <w:i/>
          <w:color w:val="808080" w:themeColor="background1" w:themeShade="80"/>
          <w:sz w:val="16"/>
          <w:szCs w:val="24"/>
        </w:rPr>
        <w:t xml:space="preserve"> będących wynikiem udziału w projekcie)</w:t>
      </w:r>
      <w:r w:rsidR="008521C6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F3207C" w:rsidRPr="0076751E" w:rsidRDefault="00F3207C" w:rsidP="007C0BD9">
      <w:pPr>
        <w:tabs>
          <w:tab w:val="left" w:pos="284"/>
        </w:tabs>
        <w:spacing w:line="276" w:lineRule="auto"/>
        <w:jc w:val="both"/>
        <w:rPr>
          <w:sz w:val="14"/>
        </w:rPr>
      </w:pPr>
    </w:p>
    <w:p w:rsidR="009E7E0C" w:rsidRPr="003E5963" w:rsidRDefault="009E7E0C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4.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i wygłoszenie referatu naukowego dotyczącego badań</w:t>
      </w:r>
      <w:r w:rsidR="004A5974" w:rsidRPr="003E5963">
        <w:rPr>
          <w:b/>
          <w:color w:val="808080" w:themeColor="background1" w:themeShade="80"/>
          <w:sz w:val="24"/>
          <w:szCs w:val="24"/>
        </w:rPr>
        <w:t xml:space="preserve"> naukowych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 o wysokim poziomie innowacyjności na ogólnopolskiej lub międzynarodowej konferencji naukowej o wysokim prestiżu zorganizowanej przez podmiot, o który</w:t>
      </w:r>
      <w:r w:rsidR="00F757EC" w:rsidRPr="003E5963">
        <w:rPr>
          <w:b/>
          <w:color w:val="808080" w:themeColor="background1" w:themeShade="80"/>
          <w:sz w:val="24"/>
          <w:szCs w:val="24"/>
        </w:rPr>
        <w:t>m mowa w art. 7 ust. 1 ustawy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 z dnia 20 lipca 2018 r. – Prawo o szkolnictwie wyższym i nauce</w:t>
      </w:r>
      <w:r w:rsidR="00F757EC" w:rsidRPr="003E5963">
        <w:rPr>
          <w:b/>
          <w:color w:val="808080" w:themeColor="background1" w:themeShade="80"/>
          <w:sz w:val="24"/>
          <w:szCs w:val="24"/>
        </w:rPr>
        <w:t xml:space="preserve">, </w:t>
      </w:r>
      <w:r w:rsidR="00336B87" w:rsidRPr="003E5963">
        <w:rPr>
          <w:b/>
          <w:color w:val="808080" w:themeColor="background1" w:themeShade="80"/>
          <w:sz w:val="24"/>
          <w:szCs w:val="24"/>
        </w:rPr>
        <w:t>zagraniczną uczelnię lub zagraniczną instytucję naukową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39330529"/>
        <w:placeholder>
          <w:docPart w:val="06447C6984404F6C8459AC8242681A71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D361C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Pr="002F29A2" w:rsidRDefault="00EC656C" w:rsidP="002F29A2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D</w:t>
      </w:r>
      <w:r w:rsidR="009857D7" w:rsidRPr="002F29A2">
        <w:rPr>
          <w:i/>
          <w:color w:val="808080" w:themeColor="background1" w:themeShade="80"/>
          <w:sz w:val="16"/>
          <w:szCs w:val="24"/>
        </w:rPr>
        <w:t>at</w:t>
      </w:r>
      <w:r w:rsidR="009E7E0C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i miejsce konferencji, nazw</w:t>
      </w:r>
      <w:r w:rsidR="00386EF4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konferencji, 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zasięg </w:t>
      </w:r>
      <w:r w:rsidR="009857D7" w:rsidRPr="002F29A2">
        <w:rPr>
          <w:i/>
          <w:color w:val="808080" w:themeColor="background1" w:themeShade="80"/>
          <w:sz w:val="16"/>
          <w:szCs w:val="24"/>
        </w:rPr>
        <w:t>konferencji (</w:t>
      </w:r>
      <w:r w:rsidR="006A548F" w:rsidRPr="002F29A2">
        <w:rPr>
          <w:i/>
          <w:color w:val="808080" w:themeColor="background1" w:themeShade="80"/>
          <w:sz w:val="16"/>
          <w:szCs w:val="24"/>
        </w:rPr>
        <w:t>ogólnopolska/</w:t>
      </w:r>
      <w:r w:rsidR="009857D7" w:rsidRPr="002F29A2">
        <w:rPr>
          <w:i/>
          <w:color w:val="808080" w:themeColor="background1" w:themeShade="80"/>
          <w:sz w:val="16"/>
          <w:szCs w:val="24"/>
        </w:rPr>
        <w:t>międzynarodowa),</w:t>
      </w:r>
      <w:r w:rsidR="00386EF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tytuł referatu, </w:t>
      </w:r>
      <w:r w:rsidR="006A4305" w:rsidRPr="002F29A2">
        <w:rPr>
          <w:i/>
          <w:color w:val="808080" w:themeColor="background1" w:themeShade="80"/>
          <w:sz w:val="16"/>
          <w:szCs w:val="24"/>
        </w:rPr>
        <w:t>liczba prelegentów</w:t>
      </w:r>
      <w:r w:rsidR="008B6241" w:rsidRPr="002F29A2">
        <w:rPr>
          <w:i/>
          <w:color w:val="808080" w:themeColor="background1" w:themeShade="80"/>
          <w:sz w:val="16"/>
          <w:szCs w:val="24"/>
        </w:rPr>
        <w:t xml:space="preserve"> ogółem, w tym</w:t>
      </w:r>
      <w:r w:rsidR="006A4305" w:rsidRPr="002F29A2">
        <w:rPr>
          <w:i/>
          <w:color w:val="808080" w:themeColor="background1" w:themeShade="80"/>
          <w:sz w:val="16"/>
          <w:szCs w:val="24"/>
        </w:rPr>
        <w:t xml:space="preserve"> posiadających co najmniej stopień doktora, </w:t>
      </w:r>
      <w:r w:rsidR="00386EF4" w:rsidRPr="002F29A2">
        <w:rPr>
          <w:i/>
          <w:color w:val="808080" w:themeColor="background1" w:themeShade="80"/>
          <w:sz w:val="16"/>
          <w:szCs w:val="24"/>
        </w:rPr>
        <w:t>liczba</w:t>
      </w:r>
      <w:r w:rsidR="007D5802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B560AC" w:rsidRPr="002F29A2">
        <w:rPr>
          <w:i/>
          <w:color w:val="808080" w:themeColor="background1" w:themeShade="80"/>
          <w:sz w:val="16"/>
          <w:szCs w:val="24"/>
        </w:rPr>
        <w:t xml:space="preserve">reprezentowanych </w:t>
      </w:r>
      <w:r w:rsidR="008521C6" w:rsidRPr="002F29A2">
        <w:rPr>
          <w:i/>
          <w:color w:val="808080" w:themeColor="background1" w:themeShade="80"/>
          <w:sz w:val="16"/>
          <w:szCs w:val="24"/>
        </w:rPr>
        <w:t>uczelni</w:t>
      </w:r>
      <w:r w:rsidR="007D5802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386EF4" w:rsidRPr="002F29A2">
        <w:rPr>
          <w:i/>
          <w:color w:val="808080" w:themeColor="background1" w:themeShade="80"/>
          <w:sz w:val="16"/>
          <w:szCs w:val="24"/>
        </w:rPr>
        <w:t>nazwa</w:t>
      </w:r>
      <w:r w:rsidR="00D96A3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A7D43" w:rsidRPr="002F29A2">
        <w:rPr>
          <w:i/>
          <w:color w:val="808080" w:themeColor="background1" w:themeShade="80"/>
          <w:sz w:val="16"/>
          <w:szCs w:val="24"/>
        </w:rPr>
        <w:t>organizator</w:t>
      </w:r>
      <w:r w:rsidR="00386EF4" w:rsidRPr="002F29A2">
        <w:rPr>
          <w:i/>
          <w:color w:val="808080" w:themeColor="background1" w:themeShade="80"/>
          <w:sz w:val="16"/>
          <w:szCs w:val="24"/>
        </w:rPr>
        <w:t>a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konferencji</w:t>
      </w:r>
      <w:r w:rsidR="007C0BD9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9857D7" w:rsidRPr="00745FCA" w:rsidRDefault="009857D7" w:rsidP="001663D3">
      <w:pPr>
        <w:tabs>
          <w:tab w:val="left" w:pos="284"/>
        </w:tabs>
        <w:spacing w:line="276" w:lineRule="auto"/>
        <w:ind w:left="284"/>
        <w:jc w:val="both"/>
      </w:pPr>
    </w:p>
    <w:p w:rsidR="009E7E0C" w:rsidRPr="003E5963" w:rsidRDefault="009E7E0C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5. </w:t>
      </w:r>
      <w:r w:rsidR="00336B87" w:rsidRPr="003E5963">
        <w:rPr>
          <w:b/>
          <w:color w:val="808080" w:themeColor="background1" w:themeShade="80"/>
          <w:sz w:val="24"/>
          <w:szCs w:val="24"/>
        </w:rPr>
        <w:t>Uzyskanie nagrody indywidualnej lub znaczący udział w powstaniu osiągnięcia, za które uzyskano nagrodę zespołową w konkursie o</w:t>
      </w:r>
      <w:r w:rsidR="00B560AC" w:rsidRPr="003E5963">
        <w:rPr>
          <w:b/>
          <w:color w:val="808080" w:themeColor="background1" w:themeShade="80"/>
          <w:sz w:val="24"/>
          <w:szCs w:val="24"/>
        </w:rPr>
        <w:t xml:space="preserve"> wysokim prestiżu i o </w:t>
      </w:r>
      <w:r w:rsidR="00336B87" w:rsidRPr="003E5963">
        <w:rPr>
          <w:b/>
          <w:color w:val="808080" w:themeColor="background1" w:themeShade="80"/>
          <w:sz w:val="24"/>
          <w:szCs w:val="24"/>
        </w:rPr>
        <w:t>zasięgu międzynarodowym, w którym uczestniczyli studenci uczelni co najmniej z pięciu państw, z wyłączeniem konkursów organizowanych w ramach międzynarodowych konferencji naukowych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686573545"/>
        <w:placeholder>
          <w:docPart w:val="AD3C2B5257E04B1089714242D1BA61B0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D361C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Pr="002F29A2" w:rsidRDefault="00EC656C" w:rsidP="002F29A2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D</w:t>
      </w:r>
      <w:r w:rsidR="009857D7" w:rsidRPr="002F29A2">
        <w:rPr>
          <w:i/>
          <w:color w:val="808080" w:themeColor="background1" w:themeShade="80"/>
          <w:sz w:val="16"/>
          <w:szCs w:val="24"/>
        </w:rPr>
        <w:t>at</w:t>
      </w:r>
      <w:r w:rsidR="009E7E0C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i miejsce u</w:t>
      </w:r>
      <w:r w:rsidR="00DA7D43" w:rsidRPr="002F29A2">
        <w:rPr>
          <w:i/>
          <w:color w:val="808080" w:themeColor="background1" w:themeShade="80"/>
          <w:sz w:val="16"/>
          <w:szCs w:val="24"/>
        </w:rPr>
        <w:t>zyskania nagrody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045978" w:rsidRPr="002F29A2">
        <w:rPr>
          <w:i/>
          <w:color w:val="808080" w:themeColor="background1" w:themeShade="80"/>
          <w:sz w:val="16"/>
          <w:szCs w:val="24"/>
        </w:rPr>
        <w:t>nazwa</w:t>
      </w:r>
      <w:r w:rsidR="00AE70C6" w:rsidRPr="002F29A2">
        <w:rPr>
          <w:i/>
          <w:color w:val="808080" w:themeColor="background1" w:themeShade="80"/>
          <w:sz w:val="16"/>
          <w:szCs w:val="24"/>
        </w:rPr>
        <w:t xml:space="preserve"> konkursu, 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uzyskane miejsce, 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liczba uczestników, </w:t>
      </w:r>
      <w:r w:rsidR="00E86749" w:rsidRPr="002F29A2">
        <w:rPr>
          <w:i/>
          <w:color w:val="808080" w:themeColor="background1" w:themeShade="80"/>
          <w:sz w:val="16"/>
          <w:szCs w:val="24"/>
        </w:rPr>
        <w:t xml:space="preserve">w tym liczba </w:t>
      </w:r>
      <w:r w:rsidR="007E311B" w:rsidRPr="002F29A2">
        <w:rPr>
          <w:i/>
          <w:color w:val="808080" w:themeColor="background1" w:themeShade="80"/>
          <w:sz w:val="16"/>
          <w:szCs w:val="24"/>
        </w:rPr>
        <w:t>zespołów</w:t>
      </w:r>
      <w:r w:rsidR="00E86749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9F3CE7" w:rsidRPr="002F29A2">
        <w:rPr>
          <w:i/>
          <w:color w:val="808080" w:themeColor="background1" w:themeShade="80"/>
          <w:sz w:val="16"/>
          <w:szCs w:val="24"/>
        </w:rPr>
        <w:t xml:space="preserve">forma </w:t>
      </w:r>
      <w:r w:rsidR="00DA7D43" w:rsidRPr="002F29A2">
        <w:rPr>
          <w:i/>
          <w:color w:val="808080" w:themeColor="background1" w:themeShade="80"/>
          <w:sz w:val="16"/>
          <w:szCs w:val="24"/>
        </w:rPr>
        <w:t>uzyskan</w:t>
      </w:r>
      <w:r w:rsidR="009F3CE7" w:rsidRPr="002F29A2">
        <w:rPr>
          <w:i/>
          <w:color w:val="808080" w:themeColor="background1" w:themeShade="80"/>
          <w:sz w:val="16"/>
          <w:szCs w:val="24"/>
        </w:rPr>
        <w:t>ej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nagrod</w:t>
      </w:r>
      <w:r w:rsidR="00087251" w:rsidRPr="002F29A2">
        <w:rPr>
          <w:i/>
          <w:color w:val="808080" w:themeColor="background1" w:themeShade="80"/>
          <w:sz w:val="16"/>
          <w:szCs w:val="24"/>
        </w:rPr>
        <w:t>y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rodzaj nagrody </w:t>
      </w:r>
      <w:r w:rsidR="00DA7D43" w:rsidRPr="002F29A2">
        <w:rPr>
          <w:i/>
          <w:color w:val="808080" w:themeColor="background1" w:themeShade="80"/>
          <w:sz w:val="16"/>
          <w:szCs w:val="24"/>
        </w:rPr>
        <w:t>(indywidualna</w:t>
      </w:r>
      <w:r w:rsidR="000244CE" w:rsidRPr="002F29A2">
        <w:rPr>
          <w:i/>
          <w:color w:val="808080" w:themeColor="background1" w:themeShade="80"/>
          <w:sz w:val="16"/>
          <w:szCs w:val="24"/>
        </w:rPr>
        <w:t>/</w:t>
      </w:r>
      <w:r w:rsidR="00AD5028" w:rsidRPr="002F29A2">
        <w:rPr>
          <w:i/>
          <w:color w:val="808080" w:themeColor="background1" w:themeShade="80"/>
          <w:sz w:val="16"/>
          <w:szCs w:val="24"/>
        </w:rPr>
        <w:t>zespołowa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), </w:t>
      </w:r>
      <w:r w:rsidR="00B17919" w:rsidRPr="002F29A2">
        <w:rPr>
          <w:i/>
          <w:color w:val="808080" w:themeColor="background1" w:themeShade="80"/>
          <w:sz w:val="16"/>
          <w:szCs w:val="24"/>
        </w:rPr>
        <w:t xml:space="preserve">udział w </w:t>
      </w:r>
      <w:r w:rsidR="00B17919" w:rsidRPr="002F29A2">
        <w:rPr>
          <w:i/>
          <w:color w:val="808080" w:themeColor="background1" w:themeShade="80"/>
          <w:sz w:val="16"/>
        </w:rPr>
        <w:t>powstani</w:t>
      </w:r>
      <w:r w:rsidR="00BF53C0" w:rsidRPr="002F29A2">
        <w:rPr>
          <w:i/>
          <w:color w:val="808080" w:themeColor="background1" w:themeShade="80"/>
          <w:sz w:val="16"/>
        </w:rPr>
        <w:t>u</w:t>
      </w:r>
      <w:r w:rsidR="00FB1136" w:rsidRPr="002F29A2">
        <w:rPr>
          <w:i/>
          <w:color w:val="808080" w:themeColor="background1" w:themeShade="80"/>
          <w:sz w:val="16"/>
        </w:rPr>
        <w:t xml:space="preserve"> osiągnięcia, za które uzyskano</w:t>
      </w:r>
      <w:r w:rsidR="007B77B2" w:rsidRPr="002F29A2">
        <w:rPr>
          <w:i/>
          <w:color w:val="808080" w:themeColor="background1" w:themeShade="80"/>
          <w:sz w:val="16"/>
        </w:rPr>
        <w:t xml:space="preserve"> nagrodę zespołową</w:t>
      </w:r>
      <w:r w:rsidR="00B17919" w:rsidRPr="002F29A2">
        <w:rPr>
          <w:i/>
          <w:color w:val="808080" w:themeColor="background1" w:themeShade="80"/>
          <w:sz w:val="16"/>
        </w:rPr>
        <w:t xml:space="preserve"> 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(w procentach), </w:t>
      </w:r>
      <w:r w:rsidR="00087251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2F29A2">
        <w:rPr>
          <w:i/>
          <w:color w:val="808080" w:themeColor="background1" w:themeShade="80"/>
          <w:sz w:val="16"/>
          <w:szCs w:val="24"/>
        </w:rPr>
        <w:t>nazwiska członków zespołu (wraz z wkładem procentowym</w:t>
      </w:r>
      <w:r w:rsidR="00151236" w:rsidRPr="002F29A2">
        <w:rPr>
          <w:i/>
          <w:color w:val="808080" w:themeColor="background1" w:themeShade="80"/>
          <w:sz w:val="16"/>
          <w:szCs w:val="24"/>
        </w:rPr>
        <w:t>),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9F3CE7" w:rsidRPr="002F29A2">
        <w:rPr>
          <w:i/>
          <w:color w:val="808080" w:themeColor="background1" w:themeShade="80"/>
          <w:sz w:val="16"/>
          <w:szCs w:val="24"/>
        </w:rPr>
        <w:t>liczb</w:t>
      </w:r>
      <w:r w:rsidR="007E311B" w:rsidRPr="002F29A2">
        <w:rPr>
          <w:i/>
          <w:color w:val="808080" w:themeColor="background1" w:themeShade="80"/>
          <w:sz w:val="16"/>
          <w:szCs w:val="24"/>
        </w:rPr>
        <w:t xml:space="preserve">a </w:t>
      </w:r>
      <w:r w:rsidR="00D94B82" w:rsidRPr="002F29A2">
        <w:rPr>
          <w:i/>
          <w:color w:val="808080" w:themeColor="background1" w:themeShade="80"/>
          <w:sz w:val="16"/>
          <w:szCs w:val="24"/>
        </w:rPr>
        <w:t xml:space="preserve">reprezentowanych </w:t>
      </w:r>
      <w:r w:rsidR="007E311B" w:rsidRPr="002F29A2">
        <w:rPr>
          <w:i/>
          <w:color w:val="808080" w:themeColor="background1" w:themeShade="80"/>
          <w:sz w:val="16"/>
          <w:szCs w:val="24"/>
        </w:rPr>
        <w:t>państw</w:t>
      </w:r>
      <w:r w:rsidR="00D94B82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883769" w:rsidRPr="002F29A2">
        <w:rPr>
          <w:i/>
          <w:color w:val="808080" w:themeColor="background1" w:themeShade="80"/>
          <w:sz w:val="16"/>
          <w:szCs w:val="24"/>
        </w:rPr>
        <w:t xml:space="preserve">nazwy </w:t>
      </w:r>
      <w:r w:rsidR="00B560AC" w:rsidRPr="002F29A2">
        <w:rPr>
          <w:i/>
          <w:color w:val="808080" w:themeColor="background1" w:themeShade="80"/>
          <w:sz w:val="16"/>
          <w:szCs w:val="24"/>
        </w:rPr>
        <w:t xml:space="preserve">reprezentowanych </w:t>
      </w:r>
      <w:r w:rsidR="009F3CE7" w:rsidRPr="002F29A2">
        <w:rPr>
          <w:i/>
          <w:color w:val="808080" w:themeColor="background1" w:themeShade="80"/>
          <w:sz w:val="16"/>
          <w:szCs w:val="24"/>
        </w:rPr>
        <w:t xml:space="preserve">uczelni, </w:t>
      </w:r>
      <w:r w:rsidR="00045978" w:rsidRPr="002F29A2">
        <w:rPr>
          <w:i/>
          <w:color w:val="808080" w:themeColor="background1" w:themeShade="80"/>
          <w:sz w:val="16"/>
          <w:szCs w:val="24"/>
        </w:rPr>
        <w:t>nazwa</w:t>
      </w:r>
      <w:r w:rsidR="00D96A3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A7D43" w:rsidRPr="002F29A2">
        <w:rPr>
          <w:i/>
          <w:color w:val="808080" w:themeColor="background1" w:themeShade="80"/>
          <w:sz w:val="16"/>
          <w:szCs w:val="24"/>
        </w:rPr>
        <w:t>organizator</w:t>
      </w:r>
      <w:r w:rsidR="00D96A38" w:rsidRPr="002F29A2">
        <w:rPr>
          <w:i/>
          <w:color w:val="808080" w:themeColor="background1" w:themeShade="80"/>
          <w:sz w:val="16"/>
          <w:szCs w:val="24"/>
        </w:rPr>
        <w:t>a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konkursu.</w:t>
      </w:r>
      <w:r w:rsidR="007B77B2" w:rsidRPr="002F29A2">
        <w:rPr>
          <w:i/>
          <w:color w:val="808080" w:themeColor="background1" w:themeShade="80"/>
          <w:sz w:val="16"/>
          <w:szCs w:val="24"/>
        </w:rPr>
        <w:t xml:space="preserve"> </w:t>
      </w:r>
    </w:p>
    <w:p w:rsidR="00A42029" w:rsidRDefault="00A42029" w:rsidP="009E7E0C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:rsidR="002C150C" w:rsidRPr="006450D6" w:rsidRDefault="002C150C" w:rsidP="009E7E0C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6450D6">
        <w:rPr>
          <w:color w:val="FF0000"/>
          <w:vertAlign w:val="superscript"/>
        </w:rPr>
        <w:t>*</w:t>
      </w:r>
      <w:r w:rsidR="00854C7A" w:rsidRPr="006450D6">
        <w:rPr>
          <w:color w:val="FF0000"/>
          <w:vertAlign w:val="superscript"/>
        </w:rPr>
        <w:t xml:space="preserve">  </w:t>
      </w:r>
      <w:r w:rsidRPr="006450D6">
        <w:rPr>
          <w:color w:val="FF0000"/>
        </w:rPr>
        <w:t>W przypadku braku osiągnięć naukowych Części C.1 nie wypełnia się.</w:t>
      </w:r>
      <w:r w:rsidR="006450D6">
        <w:rPr>
          <w:color w:val="FF0000"/>
        </w:rPr>
        <w:t xml:space="preserve"> Część C.1 można wówczas w całości skasować.</w:t>
      </w:r>
    </w:p>
    <w:p w:rsidR="00BC7A3D" w:rsidRPr="002C150C" w:rsidRDefault="00BC7A3D" w:rsidP="009E7E0C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:rsidR="002C150C" w:rsidRDefault="002C150C" w:rsidP="009E7E0C">
      <w:pPr>
        <w:tabs>
          <w:tab w:val="left" w:pos="993"/>
        </w:tabs>
        <w:spacing w:line="276" w:lineRule="auto"/>
        <w:jc w:val="both"/>
        <w:rPr>
          <w:szCs w:val="24"/>
          <w:vertAlign w:val="superscript"/>
        </w:rPr>
      </w:pPr>
    </w:p>
    <w:p w:rsidR="009E7E0C" w:rsidRPr="007B77B2" w:rsidRDefault="00F4244E" w:rsidP="002C150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E7E0C"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 w:rsidR="009E7E0C">
        <w:rPr>
          <w:b/>
          <w:sz w:val="24"/>
          <w:szCs w:val="24"/>
        </w:rPr>
        <w:t xml:space="preserve">. 2 </w:t>
      </w:r>
      <w:r w:rsidR="00241D37">
        <w:rPr>
          <w:b/>
          <w:sz w:val="24"/>
        </w:rPr>
        <w:t>–</w:t>
      </w:r>
      <w:r w:rsidR="000638B1">
        <w:rPr>
          <w:b/>
          <w:sz w:val="24"/>
          <w:szCs w:val="24"/>
        </w:rPr>
        <w:t xml:space="preserve"> W</w:t>
      </w:r>
      <w:r w:rsidR="009E7E0C">
        <w:rPr>
          <w:b/>
          <w:sz w:val="24"/>
          <w:szCs w:val="24"/>
        </w:rPr>
        <w:t>YKAZ OSIĄGNIĘĆ ARTYSTYCZNYCH STUDENTA</w:t>
      </w:r>
      <w:r w:rsidR="002C150C">
        <w:rPr>
          <w:b/>
          <w:sz w:val="24"/>
          <w:szCs w:val="24"/>
          <w:vertAlign w:val="superscript"/>
        </w:rPr>
        <w:t>*</w:t>
      </w:r>
    </w:p>
    <w:p w:rsidR="009E7E0C" w:rsidRDefault="009E7E0C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3E5963" w:rsidRPr="003E5963" w:rsidRDefault="009E7E0C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1.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wykonanie utworu muzycznego lub innej formy muzycznej zaprezentowanych na przeglądzie, festiwalu lub koncercie o wysokim prestiżu i o co najmniej krajowym zasięgu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9412383"/>
        <w:placeholder>
          <w:docPart w:val="1DA7882A2FBA4B4BB1DC4B35E938623A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D361C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4568AE" w:rsidRPr="00CD7F2E" w:rsidRDefault="00EC656C" w:rsidP="003E5963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prezentacji, </w:t>
      </w:r>
      <w:r w:rsidR="007B77B2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utworu </w:t>
      </w:r>
      <w:r w:rsidR="00DD282C" w:rsidRPr="00CD7F2E">
        <w:rPr>
          <w:i/>
          <w:color w:val="808080" w:themeColor="background1" w:themeShade="80"/>
          <w:sz w:val="16"/>
          <w:szCs w:val="24"/>
        </w:rPr>
        <w:t xml:space="preserve">muzycznego </w:t>
      </w:r>
      <w:r w:rsidR="004568AE" w:rsidRPr="00CD7F2E">
        <w:rPr>
          <w:i/>
          <w:color w:val="808080" w:themeColor="background1" w:themeShade="80"/>
          <w:sz w:val="16"/>
          <w:szCs w:val="24"/>
        </w:rPr>
        <w:t>lub innej formy muzycznej, nazwa</w:t>
      </w:r>
      <w:r w:rsidR="00A77425" w:rsidRPr="00CD7F2E">
        <w:rPr>
          <w:i/>
          <w:color w:val="808080" w:themeColor="background1" w:themeShade="80"/>
          <w:sz w:val="16"/>
          <w:szCs w:val="24"/>
        </w:rPr>
        <w:t xml:space="preserve"> przeglądu,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 festiwalu, koncertu, nazwa organizatora prezentacji,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liczba widzów, </w:t>
      </w:r>
      <w:r w:rsidR="004568AE" w:rsidRPr="00CD7F2E">
        <w:rPr>
          <w:i/>
          <w:color w:val="808080" w:themeColor="background1" w:themeShade="80"/>
          <w:sz w:val="16"/>
          <w:szCs w:val="24"/>
        </w:rPr>
        <w:t>pełniona r</w:t>
      </w:r>
      <w:r w:rsidR="00241D37" w:rsidRPr="00CD7F2E">
        <w:rPr>
          <w:i/>
          <w:color w:val="808080" w:themeColor="background1" w:themeShade="80"/>
          <w:sz w:val="16"/>
          <w:szCs w:val="24"/>
        </w:rPr>
        <w:t>ola (autor/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087251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4568AE" w:rsidRPr="00CD7F2E" w:rsidRDefault="004568AE" w:rsidP="004568AE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:rsidR="003E5963" w:rsidRPr="003E5963" w:rsidRDefault="00151236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2.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znaczący wkład autorski utworów muzycznych nagranych na płycie wydanej przez firmę producencką o wysokim prestiżu</w:t>
      </w:r>
      <w:r w:rsidR="00962F1C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87323155"/>
        <w:placeholder>
          <w:docPart w:val="5934BBA43F674A60AD3D4E823F1D455F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D361C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4568AE" w:rsidRPr="00CD7F2E" w:rsidRDefault="00CD7F2E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wydania płyty, </w:t>
      </w:r>
      <w:r w:rsidR="00BF53C0" w:rsidRPr="00CD7F2E">
        <w:rPr>
          <w:i/>
          <w:color w:val="808080" w:themeColor="background1" w:themeShade="80"/>
          <w:sz w:val="16"/>
          <w:szCs w:val="24"/>
        </w:rPr>
        <w:t xml:space="preserve">imiona i nazwisko lub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nazwa</w:t>
      </w:r>
      <w:r w:rsidR="00241D37" w:rsidRPr="00CD7F2E">
        <w:rPr>
          <w:i/>
          <w:color w:val="808080" w:themeColor="background1" w:themeShade="80"/>
          <w:sz w:val="16"/>
          <w:szCs w:val="24"/>
        </w:rPr>
        <w:t xml:space="preserve"> wykonawcy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B17919" w:rsidRPr="00CD7F2E">
        <w:rPr>
          <w:i/>
          <w:color w:val="808080" w:themeColor="background1" w:themeShade="80"/>
          <w:sz w:val="16"/>
          <w:szCs w:val="24"/>
        </w:rPr>
        <w:t>tytuł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8A3874" w:rsidRPr="00CD7F2E">
        <w:rPr>
          <w:i/>
          <w:color w:val="808080" w:themeColor="background1" w:themeShade="80"/>
          <w:sz w:val="16"/>
          <w:szCs w:val="24"/>
        </w:rPr>
        <w:t>płyt</w:t>
      </w:r>
      <w:r w:rsidR="0089359F" w:rsidRPr="00CD7F2E">
        <w:rPr>
          <w:i/>
          <w:color w:val="808080" w:themeColor="background1" w:themeShade="80"/>
          <w:sz w:val="16"/>
          <w:szCs w:val="24"/>
        </w:rPr>
        <w:t>y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, liczba utworów, nakład, nazwa firmy producenckiej, </w:t>
      </w:r>
      <w:r w:rsidR="004568AE" w:rsidRPr="00CD7F2E">
        <w:rPr>
          <w:i/>
          <w:color w:val="808080" w:themeColor="background1" w:themeShade="80"/>
          <w:sz w:val="16"/>
          <w:szCs w:val="24"/>
        </w:rPr>
        <w:t>pełniona rola</w:t>
      </w:r>
      <w:r w:rsidR="0080670B" w:rsidRPr="00CD7F2E">
        <w:rPr>
          <w:i/>
          <w:color w:val="808080" w:themeColor="background1" w:themeShade="80"/>
          <w:sz w:val="16"/>
          <w:szCs w:val="24"/>
        </w:rPr>
        <w:t xml:space="preserve"> (autor/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4568AE" w:rsidRPr="00CD7F2E" w:rsidRDefault="004568AE" w:rsidP="009E7E0C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:rsidR="003E5963" w:rsidRPr="003E5963" w:rsidRDefault="00151236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</w:t>
      </w:r>
      <w:r w:rsidR="00336B87" w:rsidRPr="003E5963">
        <w:rPr>
          <w:b/>
          <w:color w:val="808080" w:themeColor="background1" w:themeShade="80"/>
          <w:sz w:val="24"/>
          <w:szCs w:val="24"/>
        </w:rPr>
        <w:t>Znaczący udział w powstaniu utworu audiowizualnego, w tym filmowego, zaprezentowanego na przeglądzie lub festiwalu o wysokim prestiżu i o co najmniej krajowym zasięgu lub w obiegu kinowym lub telewizyjnym, w tym reżyseria, montaż, autorstwo scenografii lub zdjęć, odegranie pierwszo- lub drugoplanowej roli</w:t>
      </w:r>
      <w:r w:rsidR="00DF544B" w:rsidRPr="003E5963">
        <w:rPr>
          <w:b/>
          <w:color w:val="808080" w:themeColor="background1" w:themeShade="80"/>
          <w:sz w:val="24"/>
          <w:szCs w:val="24"/>
        </w:rPr>
        <w:t xml:space="preserve">: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43159589"/>
        <w:placeholder>
          <w:docPart w:val="E5E4D4BBF5AE4263ABEDEA773C2B76FD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D361C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8A3874" w:rsidRPr="00CD7F2E" w:rsidRDefault="00EC656C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ata i miejsce prezentacji utworu,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8A3874" w:rsidRPr="00CD7F2E">
        <w:rPr>
          <w:i/>
          <w:color w:val="808080" w:themeColor="background1" w:themeShade="80"/>
          <w:sz w:val="16"/>
          <w:szCs w:val="24"/>
        </w:rPr>
        <w:t>utw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oru, </w:t>
      </w:r>
      <w:r w:rsidR="0080670B" w:rsidRPr="00CD7F2E">
        <w:rPr>
          <w:i/>
          <w:color w:val="808080" w:themeColor="background1" w:themeShade="80"/>
          <w:sz w:val="16"/>
          <w:szCs w:val="24"/>
        </w:rPr>
        <w:t>miejsc</w:t>
      </w:r>
      <w:r w:rsidR="006657C4" w:rsidRPr="00CD7F2E">
        <w:rPr>
          <w:i/>
          <w:color w:val="808080" w:themeColor="background1" w:themeShade="80"/>
          <w:sz w:val="16"/>
          <w:szCs w:val="24"/>
        </w:rPr>
        <w:t>e</w:t>
      </w:r>
      <w:r w:rsidR="0080670B" w:rsidRPr="00CD7F2E">
        <w:rPr>
          <w:i/>
          <w:color w:val="808080" w:themeColor="background1" w:themeShade="80"/>
          <w:sz w:val="16"/>
          <w:szCs w:val="24"/>
        </w:rPr>
        <w:t xml:space="preserve"> prezentacji (kino, telewizja</w:t>
      </w:r>
      <w:r w:rsidR="00FA2E22" w:rsidRPr="00CD7F2E">
        <w:rPr>
          <w:i/>
          <w:color w:val="808080" w:themeColor="background1" w:themeShade="80"/>
          <w:sz w:val="16"/>
          <w:szCs w:val="24"/>
        </w:rPr>
        <w:t>, przegląd, festiwal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),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liczba widzów, </w:t>
      </w:r>
      <w:r w:rsidR="0080670B" w:rsidRPr="00CD7F2E">
        <w:rPr>
          <w:i/>
          <w:color w:val="808080" w:themeColor="background1" w:themeShade="80"/>
          <w:sz w:val="16"/>
          <w:szCs w:val="24"/>
        </w:rPr>
        <w:t>pełniona rola (autor/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A3874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151236" w:rsidRPr="00CD7F2E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4. </w:t>
      </w:r>
      <w:r w:rsidR="00336B87" w:rsidRPr="003E5963">
        <w:rPr>
          <w:b/>
          <w:color w:val="808080" w:themeColor="background1" w:themeShade="80"/>
          <w:sz w:val="24"/>
          <w:szCs w:val="24"/>
        </w:rPr>
        <w:t>Znaczący udział w powstaniu spektaklu teatralnego, operowego, operetkowego, baletowego lub musicalowego, zaprezentowanego na przeglądzie lub festiwalu o wysokim prestiżu i o co najmniej krajowym zasięgu lub w obiegu telewizyjnym, w tym reżyseria, autorstwo scenografii, odegranie pierwszo- lub drugoplanowej roli</w:t>
      </w:r>
      <w:r w:rsidR="00DF544B" w:rsidRPr="003E5963">
        <w:rPr>
          <w:b/>
          <w:color w:val="808080" w:themeColor="background1" w:themeShade="80"/>
          <w:sz w:val="24"/>
          <w:szCs w:val="24"/>
        </w:rPr>
        <w:t xml:space="preserve">: 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905977860"/>
        <w:placeholder>
          <w:docPart w:val="40F0705D49AC4934A02717288C0C6574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D361C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89359F" w:rsidRPr="00CD7F2E" w:rsidRDefault="00CD7F2E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ata i miejsce prezentacji spektaklu,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89359F" w:rsidRPr="00CD7F2E">
        <w:rPr>
          <w:i/>
          <w:color w:val="808080" w:themeColor="background1" w:themeShade="80"/>
          <w:sz w:val="16"/>
          <w:szCs w:val="24"/>
        </w:rPr>
        <w:t>spektaklu, miejsc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e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 prezentacji (teatr, opera, </w:t>
      </w:r>
      <w:r w:rsidR="0080670B" w:rsidRPr="00CD7F2E">
        <w:rPr>
          <w:i/>
          <w:color w:val="808080" w:themeColor="background1" w:themeShade="80"/>
          <w:sz w:val="16"/>
          <w:szCs w:val="24"/>
        </w:rPr>
        <w:t>telewizja</w:t>
      </w:r>
      <w:r w:rsidR="0016784A" w:rsidRPr="00CD7F2E">
        <w:rPr>
          <w:i/>
          <w:color w:val="808080" w:themeColor="background1" w:themeShade="80"/>
          <w:sz w:val="16"/>
          <w:szCs w:val="24"/>
        </w:rPr>
        <w:t>, przegląd, festiwal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),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>liczba widzów</w:t>
      </w:r>
      <w:r w:rsidR="0080670B" w:rsidRPr="00CD7F2E">
        <w:rPr>
          <w:i/>
          <w:color w:val="808080" w:themeColor="background1" w:themeShade="80"/>
          <w:sz w:val="16"/>
          <w:szCs w:val="24"/>
        </w:rPr>
        <w:t>, pełniona rola (autor/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151236" w:rsidRPr="00CD7F2E" w:rsidRDefault="00151236" w:rsidP="00CD7F2E">
      <w:pPr>
        <w:tabs>
          <w:tab w:val="left" w:pos="284"/>
        </w:tabs>
        <w:spacing w:line="276" w:lineRule="auto"/>
        <w:ind w:left="851"/>
        <w:jc w:val="both"/>
        <w:rPr>
          <w:i/>
          <w:sz w:val="16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5.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formy choreograficznej zaprezentowanej na przeglądzie lub festiwalu o wysokim prestiżu i o co najmniej krajowym zasięgu lub w obiegu telewizyjnym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4987323"/>
        <w:placeholder>
          <w:docPart w:val="7F1C98F36E9E407392E89A4199805DFD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D361C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E50953" w:rsidRPr="00CD7F2E" w:rsidRDefault="00EC656C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ata i miejsce prezentacji formy choreograficznej,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</w:t>
      </w:r>
      <w:r w:rsidR="00FB311F" w:rsidRPr="00CD7F2E">
        <w:rPr>
          <w:i/>
          <w:color w:val="808080" w:themeColor="background1" w:themeShade="80"/>
          <w:sz w:val="16"/>
          <w:szCs w:val="24"/>
        </w:rPr>
        <w:t>formy choreograficznej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>liczba widzów</w:t>
      </w:r>
      <w:r w:rsidR="0080670B" w:rsidRPr="00CD7F2E">
        <w:rPr>
          <w:i/>
          <w:color w:val="808080" w:themeColor="background1" w:themeShade="80"/>
          <w:sz w:val="16"/>
          <w:szCs w:val="24"/>
        </w:rPr>
        <w:t>, pełniona rola (autor/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E50953" w:rsidRDefault="00E50953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6.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dzieła plastycznego lub architektonicznego zaprezentowanego na wystawie lub w galerii o wysokim prestiżu albo w przestrzeni publicznej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0"/>
          <w:szCs w:val="24"/>
        </w:rPr>
      </w:pPr>
    </w:p>
    <w:sdt>
      <w:sdtPr>
        <w:rPr>
          <w:rStyle w:val="swmn"/>
        </w:rPr>
        <w:alias w:val="Nalezy wypełnić zgodnie ze schematem poniżej."/>
        <w:id w:val="-1412153925"/>
        <w:placeholder>
          <w:docPart w:val="D3109563476E4CECB18CD5D418B195E4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D361C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4568AE" w:rsidRPr="00CD7F2E" w:rsidRDefault="00EC656C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>ata i miejsce prezentacji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 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14274A" w:rsidRPr="00CD7F2E">
        <w:rPr>
          <w:i/>
          <w:color w:val="808080" w:themeColor="background1" w:themeShade="80"/>
          <w:sz w:val="16"/>
          <w:szCs w:val="24"/>
        </w:rPr>
        <w:t>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nazwa </w:t>
      </w:r>
      <w:r w:rsidR="0014274A" w:rsidRPr="00CD7F2E">
        <w:rPr>
          <w:i/>
          <w:color w:val="808080" w:themeColor="background1" w:themeShade="80"/>
          <w:sz w:val="16"/>
          <w:szCs w:val="24"/>
        </w:rPr>
        <w:t>wystawy, galerii</w:t>
      </w:r>
      <w:r w:rsidR="00BF53C0" w:rsidRPr="00CD7F2E">
        <w:rPr>
          <w:i/>
          <w:color w:val="808080" w:themeColor="background1" w:themeShade="80"/>
          <w:sz w:val="16"/>
          <w:szCs w:val="24"/>
        </w:rPr>
        <w:t xml:space="preserve"> lub</w:t>
      </w:r>
      <w:r w:rsidR="0014274A" w:rsidRPr="00CD7F2E">
        <w:rPr>
          <w:i/>
          <w:color w:val="808080" w:themeColor="background1" w:themeShade="80"/>
          <w:sz w:val="16"/>
          <w:szCs w:val="24"/>
        </w:rPr>
        <w:t xml:space="preserve"> miejsc</w:t>
      </w:r>
      <w:r w:rsidR="0080670B" w:rsidRPr="00CD7F2E">
        <w:rPr>
          <w:i/>
          <w:color w:val="808080" w:themeColor="background1" w:themeShade="80"/>
          <w:sz w:val="16"/>
          <w:szCs w:val="24"/>
        </w:rPr>
        <w:t>a</w:t>
      </w:r>
      <w:r w:rsidR="0014274A" w:rsidRPr="00CD7F2E">
        <w:rPr>
          <w:i/>
          <w:color w:val="808080" w:themeColor="background1" w:themeShade="80"/>
          <w:sz w:val="16"/>
          <w:szCs w:val="24"/>
        </w:rPr>
        <w:t xml:space="preserve"> w przestrzeni publicznej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nazwa organizatora prezentacji,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151236" w:rsidRDefault="00151236" w:rsidP="004568AE">
      <w:pPr>
        <w:tabs>
          <w:tab w:val="left" w:pos="284"/>
        </w:tabs>
        <w:spacing w:line="276" w:lineRule="auto"/>
        <w:jc w:val="both"/>
        <w:rPr>
          <w:i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7. </w:t>
      </w:r>
      <w:r w:rsidR="00336B87" w:rsidRPr="003E5963">
        <w:rPr>
          <w:b/>
          <w:color w:val="808080" w:themeColor="background1" w:themeShade="80"/>
          <w:sz w:val="24"/>
          <w:szCs w:val="24"/>
        </w:rPr>
        <w:t>Indywidualna autorska wystawa plastyczna zorganizowana przez instytucję kultury o wysokim prestiżu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2059117265"/>
        <w:placeholder>
          <w:docPart w:val="0A2471BE0DD5450385466D3C841587DC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D361C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4568AE" w:rsidRPr="00CD7F2E" w:rsidRDefault="00CD7F2E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</w:t>
      </w:r>
      <w:r w:rsidR="00E50953" w:rsidRPr="00CD7F2E">
        <w:rPr>
          <w:i/>
          <w:color w:val="808080" w:themeColor="background1" w:themeShade="80"/>
          <w:sz w:val="16"/>
          <w:szCs w:val="24"/>
        </w:rPr>
        <w:t>wystawy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tytuł </w:t>
      </w:r>
      <w:r w:rsidR="00E50953" w:rsidRPr="00CD7F2E">
        <w:rPr>
          <w:i/>
          <w:color w:val="808080" w:themeColor="background1" w:themeShade="80"/>
          <w:sz w:val="16"/>
          <w:szCs w:val="24"/>
        </w:rPr>
        <w:t>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E50953" w:rsidRPr="00CD7F2E">
        <w:rPr>
          <w:i/>
          <w:color w:val="808080" w:themeColor="background1" w:themeShade="80"/>
          <w:sz w:val="16"/>
          <w:szCs w:val="24"/>
        </w:rPr>
        <w:t xml:space="preserve">nazwa organizatora </w:t>
      </w:r>
      <w:r w:rsidR="00FB311F" w:rsidRPr="00CD7F2E">
        <w:rPr>
          <w:i/>
          <w:color w:val="808080" w:themeColor="background1" w:themeShade="80"/>
          <w:sz w:val="16"/>
          <w:szCs w:val="24"/>
        </w:rPr>
        <w:t>wystawy</w:t>
      </w:r>
      <w:r w:rsidR="00EC656C" w:rsidRPr="00CD7F2E">
        <w:rPr>
          <w:i/>
          <w:color w:val="808080" w:themeColor="background1" w:themeShade="80"/>
          <w:sz w:val="16"/>
          <w:szCs w:val="24"/>
        </w:rPr>
        <w:t>.</w:t>
      </w:r>
    </w:p>
    <w:p w:rsidR="00151236" w:rsidRDefault="00151236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8. </w:t>
      </w:r>
      <w:r w:rsidR="00336B87" w:rsidRPr="003E5963">
        <w:rPr>
          <w:b/>
          <w:color w:val="808080" w:themeColor="background1" w:themeShade="80"/>
          <w:sz w:val="24"/>
          <w:szCs w:val="24"/>
        </w:rPr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754188507"/>
        <w:placeholder>
          <w:docPart w:val="1E0C08FA7FD345A1A297E9CE4DF508EF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D361C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151236" w:rsidRPr="00CD7F2E" w:rsidRDefault="003E5963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ata i </w:t>
      </w:r>
      <w:r w:rsidR="0054036B" w:rsidRPr="00CD7F2E">
        <w:rPr>
          <w:i/>
          <w:color w:val="808080" w:themeColor="background1" w:themeShade="80"/>
          <w:sz w:val="16"/>
          <w:szCs w:val="24"/>
        </w:rPr>
        <w:t>miejsce uzyskania nagrody, nazwa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konkursu, </w:t>
      </w:r>
      <w:r w:rsidR="00DD282C" w:rsidRPr="00CD7F2E">
        <w:rPr>
          <w:i/>
          <w:color w:val="808080" w:themeColor="background1" w:themeShade="80"/>
          <w:sz w:val="16"/>
          <w:szCs w:val="24"/>
        </w:rPr>
        <w:t xml:space="preserve">przeglądu lub festiwalu, </w:t>
      </w:r>
      <w:r w:rsidR="00151236" w:rsidRPr="00CD7F2E">
        <w:rPr>
          <w:i/>
          <w:color w:val="808080" w:themeColor="background1" w:themeShade="80"/>
          <w:sz w:val="16"/>
          <w:szCs w:val="24"/>
        </w:rPr>
        <w:t>uzyskane miejsce, liczba uczestników,</w:t>
      </w:r>
      <w:r w:rsidR="0054036B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A61A7D" w:rsidRPr="00CD7F2E">
        <w:rPr>
          <w:i/>
          <w:color w:val="808080" w:themeColor="background1" w:themeShade="80"/>
          <w:sz w:val="16"/>
          <w:szCs w:val="24"/>
        </w:rPr>
        <w:t xml:space="preserve">nazwa </w:t>
      </w:r>
      <w:r w:rsidR="00151236" w:rsidRPr="00CD7F2E">
        <w:rPr>
          <w:i/>
          <w:color w:val="808080" w:themeColor="background1" w:themeShade="80"/>
          <w:sz w:val="16"/>
          <w:szCs w:val="24"/>
        </w:rPr>
        <w:t>nagrod</w:t>
      </w:r>
      <w:r w:rsidR="00A61A7D" w:rsidRPr="00CD7F2E">
        <w:rPr>
          <w:i/>
          <w:color w:val="808080" w:themeColor="background1" w:themeShade="80"/>
          <w:sz w:val="16"/>
          <w:szCs w:val="24"/>
        </w:rPr>
        <w:t>y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, rodzaj nagrody (indywidualna/zespołowa), </w:t>
      </w:r>
      <w:r w:rsidR="00B17919" w:rsidRPr="00CD7F2E">
        <w:rPr>
          <w:i/>
          <w:color w:val="808080" w:themeColor="background1" w:themeShade="80"/>
          <w:sz w:val="16"/>
          <w:szCs w:val="24"/>
        </w:rPr>
        <w:t>udział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w </w:t>
      </w:r>
      <w:r w:rsidR="006657C4" w:rsidRPr="00CD7F2E">
        <w:rPr>
          <w:i/>
          <w:color w:val="808080" w:themeColor="background1" w:themeShade="80"/>
          <w:sz w:val="16"/>
          <w:szCs w:val="24"/>
        </w:rPr>
        <w:t>powstaniu</w:t>
      </w:r>
      <w:r w:rsidR="00B17919" w:rsidRPr="00CD7F2E">
        <w:rPr>
          <w:i/>
          <w:color w:val="808080" w:themeColor="background1" w:themeShade="80"/>
          <w:sz w:val="16"/>
          <w:szCs w:val="24"/>
        </w:rPr>
        <w:t xml:space="preserve"> osiągnię</w:t>
      </w:r>
      <w:r w:rsidR="00FB1136" w:rsidRPr="00CD7F2E">
        <w:rPr>
          <w:i/>
          <w:color w:val="808080" w:themeColor="background1" w:themeShade="80"/>
          <w:sz w:val="16"/>
          <w:szCs w:val="24"/>
        </w:rPr>
        <w:t>cia, za które uzyskano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nagrodę zespołową</w:t>
      </w:r>
      <w:r w:rsidR="006D234C" w:rsidRPr="00CD7F2E">
        <w:rPr>
          <w:i/>
          <w:color w:val="808080" w:themeColor="background1" w:themeShade="80"/>
          <w:sz w:val="16"/>
          <w:szCs w:val="24"/>
        </w:rPr>
        <w:t xml:space="preserve"> (w procentach)</w:t>
      </w:r>
      <w:r w:rsidR="00776E3E" w:rsidRPr="00CD7F2E">
        <w:rPr>
          <w:i/>
          <w:color w:val="808080" w:themeColor="background1" w:themeShade="80"/>
          <w:sz w:val="16"/>
          <w:szCs w:val="24"/>
        </w:rPr>
        <w:t>,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nazwiska członków </w:t>
      </w:r>
      <w:r w:rsidR="00A61A7D" w:rsidRPr="00CD7F2E">
        <w:rPr>
          <w:i/>
          <w:color w:val="808080" w:themeColor="background1" w:themeShade="80"/>
          <w:sz w:val="16"/>
          <w:szCs w:val="24"/>
        </w:rPr>
        <w:t xml:space="preserve">zespołu </w:t>
      </w:r>
      <w:r w:rsidR="00151236" w:rsidRPr="00CD7F2E">
        <w:rPr>
          <w:i/>
          <w:color w:val="808080" w:themeColor="background1" w:themeShade="80"/>
          <w:sz w:val="16"/>
          <w:szCs w:val="24"/>
        </w:rPr>
        <w:t>(wraz z wkładem procentowym),</w:t>
      </w:r>
      <w:r w:rsidR="0054036B" w:rsidRPr="00CD7F2E">
        <w:rPr>
          <w:i/>
          <w:color w:val="808080" w:themeColor="background1" w:themeShade="80"/>
          <w:sz w:val="16"/>
          <w:szCs w:val="24"/>
        </w:rPr>
        <w:t xml:space="preserve"> liczba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rep</w:t>
      </w:r>
      <w:r w:rsidR="0054036B" w:rsidRPr="00CD7F2E">
        <w:rPr>
          <w:i/>
          <w:color w:val="808080" w:themeColor="background1" w:themeShade="80"/>
          <w:sz w:val="16"/>
          <w:szCs w:val="24"/>
        </w:rPr>
        <w:t>rezentowanych</w:t>
      </w:r>
      <w:r w:rsidR="00BF2EA6" w:rsidRPr="00CD7F2E">
        <w:rPr>
          <w:i/>
          <w:color w:val="808080" w:themeColor="background1" w:themeShade="80"/>
          <w:sz w:val="16"/>
          <w:szCs w:val="24"/>
        </w:rPr>
        <w:t xml:space="preserve"> państw</w:t>
      </w:r>
      <w:r w:rsidR="0054036B" w:rsidRPr="00CD7F2E">
        <w:rPr>
          <w:i/>
          <w:color w:val="808080" w:themeColor="background1" w:themeShade="80"/>
          <w:sz w:val="16"/>
          <w:szCs w:val="24"/>
        </w:rPr>
        <w:t>, nazwa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organizatora.</w:t>
      </w:r>
    </w:p>
    <w:p w:rsidR="002C150C" w:rsidRDefault="002C150C" w:rsidP="00151236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:rsidR="002C150C" w:rsidRPr="006450D6" w:rsidRDefault="002C150C" w:rsidP="00151236">
      <w:pPr>
        <w:tabs>
          <w:tab w:val="left" w:pos="993"/>
        </w:tabs>
        <w:spacing w:line="276" w:lineRule="auto"/>
        <w:jc w:val="both"/>
        <w:rPr>
          <w:color w:val="FF0000"/>
          <w:szCs w:val="24"/>
        </w:rPr>
      </w:pPr>
      <w:r w:rsidRPr="006450D6">
        <w:rPr>
          <w:color w:val="FF0000"/>
          <w:szCs w:val="24"/>
        </w:rPr>
        <w:t>* W przypadku braku osiągnięć artystycznych Części C.2 nie wypełnia się.</w:t>
      </w:r>
      <w:r w:rsidR="006450D6" w:rsidRPr="006450D6">
        <w:rPr>
          <w:color w:val="FF0000"/>
          <w:szCs w:val="24"/>
        </w:rPr>
        <w:t xml:space="preserve"> </w:t>
      </w:r>
      <w:r w:rsidR="006450D6" w:rsidRPr="006450D6">
        <w:rPr>
          <w:color w:val="FF0000"/>
        </w:rPr>
        <w:t>Część C.</w:t>
      </w:r>
      <w:r w:rsidR="00E563DD">
        <w:rPr>
          <w:color w:val="FF0000"/>
        </w:rPr>
        <w:t>2</w:t>
      </w:r>
      <w:r w:rsidR="006450D6" w:rsidRPr="006450D6">
        <w:rPr>
          <w:color w:val="FF0000"/>
        </w:rPr>
        <w:t xml:space="preserve"> można wówczas w całości skasować.</w:t>
      </w:r>
    </w:p>
    <w:p w:rsidR="00151236" w:rsidRPr="009E7E0C" w:rsidRDefault="00151236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Pr="0038185F" w:rsidRDefault="009E7E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:rsidR="006A069C" w:rsidRPr="0038185F" w:rsidRDefault="006A069C" w:rsidP="006A069C">
      <w:pPr>
        <w:tabs>
          <w:tab w:val="left" w:pos="993"/>
        </w:tabs>
        <w:spacing w:line="276" w:lineRule="auto"/>
        <w:jc w:val="both"/>
        <w:rPr>
          <w:sz w:val="18"/>
          <w:szCs w:val="18"/>
        </w:rPr>
      </w:pPr>
    </w:p>
    <w:p w:rsidR="00F0070C" w:rsidRPr="0038185F" w:rsidRDefault="00F007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:rsidR="00151236" w:rsidRDefault="00151236">
      <w:pPr>
        <w:rPr>
          <w:sz w:val="18"/>
          <w:szCs w:val="18"/>
        </w:rPr>
      </w:pPr>
    </w:p>
    <w:p w:rsidR="00BD1783" w:rsidRDefault="00BD178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47B02" w:rsidRDefault="00547B02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</w:rPr>
        <w:sectPr w:rsidR="00547B02" w:rsidSect="009D1D5A">
          <w:footerReference w:type="default" r:id="rId8"/>
          <w:endnotePr>
            <w:numFmt w:val="decimal"/>
          </w:endnotePr>
          <w:pgSz w:w="11906" w:h="16838"/>
          <w:pgMar w:top="851" w:right="1134" w:bottom="426" w:left="1134" w:header="425" w:footer="595" w:gutter="0"/>
          <w:cols w:space="708"/>
        </w:sectPr>
      </w:pPr>
    </w:p>
    <w:p w:rsidR="00151236" w:rsidRPr="00B17919" w:rsidRDefault="00151236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  <w:vertAlign w:val="superscript"/>
        </w:rPr>
      </w:pPr>
      <w:r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 3</w:t>
      </w:r>
      <w:r w:rsidR="000638B1">
        <w:rPr>
          <w:b/>
          <w:sz w:val="24"/>
          <w:szCs w:val="24"/>
        </w:rPr>
        <w:t xml:space="preserve"> – W</w:t>
      </w:r>
      <w:r>
        <w:rPr>
          <w:b/>
          <w:sz w:val="24"/>
          <w:szCs w:val="24"/>
        </w:rPr>
        <w:t>YKAZ OSIĄGNIĘĆ SPORTOWYCH STUDENTA</w:t>
      </w:r>
      <w:r w:rsidR="002C150C">
        <w:rPr>
          <w:b/>
          <w:sz w:val="24"/>
          <w:szCs w:val="24"/>
          <w:vertAlign w:val="superscript"/>
        </w:rPr>
        <w:t>*</w:t>
      </w:r>
    </w:p>
    <w:p w:rsidR="00151236" w:rsidRDefault="00151236" w:rsidP="008F3001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5451" w:type="dxa"/>
        <w:tblInd w:w="13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2835"/>
        <w:gridCol w:w="1701"/>
        <w:gridCol w:w="1843"/>
        <w:gridCol w:w="1701"/>
        <w:gridCol w:w="3402"/>
        <w:gridCol w:w="2126"/>
      </w:tblGrid>
      <w:tr w:rsidR="00BB27A0" w:rsidRPr="00085464" w:rsidTr="00BB27A0">
        <w:trPr>
          <w:trHeight w:val="1277"/>
        </w:trPr>
        <w:tc>
          <w:tcPr>
            <w:tcW w:w="709" w:type="dxa"/>
            <w:vAlign w:val="center"/>
          </w:tcPr>
          <w:p w:rsidR="003E5963" w:rsidRPr="00547B02" w:rsidRDefault="003E5963" w:rsidP="003E5963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547B02">
              <w:rPr>
                <w:szCs w:val="24"/>
              </w:rPr>
              <w:t>Ozn</w:t>
            </w:r>
          </w:p>
        </w:tc>
        <w:tc>
          <w:tcPr>
            <w:tcW w:w="1134" w:type="dxa"/>
            <w:vAlign w:val="center"/>
          </w:tcPr>
          <w:p w:rsidR="003E5963" w:rsidRPr="00547B02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7B02">
              <w:rPr>
                <w:szCs w:val="24"/>
              </w:rPr>
              <w:t>Uzyskane miejsce</w:t>
            </w:r>
          </w:p>
        </w:tc>
        <w:tc>
          <w:tcPr>
            <w:tcW w:w="2835" w:type="dxa"/>
            <w:vAlign w:val="center"/>
          </w:tcPr>
          <w:p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Nazwa zawodów</w:t>
            </w:r>
          </w:p>
        </w:tc>
        <w:tc>
          <w:tcPr>
            <w:tcW w:w="1701" w:type="dxa"/>
            <w:vAlign w:val="center"/>
          </w:tcPr>
          <w:p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Dyscyplina sportowa</w:t>
            </w:r>
          </w:p>
        </w:tc>
        <w:tc>
          <w:tcPr>
            <w:tcW w:w="1843" w:type="dxa"/>
            <w:vAlign w:val="center"/>
          </w:tcPr>
          <w:p w:rsidR="003E5963" w:rsidRDefault="003E5963" w:rsidP="008F3001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>Rodzaj rywalizacji (indywidualna/</w:t>
            </w:r>
          </w:p>
          <w:p w:rsidR="003E5963" w:rsidRPr="00085464" w:rsidRDefault="003E5963" w:rsidP="008F300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drużynowa)</w:t>
            </w:r>
          </w:p>
        </w:tc>
        <w:tc>
          <w:tcPr>
            <w:tcW w:w="1701" w:type="dxa"/>
            <w:vAlign w:val="center"/>
          </w:tcPr>
          <w:p w:rsidR="00DD370A" w:rsidRDefault="00DD370A" w:rsidP="00DD370A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Kategoria</w:t>
            </w:r>
          </w:p>
          <w:p w:rsidR="003E5963" w:rsidRPr="00DD370A" w:rsidRDefault="003E5963" w:rsidP="00DD370A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>wiekowa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E5963" w:rsidRDefault="003E5963" w:rsidP="00842EA4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 xml:space="preserve">Skład drużyny </w:t>
            </w:r>
          </w:p>
          <w:p w:rsidR="003E5963" w:rsidRPr="00085464" w:rsidRDefault="003E5963" w:rsidP="00842EA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(w przypadku nagrody drużynowej)</w:t>
            </w:r>
          </w:p>
        </w:tc>
        <w:tc>
          <w:tcPr>
            <w:tcW w:w="2126" w:type="dxa"/>
            <w:vAlign w:val="center"/>
          </w:tcPr>
          <w:p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085464">
              <w:rPr>
                <w:szCs w:val="24"/>
              </w:rPr>
              <w:t xml:space="preserve">ata </w:t>
            </w:r>
            <w:r>
              <w:rPr>
                <w:szCs w:val="24"/>
              </w:rPr>
              <w:t xml:space="preserve">i miejsce </w:t>
            </w:r>
            <w:r w:rsidRPr="00085464">
              <w:rPr>
                <w:szCs w:val="24"/>
              </w:rPr>
              <w:t>zawodów (miesiąc</w:t>
            </w:r>
            <w:r>
              <w:rPr>
                <w:szCs w:val="24"/>
              </w:rPr>
              <w:t>/</w:t>
            </w:r>
            <w:r w:rsidRPr="00085464">
              <w:rPr>
                <w:szCs w:val="24"/>
              </w:rPr>
              <w:t>rok)</w:t>
            </w:r>
          </w:p>
        </w:tc>
      </w:tr>
      <w:tr w:rsidR="00BB27A0" w:rsidTr="00BB27A0">
        <w:trPr>
          <w:trHeight w:val="624"/>
        </w:trPr>
        <w:tc>
          <w:tcPr>
            <w:tcW w:w="709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1134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C96951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962F1C" w:rsidRDefault="00962F1C" w:rsidP="00BC0317">
      <w:pPr>
        <w:tabs>
          <w:tab w:val="left" w:pos="993"/>
        </w:tabs>
        <w:spacing w:line="276" w:lineRule="auto"/>
        <w:jc w:val="both"/>
        <w:rPr>
          <w:b/>
          <w:sz w:val="24"/>
          <w:szCs w:val="24"/>
        </w:rPr>
      </w:pPr>
    </w:p>
    <w:p w:rsidR="002C150C" w:rsidRPr="00E563DD" w:rsidRDefault="002C150C" w:rsidP="00BC0317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E563DD">
        <w:rPr>
          <w:color w:val="FF0000"/>
        </w:rPr>
        <w:t>* W przypadku braku osiągnięć sportow</w:t>
      </w:r>
      <w:r w:rsidR="006450D6" w:rsidRPr="00E563DD">
        <w:rPr>
          <w:color w:val="FF0000"/>
        </w:rPr>
        <w:t xml:space="preserve">ych Części C.3 nie wypełnia się. </w:t>
      </w:r>
      <w:r w:rsidR="00E563DD" w:rsidRPr="00E563DD">
        <w:rPr>
          <w:color w:val="FF0000"/>
        </w:rPr>
        <w:t>Część C.3 można wówczas w całości skasować.</w:t>
      </w:r>
    </w:p>
    <w:sectPr w:rsidR="002C150C" w:rsidRPr="00E563DD" w:rsidSect="00547B02">
      <w:endnotePr>
        <w:numFmt w:val="decimal"/>
      </w:endnotePr>
      <w:pgSz w:w="16838" w:h="11906" w:orient="landscape"/>
      <w:pgMar w:top="1134" w:right="851" w:bottom="1134" w:left="426" w:header="42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1C" w:rsidRDefault="00DD361C">
      <w:r>
        <w:separator/>
      </w:r>
    </w:p>
  </w:endnote>
  <w:endnote w:type="continuationSeparator" w:id="0">
    <w:p w:rsidR="00DD361C" w:rsidRDefault="00DD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3FC" w:rsidRPr="00706D15" w:rsidRDefault="008713FC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1C" w:rsidRDefault="00DD361C">
      <w:r>
        <w:separator/>
      </w:r>
    </w:p>
  </w:footnote>
  <w:footnote w:type="continuationSeparator" w:id="0">
    <w:p w:rsidR="00DD361C" w:rsidRDefault="00DD361C">
      <w:r>
        <w:continuationSeparator/>
      </w:r>
    </w:p>
  </w:footnote>
  <w:footnote w:id="1">
    <w:p w:rsidR="00A43E24" w:rsidRDefault="00A43E24" w:rsidP="00A43E24">
      <w:pPr>
        <w:ind w:left="284" w:hanging="284"/>
      </w:pPr>
      <w:r>
        <w:rPr>
          <w:rStyle w:val="Odwoanieprzypisudolnego"/>
        </w:rPr>
        <w:t>2)</w:t>
      </w:r>
      <w:r>
        <w:tab/>
        <w:t xml:space="preserve">Zmiany wymienionej ustawy zostały ogłoszone w Dz. U. </w:t>
      </w:r>
      <w:r w:rsidR="00D90A8A">
        <w:t xml:space="preserve">z 2018 r. </w:t>
      </w:r>
      <w:r w:rsidRPr="00B115DE">
        <w:t>poz. 2024 i 2245 oraz z 2019 r. poz. 276, 447, 534 i 577.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CF2C28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2B2EAA"/>
    <w:multiLevelType w:val="hybridMultilevel"/>
    <w:tmpl w:val="F54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1A93"/>
    <w:multiLevelType w:val="hybridMultilevel"/>
    <w:tmpl w:val="7AE6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2603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5BA52D1"/>
    <w:multiLevelType w:val="hybridMultilevel"/>
    <w:tmpl w:val="A5B45B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D41D50"/>
    <w:multiLevelType w:val="hybridMultilevel"/>
    <w:tmpl w:val="8FB48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613895"/>
    <w:multiLevelType w:val="hybridMultilevel"/>
    <w:tmpl w:val="FA16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A537B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8D639FC"/>
    <w:multiLevelType w:val="hybridMultilevel"/>
    <w:tmpl w:val="6C1A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B02BF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4ED03E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01E56E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24D7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9031E5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9D624E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5978C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F6B2A3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3F4B8C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8F778E9"/>
    <w:multiLevelType w:val="hybridMultilevel"/>
    <w:tmpl w:val="3C529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ED433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14"/>
  </w:num>
  <w:num w:numId="5">
    <w:abstractNumId w:val="2"/>
  </w:num>
  <w:num w:numId="6">
    <w:abstractNumId w:val="7"/>
  </w:num>
  <w:num w:numId="7">
    <w:abstractNumId w:val="5"/>
  </w:num>
  <w:num w:numId="8">
    <w:abstractNumId w:val="23"/>
  </w:num>
  <w:num w:numId="9">
    <w:abstractNumId w:val="9"/>
  </w:num>
  <w:num w:numId="10">
    <w:abstractNumId w:val="3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0"/>
  </w:num>
  <w:num w:numId="16">
    <w:abstractNumId w:val="4"/>
  </w:num>
  <w:num w:numId="17">
    <w:abstractNumId w:val="22"/>
  </w:num>
  <w:num w:numId="18">
    <w:abstractNumId w:val="11"/>
  </w:num>
  <w:num w:numId="19">
    <w:abstractNumId w:val="17"/>
  </w:num>
  <w:num w:numId="20">
    <w:abstractNumId w:val="24"/>
  </w:num>
  <w:num w:numId="21">
    <w:abstractNumId w:val="19"/>
  </w:num>
  <w:num w:numId="22">
    <w:abstractNumId w:val="15"/>
  </w:num>
  <w:num w:numId="23">
    <w:abstractNumId w:val="8"/>
  </w:num>
  <w:num w:numId="24">
    <w:abstractNumId w:val="1"/>
  </w:num>
  <w:num w:numId="25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86D"/>
    <w:rsid w:val="00002E9F"/>
    <w:rsid w:val="00004DE1"/>
    <w:rsid w:val="00005963"/>
    <w:rsid w:val="00005AFB"/>
    <w:rsid w:val="000065BA"/>
    <w:rsid w:val="000115DC"/>
    <w:rsid w:val="0001268E"/>
    <w:rsid w:val="00016193"/>
    <w:rsid w:val="000161B0"/>
    <w:rsid w:val="00021228"/>
    <w:rsid w:val="0002220B"/>
    <w:rsid w:val="00023266"/>
    <w:rsid w:val="000241B2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A58"/>
    <w:rsid w:val="00040DB0"/>
    <w:rsid w:val="00042B69"/>
    <w:rsid w:val="00043657"/>
    <w:rsid w:val="00045978"/>
    <w:rsid w:val="00047007"/>
    <w:rsid w:val="00047C94"/>
    <w:rsid w:val="000515CC"/>
    <w:rsid w:val="000518FD"/>
    <w:rsid w:val="00051C21"/>
    <w:rsid w:val="00052B37"/>
    <w:rsid w:val="00052D6C"/>
    <w:rsid w:val="0005509C"/>
    <w:rsid w:val="000570ED"/>
    <w:rsid w:val="00057AAD"/>
    <w:rsid w:val="00057F25"/>
    <w:rsid w:val="00061654"/>
    <w:rsid w:val="000638B1"/>
    <w:rsid w:val="000645C2"/>
    <w:rsid w:val="00064FF1"/>
    <w:rsid w:val="00066BC6"/>
    <w:rsid w:val="0007158D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464"/>
    <w:rsid w:val="00085E11"/>
    <w:rsid w:val="00086209"/>
    <w:rsid w:val="00087251"/>
    <w:rsid w:val="00090509"/>
    <w:rsid w:val="0009175D"/>
    <w:rsid w:val="00092536"/>
    <w:rsid w:val="00092930"/>
    <w:rsid w:val="00094940"/>
    <w:rsid w:val="00095706"/>
    <w:rsid w:val="000A0BEC"/>
    <w:rsid w:val="000A1DA8"/>
    <w:rsid w:val="000A67CC"/>
    <w:rsid w:val="000B2D8D"/>
    <w:rsid w:val="000B401E"/>
    <w:rsid w:val="000B40E0"/>
    <w:rsid w:val="000B4194"/>
    <w:rsid w:val="000B45C9"/>
    <w:rsid w:val="000B4B5C"/>
    <w:rsid w:val="000B54E2"/>
    <w:rsid w:val="000B61D4"/>
    <w:rsid w:val="000B6BA3"/>
    <w:rsid w:val="000B6FEA"/>
    <w:rsid w:val="000B7210"/>
    <w:rsid w:val="000C2D18"/>
    <w:rsid w:val="000C35FE"/>
    <w:rsid w:val="000C3A77"/>
    <w:rsid w:val="000C6DFF"/>
    <w:rsid w:val="000C7599"/>
    <w:rsid w:val="000D0160"/>
    <w:rsid w:val="000D2053"/>
    <w:rsid w:val="000D3154"/>
    <w:rsid w:val="000D41C3"/>
    <w:rsid w:val="000D71A2"/>
    <w:rsid w:val="000D7779"/>
    <w:rsid w:val="000E0A67"/>
    <w:rsid w:val="000E164E"/>
    <w:rsid w:val="000E16D8"/>
    <w:rsid w:val="000E214A"/>
    <w:rsid w:val="000E2C3D"/>
    <w:rsid w:val="000E381B"/>
    <w:rsid w:val="000E3A59"/>
    <w:rsid w:val="000E4418"/>
    <w:rsid w:val="000F5334"/>
    <w:rsid w:val="000F6B56"/>
    <w:rsid w:val="000F741A"/>
    <w:rsid w:val="000F7F37"/>
    <w:rsid w:val="0010004E"/>
    <w:rsid w:val="00102A7F"/>
    <w:rsid w:val="00104F1C"/>
    <w:rsid w:val="00106DE5"/>
    <w:rsid w:val="001073A1"/>
    <w:rsid w:val="001132AE"/>
    <w:rsid w:val="00116DD1"/>
    <w:rsid w:val="00116F29"/>
    <w:rsid w:val="00120022"/>
    <w:rsid w:val="001203A7"/>
    <w:rsid w:val="00124261"/>
    <w:rsid w:val="001244B7"/>
    <w:rsid w:val="00125166"/>
    <w:rsid w:val="00125EC9"/>
    <w:rsid w:val="00126865"/>
    <w:rsid w:val="00130916"/>
    <w:rsid w:val="00130F5D"/>
    <w:rsid w:val="00131326"/>
    <w:rsid w:val="00132491"/>
    <w:rsid w:val="00136228"/>
    <w:rsid w:val="00137270"/>
    <w:rsid w:val="001416F7"/>
    <w:rsid w:val="00141BE4"/>
    <w:rsid w:val="0014274A"/>
    <w:rsid w:val="00145B0A"/>
    <w:rsid w:val="00147185"/>
    <w:rsid w:val="001475AB"/>
    <w:rsid w:val="00147CB2"/>
    <w:rsid w:val="00150564"/>
    <w:rsid w:val="00150BA0"/>
    <w:rsid w:val="00150FCE"/>
    <w:rsid w:val="00151236"/>
    <w:rsid w:val="00152D02"/>
    <w:rsid w:val="00153B5A"/>
    <w:rsid w:val="00154157"/>
    <w:rsid w:val="00154E1C"/>
    <w:rsid w:val="00155261"/>
    <w:rsid w:val="00155839"/>
    <w:rsid w:val="00155D94"/>
    <w:rsid w:val="00156162"/>
    <w:rsid w:val="00157C7E"/>
    <w:rsid w:val="00160690"/>
    <w:rsid w:val="00161509"/>
    <w:rsid w:val="00161836"/>
    <w:rsid w:val="00162D8C"/>
    <w:rsid w:val="001654E9"/>
    <w:rsid w:val="001661EB"/>
    <w:rsid w:val="001663D3"/>
    <w:rsid w:val="001665F0"/>
    <w:rsid w:val="00167161"/>
    <w:rsid w:val="0016784A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3E29"/>
    <w:rsid w:val="001856DE"/>
    <w:rsid w:val="00185E0A"/>
    <w:rsid w:val="00186276"/>
    <w:rsid w:val="001867CD"/>
    <w:rsid w:val="0018719F"/>
    <w:rsid w:val="00190AE9"/>
    <w:rsid w:val="00191928"/>
    <w:rsid w:val="00193B55"/>
    <w:rsid w:val="00193C1D"/>
    <w:rsid w:val="0019542F"/>
    <w:rsid w:val="001974B1"/>
    <w:rsid w:val="001A01A9"/>
    <w:rsid w:val="001A1223"/>
    <w:rsid w:val="001A1B7D"/>
    <w:rsid w:val="001A27A0"/>
    <w:rsid w:val="001A2D12"/>
    <w:rsid w:val="001A3EAF"/>
    <w:rsid w:val="001A52E7"/>
    <w:rsid w:val="001A5344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770"/>
    <w:rsid w:val="001C4965"/>
    <w:rsid w:val="001C4D54"/>
    <w:rsid w:val="001C5E9D"/>
    <w:rsid w:val="001C615B"/>
    <w:rsid w:val="001C75AD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6A9"/>
    <w:rsid w:val="001E2CF7"/>
    <w:rsid w:val="001E4306"/>
    <w:rsid w:val="001E4EAA"/>
    <w:rsid w:val="001E5814"/>
    <w:rsid w:val="001E7693"/>
    <w:rsid w:val="001F1003"/>
    <w:rsid w:val="001F3555"/>
    <w:rsid w:val="001F42C8"/>
    <w:rsid w:val="001F6F86"/>
    <w:rsid w:val="00200F45"/>
    <w:rsid w:val="002028FC"/>
    <w:rsid w:val="002045CF"/>
    <w:rsid w:val="00205235"/>
    <w:rsid w:val="002052E2"/>
    <w:rsid w:val="00205DCF"/>
    <w:rsid w:val="002071FC"/>
    <w:rsid w:val="002123A8"/>
    <w:rsid w:val="00212678"/>
    <w:rsid w:val="00214396"/>
    <w:rsid w:val="00214E8C"/>
    <w:rsid w:val="00215649"/>
    <w:rsid w:val="002156F3"/>
    <w:rsid w:val="00215CC4"/>
    <w:rsid w:val="002170A2"/>
    <w:rsid w:val="00217154"/>
    <w:rsid w:val="002200C2"/>
    <w:rsid w:val="002204B6"/>
    <w:rsid w:val="00221485"/>
    <w:rsid w:val="002230EB"/>
    <w:rsid w:val="00223E6D"/>
    <w:rsid w:val="002242F2"/>
    <w:rsid w:val="0022591F"/>
    <w:rsid w:val="002270D3"/>
    <w:rsid w:val="00232AB7"/>
    <w:rsid w:val="00232E3F"/>
    <w:rsid w:val="00232F0C"/>
    <w:rsid w:val="00233C05"/>
    <w:rsid w:val="00234145"/>
    <w:rsid w:val="002402FA"/>
    <w:rsid w:val="002413AA"/>
    <w:rsid w:val="00241D37"/>
    <w:rsid w:val="00243ABB"/>
    <w:rsid w:val="00244ACE"/>
    <w:rsid w:val="002478A1"/>
    <w:rsid w:val="00250DA6"/>
    <w:rsid w:val="00251CA5"/>
    <w:rsid w:val="00252735"/>
    <w:rsid w:val="00252958"/>
    <w:rsid w:val="002559A7"/>
    <w:rsid w:val="00255B79"/>
    <w:rsid w:val="002573D2"/>
    <w:rsid w:val="0026142A"/>
    <w:rsid w:val="00262F85"/>
    <w:rsid w:val="00262FB3"/>
    <w:rsid w:val="00264EC6"/>
    <w:rsid w:val="00266034"/>
    <w:rsid w:val="0026714E"/>
    <w:rsid w:val="002702F3"/>
    <w:rsid w:val="002719CC"/>
    <w:rsid w:val="00271A5F"/>
    <w:rsid w:val="00272D64"/>
    <w:rsid w:val="002734EB"/>
    <w:rsid w:val="00273F52"/>
    <w:rsid w:val="002749D6"/>
    <w:rsid w:val="00274FE1"/>
    <w:rsid w:val="0027583D"/>
    <w:rsid w:val="00275FDB"/>
    <w:rsid w:val="00276FAF"/>
    <w:rsid w:val="00277513"/>
    <w:rsid w:val="00277A12"/>
    <w:rsid w:val="00280F80"/>
    <w:rsid w:val="00281245"/>
    <w:rsid w:val="0028149B"/>
    <w:rsid w:val="00284D8E"/>
    <w:rsid w:val="002861DE"/>
    <w:rsid w:val="00291804"/>
    <w:rsid w:val="00291C27"/>
    <w:rsid w:val="00291CCB"/>
    <w:rsid w:val="00291EB4"/>
    <w:rsid w:val="00294CEB"/>
    <w:rsid w:val="0029514F"/>
    <w:rsid w:val="002A1349"/>
    <w:rsid w:val="002A2072"/>
    <w:rsid w:val="002A23ED"/>
    <w:rsid w:val="002A4A23"/>
    <w:rsid w:val="002A594F"/>
    <w:rsid w:val="002A7232"/>
    <w:rsid w:val="002A75C7"/>
    <w:rsid w:val="002B36FE"/>
    <w:rsid w:val="002B45EC"/>
    <w:rsid w:val="002B4D6D"/>
    <w:rsid w:val="002B5057"/>
    <w:rsid w:val="002C141D"/>
    <w:rsid w:val="002C150C"/>
    <w:rsid w:val="002C29BC"/>
    <w:rsid w:val="002C307B"/>
    <w:rsid w:val="002C4ACF"/>
    <w:rsid w:val="002C5E5B"/>
    <w:rsid w:val="002C793D"/>
    <w:rsid w:val="002D0AB1"/>
    <w:rsid w:val="002D11EB"/>
    <w:rsid w:val="002D18A9"/>
    <w:rsid w:val="002D2A15"/>
    <w:rsid w:val="002D3953"/>
    <w:rsid w:val="002D42C1"/>
    <w:rsid w:val="002D52BF"/>
    <w:rsid w:val="002D5D80"/>
    <w:rsid w:val="002D7C2F"/>
    <w:rsid w:val="002E10E1"/>
    <w:rsid w:val="002E19D2"/>
    <w:rsid w:val="002E19DA"/>
    <w:rsid w:val="002E2785"/>
    <w:rsid w:val="002E365F"/>
    <w:rsid w:val="002E3D76"/>
    <w:rsid w:val="002E4565"/>
    <w:rsid w:val="002E60B5"/>
    <w:rsid w:val="002E6AD8"/>
    <w:rsid w:val="002E6AF6"/>
    <w:rsid w:val="002E74BF"/>
    <w:rsid w:val="002E7953"/>
    <w:rsid w:val="002F0F03"/>
    <w:rsid w:val="002F29A2"/>
    <w:rsid w:val="002F2EA4"/>
    <w:rsid w:val="002F5E69"/>
    <w:rsid w:val="003000A9"/>
    <w:rsid w:val="00300887"/>
    <w:rsid w:val="0030151E"/>
    <w:rsid w:val="00302D37"/>
    <w:rsid w:val="00303D3A"/>
    <w:rsid w:val="00305098"/>
    <w:rsid w:val="003079A9"/>
    <w:rsid w:val="00312438"/>
    <w:rsid w:val="00312F0A"/>
    <w:rsid w:val="003135E5"/>
    <w:rsid w:val="00322620"/>
    <w:rsid w:val="0032345D"/>
    <w:rsid w:val="00323930"/>
    <w:rsid w:val="003248BD"/>
    <w:rsid w:val="003256CC"/>
    <w:rsid w:val="00330320"/>
    <w:rsid w:val="003309E0"/>
    <w:rsid w:val="003325C0"/>
    <w:rsid w:val="00332673"/>
    <w:rsid w:val="0033282B"/>
    <w:rsid w:val="00333791"/>
    <w:rsid w:val="00335568"/>
    <w:rsid w:val="00336B87"/>
    <w:rsid w:val="00336CAA"/>
    <w:rsid w:val="00337552"/>
    <w:rsid w:val="00337C0A"/>
    <w:rsid w:val="00340A23"/>
    <w:rsid w:val="00340E7C"/>
    <w:rsid w:val="00341493"/>
    <w:rsid w:val="00341F74"/>
    <w:rsid w:val="0034278E"/>
    <w:rsid w:val="00345759"/>
    <w:rsid w:val="00346BA8"/>
    <w:rsid w:val="00347376"/>
    <w:rsid w:val="003519FD"/>
    <w:rsid w:val="0035260A"/>
    <w:rsid w:val="00355A04"/>
    <w:rsid w:val="00356B91"/>
    <w:rsid w:val="003608B0"/>
    <w:rsid w:val="003612AC"/>
    <w:rsid w:val="003619DD"/>
    <w:rsid w:val="00362083"/>
    <w:rsid w:val="003631DD"/>
    <w:rsid w:val="00363AA0"/>
    <w:rsid w:val="00364384"/>
    <w:rsid w:val="00365C2A"/>
    <w:rsid w:val="00366474"/>
    <w:rsid w:val="00370ABF"/>
    <w:rsid w:val="00373F78"/>
    <w:rsid w:val="003779E9"/>
    <w:rsid w:val="003811AD"/>
    <w:rsid w:val="0038185F"/>
    <w:rsid w:val="00381B57"/>
    <w:rsid w:val="00383135"/>
    <w:rsid w:val="0038343B"/>
    <w:rsid w:val="003848C0"/>
    <w:rsid w:val="00386EF4"/>
    <w:rsid w:val="00387456"/>
    <w:rsid w:val="0038776C"/>
    <w:rsid w:val="003902F2"/>
    <w:rsid w:val="00390508"/>
    <w:rsid w:val="0039090A"/>
    <w:rsid w:val="00391220"/>
    <w:rsid w:val="00391BDD"/>
    <w:rsid w:val="0039260C"/>
    <w:rsid w:val="00392F9C"/>
    <w:rsid w:val="00393B48"/>
    <w:rsid w:val="0039500F"/>
    <w:rsid w:val="00395232"/>
    <w:rsid w:val="00396251"/>
    <w:rsid w:val="003A0359"/>
    <w:rsid w:val="003A05FB"/>
    <w:rsid w:val="003A21C3"/>
    <w:rsid w:val="003A6F85"/>
    <w:rsid w:val="003B288C"/>
    <w:rsid w:val="003B310E"/>
    <w:rsid w:val="003B311F"/>
    <w:rsid w:val="003B41CD"/>
    <w:rsid w:val="003B4980"/>
    <w:rsid w:val="003B542C"/>
    <w:rsid w:val="003B5683"/>
    <w:rsid w:val="003B6A88"/>
    <w:rsid w:val="003B7F06"/>
    <w:rsid w:val="003C06FE"/>
    <w:rsid w:val="003C36EC"/>
    <w:rsid w:val="003C38A6"/>
    <w:rsid w:val="003C46D7"/>
    <w:rsid w:val="003C4D98"/>
    <w:rsid w:val="003C54AF"/>
    <w:rsid w:val="003C55DC"/>
    <w:rsid w:val="003C613D"/>
    <w:rsid w:val="003C68B8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3A4B"/>
    <w:rsid w:val="003E5963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3153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9F7"/>
    <w:rsid w:val="00436B4A"/>
    <w:rsid w:val="00437FAE"/>
    <w:rsid w:val="00440CB5"/>
    <w:rsid w:val="00445E96"/>
    <w:rsid w:val="00446EAA"/>
    <w:rsid w:val="00452471"/>
    <w:rsid w:val="004524D0"/>
    <w:rsid w:val="00452AB0"/>
    <w:rsid w:val="00453AAA"/>
    <w:rsid w:val="00454333"/>
    <w:rsid w:val="004568AE"/>
    <w:rsid w:val="00457C1C"/>
    <w:rsid w:val="004624BD"/>
    <w:rsid w:val="00463D65"/>
    <w:rsid w:val="00464C62"/>
    <w:rsid w:val="004668DA"/>
    <w:rsid w:val="004669E7"/>
    <w:rsid w:val="00466A9A"/>
    <w:rsid w:val="004674AA"/>
    <w:rsid w:val="00472938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77D50"/>
    <w:rsid w:val="0048167F"/>
    <w:rsid w:val="00482F73"/>
    <w:rsid w:val="00483836"/>
    <w:rsid w:val="00487CFF"/>
    <w:rsid w:val="00490427"/>
    <w:rsid w:val="004909B4"/>
    <w:rsid w:val="00491EF5"/>
    <w:rsid w:val="00494442"/>
    <w:rsid w:val="00495458"/>
    <w:rsid w:val="0049786C"/>
    <w:rsid w:val="004A0B57"/>
    <w:rsid w:val="004A1186"/>
    <w:rsid w:val="004A197B"/>
    <w:rsid w:val="004A42A4"/>
    <w:rsid w:val="004A42D7"/>
    <w:rsid w:val="004A44D7"/>
    <w:rsid w:val="004A54DA"/>
    <w:rsid w:val="004A5974"/>
    <w:rsid w:val="004A5A38"/>
    <w:rsid w:val="004A63F0"/>
    <w:rsid w:val="004A6EF6"/>
    <w:rsid w:val="004A7A50"/>
    <w:rsid w:val="004A7DF6"/>
    <w:rsid w:val="004B0CF3"/>
    <w:rsid w:val="004B13A0"/>
    <w:rsid w:val="004B1F51"/>
    <w:rsid w:val="004B255D"/>
    <w:rsid w:val="004B328D"/>
    <w:rsid w:val="004C0CCD"/>
    <w:rsid w:val="004C3F9E"/>
    <w:rsid w:val="004C41A5"/>
    <w:rsid w:val="004C4573"/>
    <w:rsid w:val="004C4F8D"/>
    <w:rsid w:val="004D104A"/>
    <w:rsid w:val="004D218B"/>
    <w:rsid w:val="004D5270"/>
    <w:rsid w:val="004D6505"/>
    <w:rsid w:val="004E0E91"/>
    <w:rsid w:val="004E1BB1"/>
    <w:rsid w:val="004E2168"/>
    <w:rsid w:val="004E375B"/>
    <w:rsid w:val="004F269C"/>
    <w:rsid w:val="004F3374"/>
    <w:rsid w:val="004F3572"/>
    <w:rsid w:val="004F48CD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2C54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3993"/>
    <w:rsid w:val="005356ED"/>
    <w:rsid w:val="005359D6"/>
    <w:rsid w:val="00536F3E"/>
    <w:rsid w:val="005402AE"/>
    <w:rsid w:val="0054036B"/>
    <w:rsid w:val="00541CB2"/>
    <w:rsid w:val="00543F1E"/>
    <w:rsid w:val="00544FB9"/>
    <w:rsid w:val="00545C63"/>
    <w:rsid w:val="00546BB3"/>
    <w:rsid w:val="00547B02"/>
    <w:rsid w:val="00550F16"/>
    <w:rsid w:val="00551752"/>
    <w:rsid w:val="005524F2"/>
    <w:rsid w:val="00553E25"/>
    <w:rsid w:val="005543FF"/>
    <w:rsid w:val="005546C3"/>
    <w:rsid w:val="005560A2"/>
    <w:rsid w:val="005563FC"/>
    <w:rsid w:val="00557024"/>
    <w:rsid w:val="00565FB7"/>
    <w:rsid w:val="0056641F"/>
    <w:rsid w:val="005664DD"/>
    <w:rsid w:val="00567636"/>
    <w:rsid w:val="005706FA"/>
    <w:rsid w:val="00570DE4"/>
    <w:rsid w:val="00570FF2"/>
    <w:rsid w:val="00573322"/>
    <w:rsid w:val="00574203"/>
    <w:rsid w:val="00574C87"/>
    <w:rsid w:val="005756D3"/>
    <w:rsid w:val="00577992"/>
    <w:rsid w:val="005813FD"/>
    <w:rsid w:val="0058161F"/>
    <w:rsid w:val="00582A09"/>
    <w:rsid w:val="005858A7"/>
    <w:rsid w:val="005866C0"/>
    <w:rsid w:val="00586A8F"/>
    <w:rsid w:val="00590310"/>
    <w:rsid w:val="0059136F"/>
    <w:rsid w:val="00592766"/>
    <w:rsid w:val="00595F83"/>
    <w:rsid w:val="00597A3F"/>
    <w:rsid w:val="005A3B25"/>
    <w:rsid w:val="005A4288"/>
    <w:rsid w:val="005A4DF6"/>
    <w:rsid w:val="005A5BEC"/>
    <w:rsid w:val="005A6588"/>
    <w:rsid w:val="005A6DD8"/>
    <w:rsid w:val="005A7F4A"/>
    <w:rsid w:val="005B2A80"/>
    <w:rsid w:val="005B3D9C"/>
    <w:rsid w:val="005B49FF"/>
    <w:rsid w:val="005B4BEA"/>
    <w:rsid w:val="005B4E47"/>
    <w:rsid w:val="005B53C2"/>
    <w:rsid w:val="005B5820"/>
    <w:rsid w:val="005B5A16"/>
    <w:rsid w:val="005B743B"/>
    <w:rsid w:val="005B7D27"/>
    <w:rsid w:val="005C1ACF"/>
    <w:rsid w:val="005C3320"/>
    <w:rsid w:val="005C35C1"/>
    <w:rsid w:val="005C384D"/>
    <w:rsid w:val="005C3DCB"/>
    <w:rsid w:val="005C61CA"/>
    <w:rsid w:val="005C6C7A"/>
    <w:rsid w:val="005D084B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E6517"/>
    <w:rsid w:val="005F0595"/>
    <w:rsid w:val="005F22CB"/>
    <w:rsid w:val="005F327E"/>
    <w:rsid w:val="005F3477"/>
    <w:rsid w:val="005F4714"/>
    <w:rsid w:val="005F4C35"/>
    <w:rsid w:val="005F53DF"/>
    <w:rsid w:val="005F5631"/>
    <w:rsid w:val="005F7B2F"/>
    <w:rsid w:val="006111CD"/>
    <w:rsid w:val="00613A96"/>
    <w:rsid w:val="00613E94"/>
    <w:rsid w:val="00615CE1"/>
    <w:rsid w:val="0061787F"/>
    <w:rsid w:val="00617A42"/>
    <w:rsid w:val="006205BF"/>
    <w:rsid w:val="00622778"/>
    <w:rsid w:val="006235FD"/>
    <w:rsid w:val="00624E2E"/>
    <w:rsid w:val="00625B58"/>
    <w:rsid w:val="00633292"/>
    <w:rsid w:val="006353B2"/>
    <w:rsid w:val="006369B5"/>
    <w:rsid w:val="00636D27"/>
    <w:rsid w:val="0063752B"/>
    <w:rsid w:val="00637CE8"/>
    <w:rsid w:val="00642014"/>
    <w:rsid w:val="00643C19"/>
    <w:rsid w:val="006450D6"/>
    <w:rsid w:val="006500B9"/>
    <w:rsid w:val="00651B29"/>
    <w:rsid w:val="006520DD"/>
    <w:rsid w:val="006532E5"/>
    <w:rsid w:val="00653ED8"/>
    <w:rsid w:val="006543EB"/>
    <w:rsid w:val="0065482A"/>
    <w:rsid w:val="00655ACB"/>
    <w:rsid w:val="0065761A"/>
    <w:rsid w:val="006613E2"/>
    <w:rsid w:val="00661E8B"/>
    <w:rsid w:val="00661EEA"/>
    <w:rsid w:val="006653BF"/>
    <w:rsid w:val="00665752"/>
    <w:rsid w:val="006657C4"/>
    <w:rsid w:val="00667233"/>
    <w:rsid w:val="0066725F"/>
    <w:rsid w:val="0067042D"/>
    <w:rsid w:val="00674C39"/>
    <w:rsid w:val="00675523"/>
    <w:rsid w:val="00675625"/>
    <w:rsid w:val="00677C0A"/>
    <w:rsid w:val="00681EC7"/>
    <w:rsid w:val="006829A5"/>
    <w:rsid w:val="00682FA1"/>
    <w:rsid w:val="00683087"/>
    <w:rsid w:val="00684DBF"/>
    <w:rsid w:val="006858B7"/>
    <w:rsid w:val="00685F9A"/>
    <w:rsid w:val="00690D52"/>
    <w:rsid w:val="006930E0"/>
    <w:rsid w:val="006934B0"/>
    <w:rsid w:val="00697A55"/>
    <w:rsid w:val="00697EA6"/>
    <w:rsid w:val="006A069C"/>
    <w:rsid w:val="006A29C5"/>
    <w:rsid w:val="006A2BEB"/>
    <w:rsid w:val="006A4305"/>
    <w:rsid w:val="006A548F"/>
    <w:rsid w:val="006A70CB"/>
    <w:rsid w:val="006A76E9"/>
    <w:rsid w:val="006A7FEA"/>
    <w:rsid w:val="006B0632"/>
    <w:rsid w:val="006B3F80"/>
    <w:rsid w:val="006B5B4F"/>
    <w:rsid w:val="006B7600"/>
    <w:rsid w:val="006C04B2"/>
    <w:rsid w:val="006C151C"/>
    <w:rsid w:val="006C53FF"/>
    <w:rsid w:val="006C5E25"/>
    <w:rsid w:val="006C5EF4"/>
    <w:rsid w:val="006D10A7"/>
    <w:rsid w:val="006D234C"/>
    <w:rsid w:val="006D318D"/>
    <w:rsid w:val="006D7E78"/>
    <w:rsid w:val="006E04BA"/>
    <w:rsid w:val="006E3741"/>
    <w:rsid w:val="006E421B"/>
    <w:rsid w:val="006E4B4F"/>
    <w:rsid w:val="006F143B"/>
    <w:rsid w:val="006F1902"/>
    <w:rsid w:val="006F1CC6"/>
    <w:rsid w:val="006F21F3"/>
    <w:rsid w:val="006F25C8"/>
    <w:rsid w:val="006F3E8C"/>
    <w:rsid w:val="006F479A"/>
    <w:rsid w:val="006F66BE"/>
    <w:rsid w:val="006F75F2"/>
    <w:rsid w:val="0070038B"/>
    <w:rsid w:val="00702798"/>
    <w:rsid w:val="0070652E"/>
    <w:rsid w:val="00706D15"/>
    <w:rsid w:val="00710259"/>
    <w:rsid w:val="007133BE"/>
    <w:rsid w:val="007152BA"/>
    <w:rsid w:val="007155F3"/>
    <w:rsid w:val="007159C2"/>
    <w:rsid w:val="007166C9"/>
    <w:rsid w:val="00716A62"/>
    <w:rsid w:val="00716E9A"/>
    <w:rsid w:val="007212DE"/>
    <w:rsid w:val="0072171F"/>
    <w:rsid w:val="00724B31"/>
    <w:rsid w:val="007271BB"/>
    <w:rsid w:val="007346F9"/>
    <w:rsid w:val="00735915"/>
    <w:rsid w:val="00736167"/>
    <w:rsid w:val="0074039B"/>
    <w:rsid w:val="0074241B"/>
    <w:rsid w:val="00742459"/>
    <w:rsid w:val="007438EB"/>
    <w:rsid w:val="00743B0D"/>
    <w:rsid w:val="00745046"/>
    <w:rsid w:val="00745C93"/>
    <w:rsid w:val="00745FCA"/>
    <w:rsid w:val="0074753C"/>
    <w:rsid w:val="0075037C"/>
    <w:rsid w:val="00752F7D"/>
    <w:rsid w:val="007530CC"/>
    <w:rsid w:val="007531CC"/>
    <w:rsid w:val="007538AA"/>
    <w:rsid w:val="007546DC"/>
    <w:rsid w:val="00754CC0"/>
    <w:rsid w:val="007565D4"/>
    <w:rsid w:val="00761757"/>
    <w:rsid w:val="00762875"/>
    <w:rsid w:val="0076309B"/>
    <w:rsid w:val="00763CAA"/>
    <w:rsid w:val="007645E7"/>
    <w:rsid w:val="00765BF1"/>
    <w:rsid w:val="00766412"/>
    <w:rsid w:val="0076751E"/>
    <w:rsid w:val="0076777F"/>
    <w:rsid w:val="0077054F"/>
    <w:rsid w:val="00770CBC"/>
    <w:rsid w:val="00771761"/>
    <w:rsid w:val="00775634"/>
    <w:rsid w:val="007765BA"/>
    <w:rsid w:val="00776E3E"/>
    <w:rsid w:val="00780473"/>
    <w:rsid w:val="00780F9E"/>
    <w:rsid w:val="00781EE3"/>
    <w:rsid w:val="007861C8"/>
    <w:rsid w:val="0078783E"/>
    <w:rsid w:val="00790E10"/>
    <w:rsid w:val="007937C8"/>
    <w:rsid w:val="00793F82"/>
    <w:rsid w:val="00795394"/>
    <w:rsid w:val="0079590B"/>
    <w:rsid w:val="00795E3B"/>
    <w:rsid w:val="007A02FE"/>
    <w:rsid w:val="007A087E"/>
    <w:rsid w:val="007A0ED0"/>
    <w:rsid w:val="007A2AC8"/>
    <w:rsid w:val="007A3A66"/>
    <w:rsid w:val="007A3BFF"/>
    <w:rsid w:val="007B0038"/>
    <w:rsid w:val="007B2FC4"/>
    <w:rsid w:val="007B4FCC"/>
    <w:rsid w:val="007B6214"/>
    <w:rsid w:val="007B673B"/>
    <w:rsid w:val="007B7776"/>
    <w:rsid w:val="007B77B2"/>
    <w:rsid w:val="007B79B7"/>
    <w:rsid w:val="007C0BD9"/>
    <w:rsid w:val="007C15CB"/>
    <w:rsid w:val="007C26E4"/>
    <w:rsid w:val="007C2B49"/>
    <w:rsid w:val="007C51DC"/>
    <w:rsid w:val="007C6398"/>
    <w:rsid w:val="007D038C"/>
    <w:rsid w:val="007D1206"/>
    <w:rsid w:val="007D1841"/>
    <w:rsid w:val="007D1BB7"/>
    <w:rsid w:val="007D234D"/>
    <w:rsid w:val="007D36CC"/>
    <w:rsid w:val="007D3BD9"/>
    <w:rsid w:val="007D5041"/>
    <w:rsid w:val="007D5802"/>
    <w:rsid w:val="007D6074"/>
    <w:rsid w:val="007D7862"/>
    <w:rsid w:val="007E15A8"/>
    <w:rsid w:val="007E1E50"/>
    <w:rsid w:val="007E1EB0"/>
    <w:rsid w:val="007E2251"/>
    <w:rsid w:val="007E311B"/>
    <w:rsid w:val="007E4CB3"/>
    <w:rsid w:val="007E52BA"/>
    <w:rsid w:val="007E5401"/>
    <w:rsid w:val="007E664B"/>
    <w:rsid w:val="007F3C05"/>
    <w:rsid w:val="007F5947"/>
    <w:rsid w:val="007F7443"/>
    <w:rsid w:val="00802DC0"/>
    <w:rsid w:val="008036E6"/>
    <w:rsid w:val="008045E5"/>
    <w:rsid w:val="008057F4"/>
    <w:rsid w:val="00805F66"/>
    <w:rsid w:val="0080670B"/>
    <w:rsid w:val="00806A92"/>
    <w:rsid w:val="00806FF1"/>
    <w:rsid w:val="008072A7"/>
    <w:rsid w:val="00811F75"/>
    <w:rsid w:val="00813104"/>
    <w:rsid w:val="008136A4"/>
    <w:rsid w:val="00813E7C"/>
    <w:rsid w:val="00815557"/>
    <w:rsid w:val="00815648"/>
    <w:rsid w:val="00815708"/>
    <w:rsid w:val="00816149"/>
    <w:rsid w:val="00816223"/>
    <w:rsid w:val="00816A47"/>
    <w:rsid w:val="0081796A"/>
    <w:rsid w:val="00820421"/>
    <w:rsid w:val="00820422"/>
    <w:rsid w:val="00820784"/>
    <w:rsid w:val="008217EE"/>
    <w:rsid w:val="00823A67"/>
    <w:rsid w:val="0082547B"/>
    <w:rsid w:val="00825601"/>
    <w:rsid w:val="008273DD"/>
    <w:rsid w:val="008345DF"/>
    <w:rsid w:val="008358F4"/>
    <w:rsid w:val="00837501"/>
    <w:rsid w:val="00842EA4"/>
    <w:rsid w:val="008449FA"/>
    <w:rsid w:val="00844CF4"/>
    <w:rsid w:val="008462A8"/>
    <w:rsid w:val="00847ADD"/>
    <w:rsid w:val="00847C9E"/>
    <w:rsid w:val="008518BB"/>
    <w:rsid w:val="00851F59"/>
    <w:rsid w:val="008521C6"/>
    <w:rsid w:val="00853505"/>
    <w:rsid w:val="0085435C"/>
    <w:rsid w:val="00854C7A"/>
    <w:rsid w:val="008567A7"/>
    <w:rsid w:val="008576B2"/>
    <w:rsid w:val="008622E1"/>
    <w:rsid w:val="008713FC"/>
    <w:rsid w:val="00875C3B"/>
    <w:rsid w:val="008775AC"/>
    <w:rsid w:val="00880109"/>
    <w:rsid w:val="00880B4C"/>
    <w:rsid w:val="00883769"/>
    <w:rsid w:val="00883F60"/>
    <w:rsid w:val="008845D3"/>
    <w:rsid w:val="008854C5"/>
    <w:rsid w:val="0089010F"/>
    <w:rsid w:val="0089359F"/>
    <w:rsid w:val="0089468D"/>
    <w:rsid w:val="00894B13"/>
    <w:rsid w:val="008960C5"/>
    <w:rsid w:val="00896AA4"/>
    <w:rsid w:val="00897ED1"/>
    <w:rsid w:val="008A0206"/>
    <w:rsid w:val="008A1CC6"/>
    <w:rsid w:val="008A2BED"/>
    <w:rsid w:val="008A3874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241"/>
    <w:rsid w:val="008B6612"/>
    <w:rsid w:val="008B730A"/>
    <w:rsid w:val="008C02FF"/>
    <w:rsid w:val="008C243A"/>
    <w:rsid w:val="008C2527"/>
    <w:rsid w:val="008C323B"/>
    <w:rsid w:val="008C52E5"/>
    <w:rsid w:val="008C6C49"/>
    <w:rsid w:val="008D0737"/>
    <w:rsid w:val="008D1FB5"/>
    <w:rsid w:val="008D2223"/>
    <w:rsid w:val="008D2494"/>
    <w:rsid w:val="008D5A95"/>
    <w:rsid w:val="008D64BF"/>
    <w:rsid w:val="008D6BCB"/>
    <w:rsid w:val="008D71C0"/>
    <w:rsid w:val="008D77F8"/>
    <w:rsid w:val="008D7B86"/>
    <w:rsid w:val="008E21CA"/>
    <w:rsid w:val="008E3236"/>
    <w:rsid w:val="008E3B61"/>
    <w:rsid w:val="008E40F7"/>
    <w:rsid w:val="008E5849"/>
    <w:rsid w:val="008E676C"/>
    <w:rsid w:val="008E758F"/>
    <w:rsid w:val="008F0C2B"/>
    <w:rsid w:val="008F1DAA"/>
    <w:rsid w:val="008F26A3"/>
    <w:rsid w:val="008F2977"/>
    <w:rsid w:val="008F3001"/>
    <w:rsid w:val="008F434E"/>
    <w:rsid w:val="008F51F0"/>
    <w:rsid w:val="008F52DB"/>
    <w:rsid w:val="008F7BB7"/>
    <w:rsid w:val="0090128F"/>
    <w:rsid w:val="0090135B"/>
    <w:rsid w:val="009026FF"/>
    <w:rsid w:val="00902D2C"/>
    <w:rsid w:val="00904918"/>
    <w:rsid w:val="009050E9"/>
    <w:rsid w:val="00906A3F"/>
    <w:rsid w:val="00911430"/>
    <w:rsid w:val="00912353"/>
    <w:rsid w:val="00912989"/>
    <w:rsid w:val="00914264"/>
    <w:rsid w:val="0091556C"/>
    <w:rsid w:val="00917BB8"/>
    <w:rsid w:val="009206D0"/>
    <w:rsid w:val="00921731"/>
    <w:rsid w:val="0092224F"/>
    <w:rsid w:val="00923956"/>
    <w:rsid w:val="00923B63"/>
    <w:rsid w:val="00924585"/>
    <w:rsid w:val="00925D1D"/>
    <w:rsid w:val="009271EE"/>
    <w:rsid w:val="009278F0"/>
    <w:rsid w:val="00927F85"/>
    <w:rsid w:val="00930370"/>
    <w:rsid w:val="00931E57"/>
    <w:rsid w:val="00931FD1"/>
    <w:rsid w:val="009342BD"/>
    <w:rsid w:val="009352A4"/>
    <w:rsid w:val="009369CB"/>
    <w:rsid w:val="00937F0F"/>
    <w:rsid w:val="009405F8"/>
    <w:rsid w:val="009451AB"/>
    <w:rsid w:val="00946557"/>
    <w:rsid w:val="00946670"/>
    <w:rsid w:val="00954512"/>
    <w:rsid w:val="0095491B"/>
    <w:rsid w:val="009555B8"/>
    <w:rsid w:val="00956AC6"/>
    <w:rsid w:val="00957CB3"/>
    <w:rsid w:val="00960352"/>
    <w:rsid w:val="00960FD2"/>
    <w:rsid w:val="00962991"/>
    <w:rsid w:val="00962F1C"/>
    <w:rsid w:val="009663A7"/>
    <w:rsid w:val="009702AC"/>
    <w:rsid w:val="00972CC0"/>
    <w:rsid w:val="00977CB2"/>
    <w:rsid w:val="0098031D"/>
    <w:rsid w:val="00980C3D"/>
    <w:rsid w:val="009811B2"/>
    <w:rsid w:val="00981F6D"/>
    <w:rsid w:val="00982AAB"/>
    <w:rsid w:val="0098423D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1E"/>
    <w:rsid w:val="009A7FF3"/>
    <w:rsid w:val="009B10F4"/>
    <w:rsid w:val="009B1999"/>
    <w:rsid w:val="009B1A48"/>
    <w:rsid w:val="009B4528"/>
    <w:rsid w:val="009B4569"/>
    <w:rsid w:val="009B476E"/>
    <w:rsid w:val="009B4CE2"/>
    <w:rsid w:val="009B6859"/>
    <w:rsid w:val="009B6DF5"/>
    <w:rsid w:val="009C0419"/>
    <w:rsid w:val="009C0C81"/>
    <w:rsid w:val="009C119F"/>
    <w:rsid w:val="009C2C2F"/>
    <w:rsid w:val="009C43A3"/>
    <w:rsid w:val="009C47FB"/>
    <w:rsid w:val="009C6B5B"/>
    <w:rsid w:val="009C7AB8"/>
    <w:rsid w:val="009D08EE"/>
    <w:rsid w:val="009D12CF"/>
    <w:rsid w:val="009D1C23"/>
    <w:rsid w:val="009D1D5A"/>
    <w:rsid w:val="009D22B8"/>
    <w:rsid w:val="009D2352"/>
    <w:rsid w:val="009D4CEE"/>
    <w:rsid w:val="009D6C09"/>
    <w:rsid w:val="009D7D62"/>
    <w:rsid w:val="009E07DC"/>
    <w:rsid w:val="009E1BF4"/>
    <w:rsid w:val="009E6F02"/>
    <w:rsid w:val="009E77AE"/>
    <w:rsid w:val="009E7E0C"/>
    <w:rsid w:val="009F21A4"/>
    <w:rsid w:val="009F3113"/>
    <w:rsid w:val="009F3C6C"/>
    <w:rsid w:val="009F3CE7"/>
    <w:rsid w:val="009F4326"/>
    <w:rsid w:val="009F6053"/>
    <w:rsid w:val="009F7BEC"/>
    <w:rsid w:val="00A01C55"/>
    <w:rsid w:val="00A02D4F"/>
    <w:rsid w:val="00A06F72"/>
    <w:rsid w:val="00A073E5"/>
    <w:rsid w:val="00A075C5"/>
    <w:rsid w:val="00A07D74"/>
    <w:rsid w:val="00A1640E"/>
    <w:rsid w:val="00A16C5F"/>
    <w:rsid w:val="00A2125C"/>
    <w:rsid w:val="00A2140E"/>
    <w:rsid w:val="00A228BD"/>
    <w:rsid w:val="00A2527F"/>
    <w:rsid w:val="00A266DE"/>
    <w:rsid w:val="00A267E5"/>
    <w:rsid w:val="00A2715B"/>
    <w:rsid w:val="00A31686"/>
    <w:rsid w:val="00A32E5E"/>
    <w:rsid w:val="00A3390A"/>
    <w:rsid w:val="00A3417F"/>
    <w:rsid w:val="00A34C97"/>
    <w:rsid w:val="00A35177"/>
    <w:rsid w:val="00A35887"/>
    <w:rsid w:val="00A3677C"/>
    <w:rsid w:val="00A37081"/>
    <w:rsid w:val="00A373C6"/>
    <w:rsid w:val="00A37527"/>
    <w:rsid w:val="00A376DE"/>
    <w:rsid w:val="00A37B78"/>
    <w:rsid w:val="00A417EF"/>
    <w:rsid w:val="00A42029"/>
    <w:rsid w:val="00A43E24"/>
    <w:rsid w:val="00A441BC"/>
    <w:rsid w:val="00A45673"/>
    <w:rsid w:val="00A47B2F"/>
    <w:rsid w:val="00A50554"/>
    <w:rsid w:val="00A508D9"/>
    <w:rsid w:val="00A509FA"/>
    <w:rsid w:val="00A51334"/>
    <w:rsid w:val="00A52B0B"/>
    <w:rsid w:val="00A53F82"/>
    <w:rsid w:val="00A542D8"/>
    <w:rsid w:val="00A5552E"/>
    <w:rsid w:val="00A558E3"/>
    <w:rsid w:val="00A55ACF"/>
    <w:rsid w:val="00A5677B"/>
    <w:rsid w:val="00A56CBC"/>
    <w:rsid w:val="00A6102A"/>
    <w:rsid w:val="00A61A7D"/>
    <w:rsid w:val="00A62F63"/>
    <w:rsid w:val="00A63029"/>
    <w:rsid w:val="00A65A80"/>
    <w:rsid w:val="00A66BFC"/>
    <w:rsid w:val="00A67E4E"/>
    <w:rsid w:val="00A72D26"/>
    <w:rsid w:val="00A74CBF"/>
    <w:rsid w:val="00A763B5"/>
    <w:rsid w:val="00A76EB5"/>
    <w:rsid w:val="00A76FFD"/>
    <w:rsid w:val="00A77425"/>
    <w:rsid w:val="00A80D06"/>
    <w:rsid w:val="00A81EDD"/>
    <w:rsid w:val="00A826AF"/>
    <w:rsid w:val="00A83579"/>
    <w:rsid w:val="00A85C78"/>
    <w:rsid w:val="00A86FB4"/>
    <w:rsid w:val="00A90702"/>
    <w:rsid w:val="00A9394B"/>
    <w:rsid w:val="00A939BF"/>
    <w:rsid w:val="00A940E1"/>
    <w:rsid w:val="00A97831"/>
    <w:rsid w:val="00A978AC"/>
    <w:rsid w:val="00AA0379"/>
    <w:rsid w:val="00AA0596"/>
    <w:rsid w:val="00AA0E11"/>
    <w:rsid w:val="00AA0F2C"/>
    <w:rsid w:val="00AA1AE6"/>
    <w:rsid w:val="00AA2DFB"/>
    <w:rsid w:val="00AA46BE"/>
    <w:rsid w:val="00AA5430"/>
    <w:rsid w:val="00AA60D6"/>
    <w:rsid w:val="00AA74B5"/>
    <w:rsid w:val="00AB024B"/>
    <w:rsid w:val="00AB1411"/>
    <w:rsid w:val="00AC192D"/>
    <w:rsid w:val="00AC3BF5"/>
    <w:rsid w:val="00AC3F49"/>
    <w:rsid w:val="00AC477E"/>
    <w:rsid w:val="00AC4F4C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E03B2"/>
    <w:rsid w:val="00AE120D"/>
    <w:rsid w:val="00AE1754"/>
    <w:rsid w:val="00AE2666"/>
    <w:rsid w:val="00AE3FD4"/>
    <w:rsid w:val="00AE59EC"/>
    <w:rsid w:val="00AE62F7"/>
    <w:rsid w:val="00AE70C6"/>
    <w:rsid w:val="00AE7322"/>
    <w:rsid w:val="00AE7C0F"/>
    <w:rsid w:val="00AF0FE2"/>
    <w:rsid w:val="00AF233E"/>
    <w:rsid w:val="00AF28BB"/>
    <w:rsid w:val="00AF3232"/>
    <w:rsid w:val="00AF46FA"/>
    <w:rsid w:val="00AF4801"/>
    <w:rsid w:val="00AF5A50"/>
    <w:rsid w:val="00B00C6B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2DD"/>
    <w:rsid w:val="00B15448"/>
    <w:rsid w:val="00B16E90"/>
    <w:rsid w:val="00B17919"/>
    <w:rsid w:val="00B17EE6"/>
    <w:rsid w:val="00B202A0"/>
    <w:rsid w:val="00B21D17"/>
    <w:rsid w:val="00B2290E"/>
    <w:rsid w:val="00B24DE5"/>
    <w:rsid w:val="00B25848"/>
    <w:rsid w:val="00B27550"/>
    <w:rsid w:val="00B30361"/>
    <w:rsid w:val="00B31060"/>
    <w:rsid w:val="00B316E2"/>
    <w:rsid w:val="00B3396C"/>
    <w:rsid w:val="00B34A23"/>
    <w:rsid w:val="00B42A45"/>
    <w:rsid w:val="00B42E25"/>
    <w:rsid w:val="00B441E5"/>
    <w:rsid w:val="00B443F1"/>
    <w:rsid w:val="00B452C4"/>
    <w:rsid w:val="00B45474"/>
    <w:rsid w:val="00B47F5E"/>
    <w:rsid w:val="00B5181A"/>
    <w:rsid w:val="00B52AD3"/>
    <w:rsid w:val="00B55360"/>
    <w:rsid w:val="00B560AC"/>
    <w:rsid w:val="00B56DF6"/>
    <w:rsid w:val="00B60530"/>
    <w:rsid w:val="00B61659"/>
    <w:rsid w:val="00B637D8"/>
    <w:rsid w:val="00B63B0C"/>
    <w:rsid w:val="00B712FE"/>
    <w:rsid w:val="00B71909"/>
    <w:rsid w:val="00B71B13"/>
    <w:rsid w:val="00B72408"/>
    <w:rsid w:val="00B74532"/>
    <w:rsid w:val="00B75B9C"/>
    <w:rsid w:val="00B7729F"/>
    <w:rsid w:val="00B77382"/>
    <w:rsid w:val="00B77A5F"/>
    <w:rsid w:val="00B81409"/>
    <w:rsid w:val="00B81DAD"/>
    <w:rsid w:val="00B83403"/>
    <w:rsid w:val="00B83A1E"/>
    <w:rsid w:val="00B92260"/>
    <w:rsid w:val="00B92FDA"/>
    <w:rsid w:val="00B93FA3"/>
    <w:rsid w:val="00B952B2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7A0"/>
    <w:rsid w:val="00BB2B92"/>
    <w:rsid w:val="00BB2F4C"/>
    <w:rsid w:val="00BB583F"/>
    <w:rsid w:val="00BC0317"/>
    <w:rsid w:val="00BC11EB"/>
    <w:rsid w:val="00BC1B29"/>
    <w:rsid w:val="00BC36BC"/>
    <w:rsid w:val="00BC3CF5"/>
    <w:rsid w:val="00BC5F5C"/>
    <w:rsid w:val="00BC7A3D"/>
    <w:rsid w:val="00BD00D7"/>
    <w:rsid w:val="00BD0918"/>
    <w:rsid w:val="00BD0E5E"/>
    <w:rsid w:val="00BD1783"/>
    <w:rsid w:val="00BD289A"/>
    <w:rsid w:val="00BD30B0"/>
    <w:rsid w:val="00BD5BF0"/>
    <w:rsid w:val="00BE22C4"/>
    <w:rsid w:val="00BE605E"/>
    <w:rsid w:val="00BE743C"/>
    <w:rsid w:val="00BE79D6"/>
    <w:rsid w:val="00BF1624"/>
    <w:rsid w:val="00BF2343"/>
    <w:rsid w:val="00BF2EA6"/>
    <w:rsid w:val="00BF53C0"/>
    <w:rsid w:val="00BF5585"/>
    <w:rsid w:val="00BF6356"/>
    <w:rsid w:val="00C06178"/>
    <w:rsid w:val="00C06251"/>
    <w:rsid w:val="00C073E8"/>
    <w:rsid w:val="00C123E7"/>
    <w:rsid w:val="00C1309C"/>
    <w:rsid w:val="00C14AB1"/>
    <w:rsid w:val="00C178EE"/>
    <w:rsid w:val="00C20173"/>
    <w:rsid w:val="00C208DD"/>
    <w:rsid w:val="00C20F27"/>
    <w:rsid w:val="00C23C92"/>
    <w:rsid w:val="00C26748"/>
    <w:rsid w:val="00C27E8A"/>
    <w:rsid w:val="00C30A97"/>
    <w:rsid w:val="00C31B04"/>
    <w:rsid w:val="00C33431"/>
    <w:rsid w:val="00C34248"/>
    <w:rsid w:val="00C37CBE"/>
    <w:rsid w:val="00C41325"/>
    <w:rsid w:val="00C41A5E"/>
    <w:rsid w:val="00C44C17"/>
    <w:rsid w:val="00C458E3"/>
    <w:rsid w:val="00C4618B"/>
    <w:rsid w:val="00C463BC"/>
    <w:rsid w:val="00C46D78"/>
    <w:rsid w:val="00C46FDF"/>
    <w:rsid w:val="00C50537"/>
    <w:rsid w:val="00C52522"/>
    <w:rsid w:val="00C52BAA"/>
    <w:rsid w:val="00C538A5"/>
    <w:rsid w:val="00C53946"/>
    <w:rsid w:val="00C53F61"/>
    <w:rsid w:val="00C5437C"/>
    <w:rsid w:val="00C64E4E"/>
    <w:rsid w:val="00C65196"/>
    <w:rsid w:val="00C67A27"/>
    <w:rsid w:val="00C7429C"/>
    <w:rsid w:val="00C743B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3D6"/>
    <w:rsid w:val="00C9617F"/>
    <w:rsid w:val="00C96CB2"/>
    <w:rsid w:val="00C9750F"/>
    <w:rsid w:val="00C97631"/>
    <w:rsid w:val="00CA04A6"/>
    <w:rsid w:val="00CA13BF"/>
    <w:rsid w:val="00CA1F21"/>
    <w:rsid w:val="00CA2BD8"/>
    <w:rsid w:val="00CA7035"/>
    <w:rsid w:val="00CA739D"/>
    <w:rsid w:val="00CA7F98"/>
    <w:rsid w:val="00CB0E5A"/>
    <w:rsid w:val="00CB2CB1"/>
    <w:rsid w:val="00CB6251"/>
    <w:rsid w:val="00CB6998"/>
    <w:rsid w:val="00CC083D"/>
    <w:rsid w:val="00CC1644"/>
    <w:rsid w:val="00CC3699"/>
    <w:rsid w:val="00CC51A2"/>
    <w:rsid w:val="00CC5D3C"/>
    <w:rsid w:val="00CC5DA8"/>
    <w:rsid w:val="00CC6A23"/>
    <w:rsid w:val="00CD478D"/>
    <w:rsid w:val="00CD4824"/>
    <w:rsid w:val="00CD5675"/>
    <w:rsid w:val="00CD5BE8"/>
    <w:rsid w:val="00CD7210"/>
    <w:rsid w:val="00CD7F2E"/>
    <w:rsid w:val="00CE0360"/>
    <w:rsid w:val="00CE185D"/>
    <w:rsid w:val="00CE2DE1"/>
    <w:rsid w:val="00CE436E"/>
    <w:rsid w:val="00CE46BD"/>
    <w:rsid w:val="00CE490F"/>
    <w:rsid w:val="00CF35DB"/>
    <w:rsid w:val="00CF3ED5"/>
    <w:rsid w:val="00CF4D45"/>
    <w:rsid w:val="00CF58ED"/>
    <w:rsid w:val="00CF66E7"/>
    <w:rsid w:val="00CF7691"/>
    <w:rsid w:val="00D01E59"/>
    <w:rsid w:val="00D01EF9"/>
    <w:rsid w:val="00D026F8"/>
    <w:rsid w:val="00D03504"/>
    <w:rsid w:val="00D05B53"/>
    <w:rsid w:val="00D070A5"/>
    <w:rsid w:val="00D07E15"/>
    <w:rsid w:val="00D11502"/>
    <w:rsid w:val="00D12C50"/>
    <w:rsid w:val="00D14563"/>
    <w:rsid w:val="00D15E12"/>
    <w:rsid w:val="00D16903"/>
    <w:rsid w:val="00D16E45"/>
    <w:rsid w:val="00D20020"/>
    <w:rsid w:val="00D213CE"/>
    <w:rsid w:val="00D21AAD"/>
    <w:rsid w:val="00D232E3"/>
    <w:rsid w:val="00D24E11"/>
    <w:rsid w:val="00D24FBE"/>
    <w:rsid w:val="00D26282"/>
    <w:rsid w:val="00D26357"/>
    <w:rsid w:val="00D3023E"/>
    <w:rsid w:val="00D32153"/>
    <w:rsid w:val="00D32394"/>
    <w:rsid w:val="00D34959"/>
    <w:rsid w:val="00D35D4E"/>
    <w:rsid w:val="00D37C7A"/>
    <w:rsid w:val="00D40A72"/>
    <w:rsid w:val="00D432A3"/>
    <w:rsid w:val="00D47D40"/>
    <w:rsid w:val="00D5109F"/>
    <w:rsid w:val="00D521A2"/>
    <w:rsid w:val="00D52D5F"/>
    <w:rsid w:val="00D53171"/>
    <w:rsid w:val="00D5363C"/>
    <w:rsid w:val="00D5375A"/>
    <w:rsid w:val="00D53EF4"/>
    <w:rsid w:val="00D56D6D"/>
    <w:rsid w:val="00D57671"/>
    <w:rsid w:val="00D578DB"/>
    <w:rsid w:val="00D61696"/>
    <w:rsid w:val="00D61EF0"/>
    <w:rsid w:val="00D63485"/>
    <w:rsid w:val="00D63854"/>
    <w:rsid w:val="00D63C03"/>
    <w:rsid w:val="00D6573C"/>
    <w:rsid w:val="00D65E28"/>
    <w:rsid w:val="00D6671D"/>
    <w:rsid w:val="00D66CEF"/>
    <w:rsid w:val="00D70D57"/>
    <w:rsid w:val="00D7124A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0A8A"/>
    <w:rsid w:val="00D913CC"/>
    <w:rsid w:val="00D925B5"/>
    <w:rsid w:val="00D93CD2"/>
    <w:rsid w:val="00D94B82"/>
    <w:rsid w:val="00D94FB7"/>
    <w:rsid w:val="00D95D79"/>
    <w:rsid w:val="00D962F6"/>
    <w:rsid w:val="00D96A38"/>
    <w:rsid w:val="00DA0D20"/>
    <w:rsid w:val="00DA3363"/>
    <w:rsid w:val="00DA4640"/>
    <w:rsid w:val="00DA5607"/>
    <w:rsid w:val="00DA5B7B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4AE8"/>
    <w:rsid w:val="00DB5A7A"/>
    <w:rsid w:val="00DB76E8"/>
    <w:rsid w:val="00DB7FF1"/>
    <w:rsid w:val="00DC260C"/>
    <w:rsid w:val="00DC5594"/>
    <w:rsid w:val="00DD197D"/>
    <w:rsid w:val="00DD1D27"/>
    <w:rsid w:val="00DD282C"/>
    <w:rsid w:val="00DD361C"/>
    <w:rsid w:val="00DD370A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E7FCA"/>
    <w:rsid w:val="00DF1425"/>
    <w:rsid w:val="00DF1ACD"/>
    <w:rsid w:val="00DF1DBC"/>
    <w:rsid w:val="00DF20B3"/>
    <w:rsid w:val="00DF4A9A"/>
    <w:rsid w:val="00DF544B"/>
    <w:rsid w:val="00DF6901"/>
    <w:rsid w:val="00DF6DAE"/>
    <w:rsid w:val="00DF7DFB"/>
    <w:rsid w:val="00E0113B"/>
    <w:rsid w:val="00E02023"/>
    <w:rsid w:val="00E025AC"/>
    <w:rsid w:val="00E04293"/>
    <w:rsid w:val="00E05101"/>
    <w:rsid w:val="00E05186"/>
    <w:rsid w:val="00E0653C"/>
    <w:rsid w:val="00E074B6"/>
    <w:rsid w:val="00E07837"/>
    <w:rsid w:val="00E111B7"/>
    <w:rsid w:val="00E13FB1"/>
    <w:rsid w:val="00E1677C"/>
    <w:rsid w:val="00E16C7E"/>
    <w:rsid w:val="00E16E53"/>
    <w:rsid w:val="00E171DD"/>
    <w:rsid w:val="00E2094E"/>
    <w:rsid w:val="00E20F91"/>
    <w:rsid w:val="00E215E1"/>
    <w:rsid w:val="00E21FB3"/>
    <w:rsid w:val="00E271FD"/>
    <w:rsid w:val="00E275D8"/>
    <w:rsid w:val="00E30CA1"/>
    <w:rsid w:val="00E31B44"/>
    <w:rsid w:val="00E32892"/>
    <w:rsid w:val="00E32A52"/>
    <w:rsid w:val="00E33449"/>
    <w:rsid w:val="00E35F46"/>
    <w:rsid w:val="00E35F58"/>
    <w:rsid w:val="00E363FA"/>
    <w:rsid w:val="00E36455"/>
    <w:rsid w:val="00E37FE7"/>
    <w:rsid w:val="00E405AF"/>
    <w:rsid w:val="00E410CF"/>
    <w:rsid w:val="00E411C4"/>
    <w:rsid w:val="00E417B3"/>
    <w:rsid w:val="00E41C4F"/>
    <w:rsid w:val="00E41D83"/>
    <w:rsid w:val="00E42D51"/>
    <w:rsid w:val="00E42F65"/>
    <w:rsid w:val="00E4435A"/>
    <w:rsid w:val="00E443DB"/>
    <w:rsid w:val="00E456C8"/>
    <w:rsid w:val="00E462B8"/>
    <w:rsid w:val="00E46350"/>
    <w:rsid w:val="00E46C56"/>
    <w:rsid w:val="00E47FD5"/>
    <w:rsid w:val="00E50536"/>
    <w:rsid w:val="00E50953"/>
    <w:rsid w:val="00E51032"/>
    <w:rsid w:val="00E5119C"/>
    <w:rsid w:val="00E513F8"/>
    <w:rsid w:val="00E51CDD"/>
    <w:rsid w:val="00E52CFE"/>
    <w:rsid w:val="00E544A5"/>
    <w:rsid w:val="00E547A8"/>
    <w:rsid w:val="00E563DD"/>
    <w:rsid w:val="00E568C6"/>
    <w:rsid w:val="00E57B8B"/>
    <w:rsid w:val="00E602F5"/>
    <w:rsid w:val="00E6133E"/>
    <w:rsid w:val="00E63862"/>
    <w:rsid w:val="00E639D1"/>
    <w:rsid w:val="00E63AC9"/>
    <w:rsid w:val="00E643C0"/>
    <w:rsid w:val="00E709C4"/>
    <w:rsid w:val="00E741B1"/>
    <w:rsid w:val="00E7515F"/>
    <w:rsid w:val="00E769FC"/>
    <w:rsid w:val="00E76D58"/>
    <w:rsid w:val="00E8063F"/>
    <w:rsid w:val="00E80F93"/>
    <w:rsid w:val="00E834B0"/>
    <w:rsid w:val="00E8352C"/>
    <w:rsid w:val="00E83EF3"/>
    <w:rsid w:val="00E848FA"/>
    <w:rsid w:val="00E864BB"/>
    <w:rsid w:val="00E86749"/>
    <w:rsid w:val="00E86BCF"/>
    <w:rsid w:val="00E8775A"/>
    <w:rsid w:val="00E91C56"/>
    <w:rsid w:val="00E92EA4"/>
    <w:rsid w:val="00E930F3"/>
    <w:rsid w:val="00E932F0"/>
    <w:rsid w:val="00E938B4"/>
    <w:rsid w:val="00E93B7C"/>
    <w:rsid w:val="00E9434B"/>
    <w:rsid w:val="00E943D2"/>
    <w:rsid w:val="00E95E37"/>
    <w:rsid w:val="00E97BA5"/>
    <w:rsid w:val="00EA5040"/>
    <w:rsid w:val="00EB03B6"/>
    <w:rsid w:val="00EB06E4"/>
    <w:rsid w:val="00EB0B20"/>
    <w:rsid w:val="00EB1396"/>
    <w:rsid w:val="00EB1C55"/>
    <w:rsid w:val="00EB24CE"/>
    <w:rsid w:val="00EB3488"/>
    <w:rsid w:val="00EB5C1D"/>
    <w:rsid w:val="00EB7BB1"/>
    <w:rsid w:val="00EC0E01"/>
    <w:rsid w:val="00EC1402"/>
    <w:rsid w:val="00EC2332"/>
    <w:rsid w:val="00EC656C"/>
    <w:rsid w:val="00ED0AF3"/>
    <w:rsid w:val="00ED2A58"/>
    <w:rsid w:val="00ED2D9E"/>
    <w:rsid w:val="00ED3935"/>
    <w:rsid w:val="00ED3FDA"/>
    <w:rsid w:val="00ED4156"/>
    <w:rsid w:val="00ED5148"/>
    <w:rsid w:val="00ED559D"/>
    <w:rsid w:val="00ED6D74"/>
    <w:rsid w:val="00ED705B"/>
    <w:rsid w:val="00EE0E78"/>
    <w:rsid w:val="00EE14BB"/>
    <w:rsid w:val="00EE2746"/>
    <w:rsid w:val="00EE2818"/>
    <w:rsid w:val="00EE2D7A"/>
    <w:rsid w:val="00EE2EB1"/>
    <w:rsid w:val="00EE52A6"/>
    <w:rsid w:val="00EE5991"/>
    <w:rsid w:val="00EE5C95"/>
    <w:rsid w:val="00EF0C79"/>
    <w:rsid w:val="00EF2FC8"/>
    <w:rsid w:val="00EF3043"/>
    <w:rsid w:val="00EF3413"/>
    <w:rsid w:val="00EF400E"/>
    <w:rsid w:val="00EF48AB"/>
    <w:rsid w:val="00EF49D0"/>
    <w:rsid w:val="00EF7283"/>
    <w:rsid w:val="00F0070C"/>
    <w:rsid w:val="00F00C51"/>
    <w:rsid w:val="00F02B58"/>
    <w:rsid w:val="00F036B8"/>
    <w:rsid w:val="00F05396"/>
    <w:rsid w:val="00F132B6"/>
    <w:rsid w:val="00F15F17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2C94"/>
    <w:rsid w:val="00F3471A"/>
    <w:rsid w:val="00F369BD"/>
    <w:rsid w:val="00F37550"/>
    <w:rsid w:val="00F3778E"/>
    <w:rsid w:val="00F4244E"/>
    <w:rsid w:val="00F43D07"/>
    <w:rsid w:val="00F4605C"/>
    <w:rsid w:val="00F46B18"/>
    <w:rsid w:val="00F47985"/>
    <w:rsid w:val="00F5105E"/>
    <w:rsid w:val="00F511C3"/>
    <w:rsid w:val="00F52088"/>
    <w:rsid w:val="00F522DD"/>
    <w:rsid w:val="00F5627C"/>
    <w:rsid w:val="00F562DD"/>
    <w:rsid w:val="00F5632B"/>
    <w:rsid w:val="00F56677"/>
    <w:rsid w:val="00F577B5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57EC"/>
    <w:rsid w:val="00F76782"/>
    <w:rsid w:val="00F775F5"/>
    <w:rsid w:val="00F80E16"/>
    <w:rsid w:val="00F81D56"/>
    <w:rsid w:val="00F83012"/>
    <w:rsid w:val="00F8319B"/>
    <w:rsid w:val="00F83462"/>
    <w:rsid w:val="00F8489D"/>
    <w:rsid w:val="00F8580E"/>
    <w:rsid w:val="00F907BE"/>
    <w:rsid w:val="00F90A90"/>
    <w:rsid w:val="00F90EB5"/>
    <w:rsid w:val="00F91FE8"/>
    <w:rsid w:val="00F92BD1"/>
    <w:rsid w:val="00F92D31"/>
    <w:rsid w:val="00F94021"/>
    <w:rsid w:val="00F94838"/>
    <w:rsid w:val="00F94B3C"/>
    <w:rsid w:val="00F95BAE"/>
    <w:rsid w:val="00F96805"/>
    <w:rsid w:val="00F96E61"/>
    <w:rsid w:val="00F97069"/>
    <w:rsid w:val="00F976D2"/>
    <w:rsid w:val="00F97727"/>
    <w:rsid w:val="00FA07F1"/>
    <w:rsid w:val="00FA2E22"/>
    <w:rsid w:val="00FA343D"/>
    <w:rsid w:val="00FA3B77"/>
    <w:rsid w:val="00FA4724"/>
    <w:rsid w:val="00FA4955"/>
    <w:rsid w:val="00FA5D71"/>
    <w:rsid w:val="00FB1136"/>
    <w:rsid w:val="00FB12BE"/>
    <w:rsid w:val="00FB2FAF"/>
    <w:rsid w:val="00FB311F"/>
    <w:rsid w:val="00FB4930"/>
    <w:rsid w:val="00FB4C11"/>
    <w:rsid w:val="00FB6338"/>
    <w:rsid w:val="00FB73B0"/>
    <w:rsid w:val="00FC2533"/>
    <w:rsid w:val="00FC3340"/>
    <w:rsid w:val="00FC4EEE"/>
    <w:rsid w:val="00FC544F"/>
    <w:rsid w:val="00FC6507"/>
    <w:rsid w:val="00FC76B0"/>
    <w:rsid w:val="00FD2352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204EA6-FD35-4E98-8C73-A27585E3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uiPriority w:val="39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5B49FF"/>
    <w:pPr>
      <w:ind w:left="986" w:hanging="476"/>
    </w:pPr>
  </w:style>
  <w:style w:type="character" w:customStyle="1" w:styleId="IGindeksgrny">
    <w:name w:val="_IG_ – indeks górny"/>
    <w:basedOn w:val="Domylnaczcionkaakapitu"/>
    <w:uiPriority w:val="2"/>
    <w:qFormat/>
    <w:rsid w:val="008D6BCB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AF6"/>
    <w:rPr>
      <w:color w:val="808080"/>
    </w:rPr>
  </w:style>
  <w:style w:type="character" w:customStyle="1" w:styleId="swmn">
    <w:name w:val="swmn"/>
    <w:basedOn w:val="Domylnaczcionkaakapitu"/>
    <w:uiPriority w:val="1"/>
    <w:qFormat/>
    <w:rsid w:val="002E6AF6"/>
    <w:rPr>
      <w:rFonts w:ascii="Times New Roman" w:hAnsi="Times New Roman"/>
      <w:b/>
      <w:color w:val="000000" w:themeColor="text1"/>
      <w:sz w:val="22"/>
    </w:rPr>
  </w:style>
  <w:style w:type="character" w:customStyle="1" w:styleId="SWNM2">
    <w:name w:val="SWNM2"/>
    <w:basedOn w:val="Domylnaczcionkaakapitu"/>
    <w:uiPriority w:val="1"/>
    <w:rsid w:val="006E421B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6162B1F43D4E3C9A5AA50CE13D4A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12A36-5136-4644-A528-1A9735F713E8}"/>
      </w:docPartPr>
      <w:docPartBody>
        <w:p w:rsidR="001824C3" w:rsidRDefault="00F16EF1" w:rsidP="00F16EF1">
          <w:pPr>
            <w:pStyle w:val="7C6162B1F43D4E3C9A5AA50CE13D4A95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44ED1332BD4F62BBD6BC880FAD5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9A101-B708-4AC1-92F3-0AAC8EDCA636}"/>
      </w:docPartPr>
      <w:docPartBody>
        <w:p w:rsidR="001824C3" w:rsidRDefault="00F16EF1" w:rsidP="00F16EF1">
          <w:pPr>
            <w:pStyle w:val="2344ED1332BD4F62BBD6BC880FAD5232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C15330D7C845A0BDE7924974785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808D8-B8C9-47B4-8BA2-4C8150B72049}"/>
      </w:docPartPr>
      <w:docPartBody>
        <w:p w:rsidR="001824C3" w:rsidRDefault="00F16EF1" w:rsidP="00F16EF1">
          <w:pPr>
            <w:pStyle w:val="ADC15330D7C845A0BDE792497478554F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92273DBE5C4F8EAF15A0BD3B2BC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1CECD-E42A-4893-99C0-221DC71D3E2A}"/>
      </w:docPartPr>
      <w:docPartBody>
        <w:p w:rsidR="001824C3" w:rsidRDefault="00F16EF1" w:rsidP="00F16EF1">
          <w:pPr>
            <w:pStyle w:val="9292273DBE5C4F8EAF15A0BD3B2BCCFC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C4A06AF28141949E654F47494F7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10A70-8BF0-4646-8835-821F21B8358E}"/>
      </w:docPartPr>
      <w:docPartBody>
        <w:p w:rsidR="001824C3" w:rsidRDefault="00F16EF1" w:rsidP="00F16EF1">
          <w:pPr>
            <w:pStyle w:val="39C4A06AF28141949E654F47494F7F46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5E139510A144E49E419E8F558C8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F5271-B82F-40D9-9CA1-DAAFC7459349}"/>
      </w:docPartPr>
      <w:docPartBody>
        <w:p w:rsidR="001824C3" w:rsidRDefault="00F16EF1" w:rsidP="00F16EF1">
          <w:pPr>
            <w:pStyle w:val="6F5E139510A144E49E419E8F558C840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4D67AB018F45139654FAC6B0D32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37F2A-EB95-483B-A68B-F69CCC919539}"/>
      </w:docPartPr>
      <w:docPartBody>
        <w:p w:rsidR="001824C3" w:rsidRDefault="00F16EF1" w:rsidP="00F16EF1">
          <w:pPr>
            <w:pStyle w:val="B24D67AB018F45139654FAC6B0D32FF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116E7492874AA0BE6DD96DF6A33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17297-B2AA-4CD6-A7A8-AA38C630D209}"/>
      </w:docPartPr>
      <w:docPartBody>
        <w:p w:rsidR="001824C3" w:rsidRDefault="00F16EF1" w:rsidP="00F16EF1">
          <w:pPr>
            <w:pStyle w:val="A3116E7492874AA0BE6DD96DF6A33B47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644ABBE02494E801E3E6332CF6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FED6D-D5D8-447D-8E2F-3A923AAD9144}"/>
      </w:docPartPr>
      <w:docPartBody>
        <w:p w:rsidR="001824C3" w:rsidRDefault="00F16EF1" w:rsidP="00F16EF1">
          <w:pPr>
            <w:pStyle w:val="808644ABBE02494E801E3E6332CF6A48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D9906F63504A25A1309AB22B4DB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6FDF5-22B1-4918-BB9D-270C5B1A2965}"/>
      </w:docPartPr>
      <w:docPartBody>
        <w:p w:rsidR="001824C3" w:rsidRDefault="00F16EF1" w:rsidP="00F16EF1">
          <w:pPr>
            <w:pStyle w:val="1AD9906F63504A25A1309AB22B4DB672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645097DC04B45961DB79562F58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A240C-4FB1-41A4-A112-FE3E77AF15D8}"/>
      </w:docPartPr>
      <w:docPartBody>
        <w:p w:rsidR="001824C3" w:rsidRDefault="00F16EF1" w:rsidP="00F16EF1">
          <w:pPr>
            <w:pStyle w:val="056645097DC04B45961DB79562F58029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C74BEC485C471BBEFE1BA7EA908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AFEFA-9F43-4D7E-9B6A-CD33B0908F40}"/>
      </w:docPartPr>
      <w:docPartBody>
        <w:p w:rsidR="001824C3" w:rsidRDefault="00F16EF1" w:rsidP="00F16EF1">
          <w:pPr>
            <w:pStyle w:val="FBC74BEC485C471BBEFE1BA7EA908DFB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09497A18FA4DEE9CAB44E2749548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C71D8-0DB3-493D-92CD-C7505CDE68BD}"/>
      </w:docPartPr>
      <w:docPartBody>
        <w:p w:rsidR="001824C3" w:rsidRDefault="00F16EF1" w:rsidP="00F16EF1">
          <w:pPr>
            <w:pStyle w:val="F309497A18FA4DEE9CAB44E27495488A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E4A11C37F24D43A0AFCCF7A1D8B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6FF34-3155-48C5-9994-3069F3472320}"/>
      </w:docPartPr>
      <w:docPartBody>
        <w:p w:rsidR="00985198" w:rsidRDefault="00F16EF1" w:rsidP="00F16EF1">
          <w:pPr>
            <w:pStyle w:val="9EE4A11C37F24D43A0AFCCF7A1D8BE333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8467EE3ED5AB40D98E21C8F77F06A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C106D-783D-4882-B441-97462FBF8BCD}"/>
      </w:docPartPr>
      <w:docPartBody>
        <w:p w:rsidR="00985198" w:rsidRDefault="00F16EF1" w:rsidP="00F16EF1">
          <w:pPr>
            <w:pStyle w:val="8467EE3ED5AB40D98E21C8F77F06AD47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8F25BE7694C490D84B2B5DDC94B8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EF47E-6358-48BC-9778-E1D283B6933B}"/>
      </w:docPartPr>
      <w:docPartBody>
        <w:p w:rsidR="00985198" w:rsidRDefault="00F16EF1" w:rsidP="00F16EF1">
          <w:pPr>
            <w:pStyle w:val="18F25BE7694C490D84B2B5DDC94B8941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7B3542F9C76F42308CA23E03C265D6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9D83F-9797-4E06-9CD7-80EE3D4A2FE4}"/>
      </w:docPartPr>
      <w:docPartBody>
        <w:p w:rsidR="00985198" w:rsidRDefault="00F16EF1" w:rsidP="00F16EF1">
          <w:pPr>
            <w:pStyle w:val="7B3542F9C76F42308CA23E03C265D65E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4830585DAF4F79B75D67C60E134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E38A4-16E3-4EAE-9400-38BA29C189F0}"/>
      </w:docPartPr>
      <w:docPartBody>
        <w:p w:rsidR="00985198" w:rsidRDefault="00F16EF1" w:rsidP="00F16EF1">
          <w:pPr>
            <w:pStyle w:val="524830585DAF4F79B75D67C60E13492C3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01B6D9CC8187494FA336FCFD0BC67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03466-5424-45DE-AD1D-2C0114492D21}"/>
      </w:docPartPr>
      <w:docPartBody>
        <w:p w:rsidR="00985198" w:rsidRDefault="00F16EF1" w:rsidP="00F16EF1">
          <w:pPr>
            <w:pStyle w:val="01B6D9CC8187494FA336FCFD0BC67171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7DAC3A23D19C40E7A2EF46B3DD76D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95C07-E4DE-4F78-BAA1-7E703A510B3A}"/>
      </w:docPartPr>
      <w:docPartBody>
        <w:p w:rsidR="00985198" w:rsidRDefault="00F16EF1" w:rsidP="00F16EF1">
          <w:pPr>
            <w:pStyle w:val="7DAC3A23D19C40E7A2EF46B3DD76DF4D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17B48F137ABF46AE985FAEA3FF585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CAEAA-AC73-4A20-B2EB-59E417870AE2}"/>
      </w:docPartPr>
      <w:docPartBody>
        <w:p w:rsidR="00985198" w:rsidRDefault="00F16EF1" w:rsidP="00F16EF1">
          <w:pPr>
            <w:pStyle w:val="17B48F137ABF46AE985FAEA3FF5857673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4C2A321EFE0467ABA4FEA8135D96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50F2F-0A95-402F-B519-B2C205A56576}"/>
      </w:docPartPr>
      <w:docPartBody>
        <w:p w:rsidR="00985198" w:rsidRDefault="001824C3" w:rsidP="001824C3">
          <w:pPr>
            <w:pStyle w:val="34C2A321EFE0467ABA4FEA8135D964DE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05C26E50C34F4243B80FF124FC246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A4F27-4900-4BEA-8309-8C90BFAC8C21}"/>
      </w:docPartPr>
      <w:docPartBody>
        <w:p w:rsidR="00985198" w:rsidRDefault="00F16EF1" w:rsidP="00F16EF1">
          <w:pPr>
            <w:pStyle w:val="05C26E50C34F4243B80FF124FC2467572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6854821FA8B4238868A4C649CD73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8905C5-29F2-4C01-BE80-E413FBB7A08A}"/>
      </w:docPartPr>
      <w:docPartBody>
        <w:p w:rsidR="00985198" w:rsidRDefault="00F16EF1" w:rsidP="00F16EF1">
          <w:pPr>
            <w:pStyle w:val="C6854821FA8B4238868A4C649CD734C9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666DA43155E4B75816E5C1C7CAB2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1FE37-AEE0-45D6-9A74-CB094A2F8EF1}"/>
      </w:docPartPr>
      <w:docPartBody>
        <w:p w:rsidR="00985198" w:rsidRDefault="00F16EF1" w:rsidP="00F16EF1">
          <w:pPr>
            <w:pStyle w:val="1666DA43155E4B75816E5C1C7CAB2833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83D811999A4D81ABFE64FCDD113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ADF903-0C84-4B4F-8F58-2D5BEE7F5886}"/>
      </w:docPartPr>
      <w:docPartBody>
        <w:p w:rsidR="00985198" w:rsidRDefault="00F16EF1" w:rsidP="00F16EF1">
          <w:pPr>
            <w:pStyle w:val="0083D811999A4D81ABFE64FCDD11378D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C448DF1E66044095B8C4184FC447E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736AE-FBE8-4E48-BC5B-DA59259A734A}"/>
      </w:docPartPr>
      <w:docPartBody>
        <w:p w:rsidR="00985198" w:rsidRDefault="00F16EF1" w:rsidP="00F16EF1">
          <w:pPr>
            <w:pStyle w:val="C448DF1E66044095B8C4184FC447E705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E558E7604EB418FA53B6398EEC2F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04CD7-8CED-46F4-91A6-6AB12DAA31CF}"/>
      </w:docPartPr>
      <w:docPartBody>
        <w:p w:rsidR="00745574" w:rsidRDefault="00026F0D" w:rsidP="00026F0D">
          <w:pPr>
            <w:pStyle w:val="1E558E7604EB418FA53B6398EEC2F51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92AAC88E62491DB46F820560CEB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15AAC-86A5-426F-8C9B-A5C64D04E7F9}"/>
      </w:docPartPr>
      <w:docPartBody>
        <w:p w:rsidR="00745574" w:rsidRDefault="00026F0D" w:rsidP="00026F0D">
          <w:pPr>
            <w:pStyle w:val="EB92AAC88E62491DB46F820560CEB957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8B4AB441A1498497965502930AA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C0F48-67A1-4E6F-8829-39E66F597F92}"/>
      </w:docPartPr>
      <w:docPartBody>
        <w:p w:rsidR="00745574" w:rsidRDefault="00026F0D" w:rsidP="00026F0D">
          <w:pPr>
            <w:pStyle w:val="E78B4AB441A1498497965502930AABB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447C6984404F6C8459AC8242681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F9734-6EF0-4F07-8E40-F41C433747EC}"/>
      </w:docPartPr>
      <w:docPartBody>
        <w:p w:rsidR="00745574" w:rsidRDefault="00026F0D" w:rsidP="00026F0D">
          <w:pPr>
            <w:pStyle w:val="06447C6984404F6C8459AC8242681A7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3C2B5257E04B1089714242D1BA6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37D40-EFDF-4A13-B0BF-4225EF1719B7}"/>
      </w:docPartPr>
      <w:docPartBody>
        <w:p w:rsidR="00745574" w:rsidRDefault="00026F0D" w:rsidP="00026F0D">
          <w:pPr>
            <w:pStyle w:val="AD3C2B5257E04B1089714242D1BA61B0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A7882A2FBA4B4BB1DC4B35E9386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B066B-B00D-470E-8D14-EB92E205A958}"/>
      </w:docPartPr>
      <w:docPartBody>
        <w:p w:rsidR="00745574" w:rsidRDefault="00026F0D" w:rsidP="00026F0D">
          <w:pPr>
            <w:pStyle w:val="1DA7882A2FBA4B4BB1DC4B35E938623A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34BBA43F674A60AD3D4E823F1D4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3B5AA-3A13-4C62-906B-411D07BB0A90}"/>
      </w:docPartPr>
      <w:docPartBody>
        <w:p w:rsidR="00745574" w:rsidRDefault="00026F0D" w:rsidP="00026F0D">
          <w:pPr>
            <w:pStyle w:val="5934BBA43F674A60AD3D4E823F1D455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E4D4BBF5AE4263ABEDEA773C2B76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6DA81-6DF7-4C30-97EF-592929D7FD1A}"/>
      </w:docPartPr>
      <w:docPartBody>
        <w:p w:rsidR="00745574" w:rsidRDefault="00026F0D" w:rsidP="00026F0D">
          <w:pPr>
            <w:pStyle w:val="E5E4D4BBF5AE4263ABEDEA773C2B76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F0705D49AC4934A02717288C0C6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503D1-5A2F-4CA9-9725-9B626D11DCCD}"/>
      </w:docPartPr>
      <w:docPartBody>
        <w:p w:rsidR="00745574" w:rsidRDefault="00026F0D" w:rsidP="00026F0D">
          <w:pPr>
            <w:pStyle w:val="40F0705D49AC4934A02717288C0C657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1C98F36E9E407392E89A4199805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77E4E-4474-4B88-8CAF-6D4512628A28}"/>
      </w:docPartPr>
      <w:docPartBody>
        <w:p w:rsidR="00745574" w:rsidRDefault="00026F0D" w:rsidP="00026F0D">
          <w:pPr>
            <w:pStyle w:val="7F1C98F36E9E407392E89A4199805D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109563476E4CECB18CD5D418B195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50907-21BD-423F-9C3E-53EC3F891E0B}"/>
      </w:docPartPr>
      <w:docPartBody>
        <w:p w:rsidR="00745574" w:rsidRDefault="00026F0D" w:rsidP="00026F0D">
          <w:pPr>
            <w:pStyle w:val="D3109563476E4CECB18CD5D418B195E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2471BE0DD5450385466D3C8415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50E71-378F-41C7-BDE8-7E44424EC7C7}"/>
      </w:docPartPr>
      <w:docPartBody>
        <w:p w:rsidR="00745574" w:rsidRDefault="00026F0D" w:rsidP="00026F0D">
          <w:pPr>
            <w:pStyle w:val="0A2471BE0DD5450385466D3C841587D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0C08FA7FD345A1A297E9CE4DF50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E6C8B-FB53-4539-80FB-134B557F7E80}"/>
      </w:docPartPr>
      <w:docPartBody>
        <w:p w:rsidR="00745574" w:rsidRDefault="00026F0D" w:rsidP="00026F0D">
          <w:pPr>
            <w:pStyle w:val="1E0C08FA7FD345A1A297E9CE4DF508E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57574D877B4BC3B62E07B73357A0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774DF-A814-4A93-90E9-4E8FCD85AAB9}"/>
      </w:docPartPr>
      <w:docPartBody>
        <w:p w:rsidR="00D53831" w:rsidRDefault="00F16EF1" w:rsidP="00F16EF1">
          <w:pPr>
            <w:pStyle w:val="4457574D877B4BC3B62E07B73357A074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A94EA4B5F6C4AA6A1728E1A41B59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E9C84-091F-4567-86DB-DD83287A54C0}"/>
      </w:docPartPr>
      <w:docPartBody>
        <w:p w:rsidR="00D53831" w:rsidRDefault="00F16EF1" w:rsidP="00F16EF1">
          <w:pPr>
            <w:pStyle w:val="1A94EA4B5F6C4AA6A1728E1A41B595FD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3398E2972D794B499922011E5FBA5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AE4D1C-410B-41E3-9DBF-5727E25288DE}"/>
      </w:docPartPr>
      <w:docPartBody>
        <w:p w:rsidR="00D53831" w:rsidRDefault="00F16EF1" w:rsidP="00F16EF1">
          <w:pPr>
            <w:pStyle w:val="3398E2972D794B499922011E5FBA5034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585A0D37CB364CABA91CB7D7AB424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A9A35-8B11-4504-A511-D84C3E39F87C}"/>
      </w:docPartPr>
      <w:docPartBody>
        <w:p w:rsidR="00CE79E7" w:rsidRDefault="005D7D48" w:rsidP="005D7D48">
          <w:pPr>
            <w:pStyle w:val="585A0D37CB364CABA91CB7D7AB424177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98989E6AD71147038E84CC321A119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D2691-9591-4E41-B98C-6BB2D0F709E0}"/>
      </w:docPartPr>
      <w:docPartBody>
        <w:p w:rsidR="00CE79E7" w:rsidRDefault="005D7D48" w:rsidP="005D7D48">
          <w:pPr>
            <w:pStyle w:val="98989E6AD71147038E84CC321A119A4F"/>
          </w:pPr>
          <w:r w:rsidRPr="00802D3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BE"/>
    <w:rsid w:val="000145DC"/>
    <w:rsid w:val="00026F0D"/>
    <w:rsid w:val="00055AE7"/>
    <w:rsid w:val="00063FE7"/>
    <w:rsid w:val="001824C3"/>
    <w:rsid w:val="001A3519"/>
    <w:rsid w:val="00213F3B"/>
    <w:rsid w:val="00257AA6"/>
    <w:rsid w:val="0026745B"/>
    <w:rsid w:val="00515BBE"/>
    <w:rsid w:val="0056651A"/>
    <w:rsid w:val="005D7D48"/>
    <w:rsid w:val="006A2983"/>
    <w:rsid w:val="00745574"/>
    <w:rsid w:val="007829D7"/>
    <w:rsid w:val="00985198"/>
    <w:rsid w:val="00994109"/>
    <w:rsid w:val="00A84D52"/>
    <w:rsid w:val="00C00D15"/>
    <w:rsid w:val="00C10653"/>
    <w:rsid w:val="00CE79E7"/>
    <w:rsid w:val="00D53831"/>
    <w:rsid w:val="00E84EAC"/>
    <w:rsid w:val="00F16EF1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7D48"/>
    <w:rPr>
      <w:color w:val="808080"/>
    </w:rPr>
  </w:style>
  <w:style w:type="paragraph" w:customStyle="1" w:styleId="8EEDD04311FF4768B73D06FF7F839F00">
    <w:name w:val="8EEDD04311FF4768B73D06FF7F839F00"/>
    <w:rsid w:val="00515BBE"/>
  </w:style>
  <w:style w:type="paragraph" w:customStyle="1" w:styleId="7BD5408991AC45F690E414FC7CEC1AAC">
    <w:name w:val="7BD5408991AC45F690E414FC7CEC1AAC"/>
    <w:rsid w:val="00515BBE"/>
  </w:style>
  <w:style w:type="paragraph" w:customStyle="1" w:styleId="FEA16E75D0B848849602D133BFC13577">
    <w:name w:val="FEA16E75D0B848849602D133BFC13577"/>
    <w:rsid w:val="00515BBE"/>
  </w:style>
  <w:style w:type="paragraph" w:customStyle="1" w:styleId="98F6BD38F34D4EE1A3E7AAF77346E17C">
    <w:name w:val="98F6BD38F34D4EE1A3E7AAF77346E17C"/>
    <w:rsid w:val="00515BBE"/>
  </w:style>
  <w:style w:type="paragraph" w:customStyle="1" w:styleId="1B9F7D83202E421AABDD684B85B267FA">
    <w:name w:val="1B9F7D83202E421AABDD684B85B267FA"/>
    <w:rsid w:val="00515BBE"/>
  </w:style>
  <w:style w:type="paragraph" w:customStyle="1" w:styleId="CAA988C7EA864B2993534D412DA97318">
    <w:name w:val="CAA988C7EA864B2993534D412DA97318"/>
    <w:rsid w:val="00515BBE"/>
  </w:style>
  <w:style w:type="paragraph" w:customStyle="1" w:styleId="578B346B138747A29B05F50BD6BC4E2A">
    <w:name w:val="578B346B138747A29B05F50BD6BC4E2A"/>
    <w:rsid w:val="00515BBE"/>
  </w:style>
  <w:style w:type="paragraph" w:customStyle="1" w:styleId="8CE7F9504D1544888749E857A3EFF41D">
    <w:name w:val="8CE7F9504D1544888749E857A3EFF41D"/>
    <w:rsid w:val="00515BBE"/>
  </w:style>
  <w:style w:type="paragraph" w:customStyle="1" w:styleId="CD1604C4B4EA4B2B87ABE75E83EE363D">
    <w:name w:val="CD1604C4B4EA4B2B87ABE75E83EE363D"/>
    <w:rsid w:val="00515BBE"/>
  </w:style>
  <w:style w:type="paragraph" w:customStyle="1" w:styleId="EFD77F67F47B4E6C986031473433852B">
    <w:name w:val="EFD77F67F47B4E6C986031473433852B"/>
    <w:rsid w:val="00515BBE"/>
  </w:style>
  <w:style w:type="paragraph" w:customStyle="1" w:styleId="5557FB75901F4E3889F9BECEC5AB5A5C">
    <w:name w:val="5557FB75901F4E3889F9BECEC5AB5A5C"/>
    <w:rsid w:val="00515BBE"/>
  </w:style>
  <w:style w:type="paragraph" w:customStyle="1" w:styleId="7C6162B1F43D4E3C9A5AA50CE13D4A95">
    <w:name w:val="7C6162B1F43D4E3C9A5AA50CE13D4A95"/>
    <w:rsid w:val="00515BBE"/>
  </w:style>
  <w:style w:type="paragraph" w:customStyle="1" w:styleId="2344ED1332BD4F62BBD6BC880FAD5232">
    <w:name w:val="2344ED1332BD4F62BBD6BC880FAD5232"/>
    <w:rsid w:val="00515BBE"/>
  </w:style>
  <w:style w:type="paragraph" w:customStyle="1" w:styleId="ADC15330D7C845A0BDE792497478554F">
    <w:name w:val="ADC15330D7C845A0BDE792497478554F"/>
    <w:rsid w:val="00515BBE"/>
  </w:style>
  <w:style w:type="paragraph" w:customStyle="1" w:styleId="9292273DBE5C4F8EAF15A0BD3B2BCCFC">
    <w:name w:val="9292273DBE5C4F8EAF15A0BD3B2BCCFC"/>
    <w:rsid w:val="00515BBE"/>
  </w:style>
  <w:style w:type="paragraph" w:customStyle="1" w:styleId="39C4A06AF28141949E654F47494F7F46">
    <w:name w:val="39C4A06AF28141949E654F47494F7F46"/>
    <w:rsid w:val="00515BBE"/>
  </w:style>
  <w:style w:type="paragraph" w:customStyle="1" w:styleId="6F5E139510A144E49E419E8F558C840D">
    <w:name w:val="6F5E139510A144E49E419E8F558C840D"/>
    <w:rsid w:val="00515BBE"/>
  </w:style>
  <w:style w:type="paragraph" w:customStyle="1" w:styleId="B24D67AB018F45139654FAC6B0D32FFD">
    <w:name w:val="B24D67AB018F45139654FAC6B0D32FFD"/>
    <w:rsid w:val="00515BBE"/>
  </w:style>
  <w:style w:type="paragraph" w:customStyle="1" w:styleId="A3116E7492874AA0BE6DD96DF6A33B47">
    <w:name w:val="A3116E7492874AA0BE6DD96DF6A33B47"/>
    <w:rsid w:val="00515BBE"/>
  </w:style>
  <w:style w:type="paragraph" w:customStyle="1" w:styleId="808644ABBE02494E801E3E6332CF6A48">
    <w:name w:val="808644ABBE02494E801E3E6332CF6A48"/>
    <w:rsid w:val="00515BBE"/>
  </w:style>
  <w:style w:type="paragraph" w:customStyle="1" w:styleId="1AD9906F63504A25A1309AB22B4DB672">
    <w:name w:val="1AD9906F63504A25A1309AB22B4DB672"/>
    <w:rsid w:val="00515BBE"/>
  </w:style>
  <w:style w:type="paragraph" w:customStyle="1" w:styleId="5E209652F47241199F54864D79E5F8D6">
    <w:name w:val="5E209652F47241199F54864D79E5F8D6"/>
    <w:rsid w:val="00515BBE"/>
  </w:style>
  <w:style w:type="paragraph" w:customStyle="1" w:styleId="EEB14DE7EB8342F3B29CAFE0BF0A3A08">
    <w:name w:val="EEB14DE7EB8342F3B29CAFE0BF0A3A08"/>
    <w:rsid w:val="00515BBE"/>
  </w:style>
  <w:style w:type="paragraph" w:customStyle="1" w:styleId="D358DF485FEC484BA1F768D74110C767">
    <w:name w:val="D358DF485FEC484BA1F768D74110C767"/>
    <w:rsid w:val="00515BBE"/>
  </w:style>
  <w:style w:type="paragraph" w:customStyle="1" w:styleId="90442672A77947E0A981B08E6186D34C">
    <w:name w:val="90442672A77947E0A981B08E6186D34C"/>
    <w:rsid w:val="00515BBE"/>
  </w:style>
  <w:style w:type="paragraph" w:customStyle="1" w:styleId="20C2DFB42D1547988AF80BA45F6C2C5A">
    <w:name w:val="20C2DFB42D1547988AF80BA45F6C2C5A"/>
    <w:rsid w:val="00515BBE"/>
  </w:style>
  <w:style w:type="paragraph" w:customStyle="1" w:styleId="2CED0B340472485F8040B51C5FD16F57">
    <w:name w:val="2CED0B340472485F8040B51C5FD16F57"/>
    <w:rsid w:val="00515BBE"/>
  </w:style>
  <w:style w:type="paragraph" w:customStyle="1" w:styleId="968B6451D95043C89D03BC2543668F74">
    <w:name w:val="968B6451D95043C89D03BC2543668F74"/>
    <w:rsid w:val="00515BBE"/>
  </w:style>
  <w:style w:type="paragraph" w:customStyle="1" w:styleId="463D5410A0D64865857EC945467A2454">
    <w:name w:val="463D5410A0D64865857EC945467A2454"/>
    <w:rsid w:val="00515BBE"/>
  </w:style>
  <w:style w:type="paragraph" w:customStyle="1" w:styleId="D49BE9E9B9DD445990294BBC334E5C56">
    <w:name w:val="D49BE9E9B9DD445990294BBC334E5C56"/>
    <w:rsid w:val="00515BBE"/>
  </w:style>
  <w:style w:type="paragraph" w:customStyle="1" w:styleId="802513F635CD4FA79F68599B65DCFD88">
    <w:name w:val="802513F635CD4FA79F68599B65DCFD88"/>
    <w:rsid w:val="00515BBE"/>
  </w:style>
  <w:style w:type="paragraph" w:customStyle="1" w:styleId="0B7327F5FB3C4F869F8241A90DACA41C">
    <w:name w:val="0B7327F5FB3C4F869F8241A90DACA41C"/>
    <w:rsid w:val="00515BBE"/>
  </w:style>
  <w:style w:type="paragraph" w:customStyle="1" w:styleId="FEF852D9DFC341B18D644D1E3B108550">
    <w:name w:val="FEF852D9DFC341B18D644D1E3B108550"/>
    <w:rsid w:val="00515BBE"/>
  </w:style>
  <w:style w:type="paragraph" w:customStyle="1" w:styleId="19B3DFFD6C7046ACB4F31DF59F496371">
    <w:name w:val="19B3DFFD6C7046ACB4F31DF59F496371"/>
    <w:rsid w:val="00515BBE"/>
  </w:style>
  <w:style w:type="paragraph" w:customStyle="1" w:styleId="3C3990B5775547A48BB3B2F628D614D1">
    <w:name w:val="3C3990B5775547A48BB3B2F628D614D1"/>
    <w:rsid w:val="00515BBE"/>
  </w:style>
  <w:style w:type="paragraph" w:customStyle="1" w:styleId="3C61F4FC474447898499473264711494">
    <w:name w:val="3C61F4FC474447898499473264711494"/>
    <w:rsid w:val="00515BBE"/>
  </w:style>
  <w:style w:type="paragraph" w:customStyle="1" w:styleId="2B4E11E6FFFB4D92A406D51A3C2A669F">
    <w:name w:val="2B4E11E6FFFB4D92A406D51A3C2A669F"/>
    <w:rsid w:val="00515BBE"/>
  </w:style>
  <w:style w:type="paragraph" w:customStyle="1" w:styleId="056645097DC04B45961DB79562F58029">
    <w:name w:val="056645097DC04B45961DB79562F58029"/>
    <w:rsid w:val="00515BBE"/>
  </w:style>
  <w:style w:type="paragraph" w:customStyle="1" w:styleId="FBC74BEC485C471BBEFE1BA7EA908DFB">
    <w:name w:val="FBC74BEC485C471BBEFE1BA7EA908DFB"/>
    <w:rsid w:val="00515BBE"/>
  </w:style>
  <w:style w:type="paragraph" w:customStyle="1" w:styleId="F309497A18FA4DEE9CAB44E27495488A">
    <w:name w:val="F309497A18FA4DEE9CAB44E27495488A"/>
    <w:rsid w:val="00515BBE"/>
  </w:style>
  <w:style w:type="paragraph" w:customStyle="1" w:styleId="1406B567DE5F42EF9D78E36F59742BA9">
    <w:name w:val="1406B567DE5F42EF9D78E36F59742BA9"/>
    <w:rsid w:val="00515BBE"/>
  </w:style>
  <w:style w:type="paragraph" w:customStyle="1" w:styleId="2C7BE43444FA4FC591353592B8DD1AFF">
    <w:name w:val="2C7BE43444FA4FC591353592B8DD1AFF"/>
    <w:rsid w:val="00515BBE"/>
  </w:style>
  <w:style w:type="paragraph" w:customStyle="1" w:styleId="FF753C630FC948799819F428379830AE">
    <w:name w:val="FF753C630FC948799819F428379830AE"/>
    <w:rsid w:val="00515BBE"/>
  </w:style>
  <w:style w:type="paragraph" w:customStyle="1" w:styleId="4A567A8E279D4927B4DE6DB0A1C9C83E">
    <w:name w:val="4A567A8E279D4927B4DE6DB0A1C9C83E"/>
    <w:rsid w:val="00515BBE"/>
  </w:style>
  <w:style w:type="paragraph" w:customStyle="1" w:styleId="7EC2772FD7D84C829C58C96ADF66EF38">
    <w:name w:val="7EC2772FD7D84C829C58C96ADF66EF38"/>
    <w:rsid w:val="00515BBE"/>
  </w:style>
  <w:style w:type="paragraph" w:customStyle="1" w:styleId="2A075A2E7D33404A9BC96CE6F3F39081">
    <w:name w:val="2A075A2E7D33404A9BC96CE6F3F39081"/>
    <w:rsid w:val="00515BBE"/>
  </w:style>
  <w:style w:type="paragraph" w:customStyle="1" w:styleId="8FE91A94B5D74A6B8C0049AF68A45719">
    <w:name w:val="8FE91A94B5D74A6B8C0049AF68A45719"/>
    <w:rsid w:val="00515BBE"/>
  </w:style>
  <w:style w:type="paragraph" w:customStyle="1" w:styleId="A8846BF4C6F241BFBBD520EE9BC9D6A0">
    <w:name w:val="A8846BF4C6F241BFBBD520EE9BC9D6A0"/>
    <w:rsid w:val="00515BBE"/>
  </w:style>
  <w:style w:type="paragraph" w:customStyle="1" w:styleId="4B48132188274E07B09F1B860C875CED">
    <w:name w:val="4B48132188274E07B09F1B860C875CED"/>
    <w:rsid w:val="00515BBE"/>
  </w:style>
  <w:style w:type="paragraph" w:customStyle="1" w:styleId="7C6162B1F43D4E3C9A5AA50CE13D4A951">
    <w:name w:val="7C6162B1F43D4E3C9A5AA50CE13D4A95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1">
    <w:name w:val="2344ED1332BD4F62BBD6BC880FAD523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1">
    <w:name w:val="ADC15330D7C845A0BDE792497478554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1">
    <w:name w:val="9292273DBE5C4F8EAF15A0BD3B2BCCF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1">
    <w:name w:val="39C4A06AF28141949E654F47494F7F46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1">
    <w:name w:val="6F5E139510A144E49E419E8F558C840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1">
    <w:name w:val="B24D67AB018F45139654FAC6B0D32FF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1">
    <w:name w:val="A3116E7492874AA0BE6DD96DF6A33B4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1">
    <w:name w:val="808644ABBE02494E801E3E6332CF6A4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1">
    <w:name w:val="1AD9906F63504A25A1309AB22B4DB67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1">
    <w:name w:val="056645097DC04B45961DB79562F5802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1">
    <w:name w:val="FBC74BEC485C471BBEFE1BA7EA908DFB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1">
    <w:name w:val="F309497A18FA4DEE9CAB44E27495488A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">
    <w:name w:val="9EE4A11C37F24D43A0AFCCF7A1D8BE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1">
    <w:name w:val="1406B567DE5F42EF9D78E36F59742BA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1">
    <w:name w:val="2C7BE43444FA4FC591353592B8DD1AF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1">
    <w:name w:val="FF753C630FC948799819F428379830A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1">
    <w:name w:val="4A567A8E279D4927B4DE6DB0A1C9C83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1">
    <w:name w:val="7EC2772FD7D84C829C58C96ADF66EF3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1">
    <w:name w:val="2A075A2E7D33404A9BC96CE6F3F3908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1">
    <w:name w:val="8FE91A94B5D74A6B8C0049AF68A4571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1">
    <w:name w:val="A8846BF4C6F241BFBBD520EE9BC9D6A0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1">
    <w:name w:val="4B48132188274E07B09F1B860C875CE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162B1F43D4E3C9A5AA50CE13D4A952">
    <w:name w:val="7C6162B1F43D4E3C9A5AA50CE13D4A95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2">
    <w:name w:val="2344ED1332BD4F62BBD6BC880FAD523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2">
    <w:name w:val="ADC15330D7C845A0BDE792497478554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2">
    <w:name w:val="9292273DBE5C4F8EAF15A0BD3B2BCCFC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2">
    <w:name w:val="39C4A06AF28141949E654F47494F7F46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2">
    <w:name w:val="6F5E139510A144E49E419E8F558C840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2">
    <w:name w:val="B24D67AB018F45139654FAC6B0D32FF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2">
    <w:name w:val="A3116E7492874AA0BE6DD96DF6A33B47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2">
    <w:name w:val="808644ABBE02494E801E3E6332CF6A4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2">
    <w:name w:val="1AD9906F63504A25A1309AB22B4DB67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2">
    <w:name w:val="056645097DC04B45961DB79562F5802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2">
    <w:name w:val="FBC74BEC485C471BBEFE1BA7EA908DFB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2">
    <w:name w:val="F309497A18FA4DEE9CAB44E27495488A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2">
    <w:name w:val="1406B567DE5F42EF9D78E36F59742BA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2">
    <w:name w:val="2C7BE43444FA4FC591353592B8DD1AF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2">
    <w:name w:val="FF753C630FC948799819F428379830A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2">
    <w:name w:val="4A567A8E279D4927B4DE6DB0A1C9C83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2">
    <w:name w:val="7EC2772FD7D84C829C58C96ADF66EF3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2">
    <w:name w:val="2A075A2E7D33404A9BC96CE6F3F39081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2">
    <w:name w:val="8FE91A94B5D74A6B8C0049AF68A4571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2">
    <w:name w:val="A8846BF4C6F241BFBBD520EE9BC9D6A0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2">
    <w:name w:val="4B48132188274E07B09F1B860C875CE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">
    <w:name w:val="8467EE3ED5AB40D98E21C8F77F06AD47"/>
    <w:rsid w:val="001824C3"/>
  </w:style>
  <w:style w:type="paragraph" w:customStyle="1" w:styleId="18F25BE7694C490D84B2B5DDC94B8941">
    <w:name w:val="18F25BE7694C490D84B2B5DDC94B8941"/>
    <w:rsid w:val="001824C3"/>
  </w:style>
  <w:style w:type="paragraph" w:customStyle="1" w:styleId="7B3542F9C76F42308CA23E03C265D65E">
    <w:name w:val="7B3542F9C76F42308CA23E03C265D65E"/>
    <w:rsid w:val="001824C3"/>
  </w:style>
  <w:style w:type="paragraph" w:customStyle="1" w:styleId="6B6FFC70CFD44B5C9BE5E2CCE10228B7">
    <w:name w:val="6B6FFC70CFD44B5C9BE5E2CCE10228B7"/>
    <w:rsid w:val="001824C3"/>
  </w:style>
  <w:style w:type="paragraph" w:customStyle="1" w:styleId="524830585DAF4F79B75D67C60E13492C">
    <w:name w:val="524830585DAF4F79B75D67C60E13492C"/>
    <w:rsid w:val="001824C3"/>
  </w:style>
  <w:style w:type="paragraph" w:customStyle="1" w:styleId="01B6D9CC8187494FA336FCFD0BC67171">
    <w:name w:val="01B6D9CC8187494FA336FCFD0BC67171"/>
    <w:rsid w:val="001824C3"/>
  </w:style>
  <w:style w:type="paragraph" w:customStyle="1" w:styleId="7DAC3A23D19C40E7A2EF46B3DD76DF4D">
    <w:name w:val="7DAC3A23D19C40E7A2EF46B3DD76DF4D"/>
    <w:rsid w:val="001824C3"/>
  </w:style>
  <w:style w:type="paragraph" w:customStyle="1" w:styleId="16CED6912D444E0F804884A85306FC2D">
    <w:name w:val="16CED6912D444E0F804884A85306FC2D"/>
    <w:rsid w:val="001824C3"/>
  </w:style>
  <w:style w:type="paragraph" w:customStyle="1" w:styleId="94744AFB82B9447388469E0C61ADEC7B">
    <w:name w:val="94744AFB82B9447388469E0C61ADEC7B"/>
    <w:rsid w:val="001824C3"/>
  </w:style>
  <w:style w:type="paragraph" w:customStyle="1" w:styleId="7DAEABE64ACF41A68A5E6C48E2A55C10">
    <w:name w:val="7DAEABE64ACF41A68A5E6C48E2A55C10"/>
    <w:rsid w:val="001824C3"/>
  </w:style>
  <w:style w:type="paragraph" w:customStyle="1" w:styleId="09FE467B8E1F488E9E097E29279D90EE">
    <w:name w:val="09FE467B8E1F488E9E097E29279D90EE"/>
    <w:rsid w:val="001824C3"/>
  </w:style>
  <w:style w:type="paragraph" w:customStyle="1" w:styleId="C7D6AAF5ADC14A1AAF414B4F818D37CF">
    <w:name w:val="C7D6AAF5ADC14A1AAF414B4F818D37CF"/>
    <w:rsid w:val="001824C3"/>
  </w:style>
  <w:style w:type="paragraph" w:customStyle="1" w:styleId="988316F7D80542AC8CAF80703A93DF94">
    <w:name w:val="988316F7D80542AC8CAF80703A93DF94"/>
    <w:rsid w:val="001824C3"/>
  </w:style>
  <w:style w:type="paragraph" w:customStyle="1" w:styleId="17B48F137ABF46AE985FAEA3FF585767">
    <w:name w:val="17B48F137ABF46AE985FAEA3FF585767"/>
    <w:rsid w:val="001824C3"/>
  </w:style>
  <w:style w:type="paragraph" w:customStyle="1" w:styleId="34C2A321EFE0467ABA4FEA8135D964DE">
    <w:name w:val="34C2A321EFE0467ABA4FEA8135D964DE"/>
    <w:rsid w:val="001824C3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7C6162B1F43D4E3C9A5AA50CE13D4A953">
    <w:name w:val="7C6162B1F43D4E3C9A5AA50CE13D4A95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3">
    <w:name w:val="2344ED1332BD4F62BBD6BC880FAD523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3">
    <w:name w:val="ADC15330D7C845A0BDE792497478554F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3">
    <w:name w:val="9292273DBE5C4F8EAF15A0BD3B2BCCFC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3">
    <w:name w:val="39C4A06AF28141949E654F47494F7F46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3">
    <w:name w:val="6F5E139510A144E49E419E8F558C840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3">
    <w:name w:val="B24D67AB018F45139654FAC6B0D32FF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3">
    <w:name w:val="A3116E7492874AA0BE6DD96DF6A33B47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3">
    <w:name w:val="808644ABBE02494E801E3E6332CF6A48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3">
    <w:name w:val="1AD9906F63504A25A1309AB22B4DB67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3">
    <w:name w:val="056645097DC04B45961DB79562F58029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3">
    <w:name w:val="FBC74BEC485C471BBEFE1BA7EA908DFB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3">
    <w:name w:val="F309497A18FA4DEE9CAB44E27495488A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">
    <w:name w:val="05C26E50C34F4243B80FF124FC246757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">
    <w:name w:val="C6854821FA8B4238868A4C649CD734C9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1">
    <w:name w:val="9EE4A11C37F24D43A0AFCCF7A1D8BE33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">
    <w:name w:val="1666DA43155E4B75816E5C1C7CAB28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FFC70CFD44B5C9BE5E2CCE10228B71">
    <w:name w:val="6B6FFC70CFD44B5C9BE5E2CCE10228B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1">
    <w:name w:val="17B48F137ABF46AE985FAEA3FF58576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1">
    <w:name w:val="524830585DAF4F79B75D67C60E13492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1">
    <w:name w:val="01B6D9CC8187494FA336FCFD0BC6717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1">
    <w:name w:val="7DAC3A23D19C40E7A2EF46B3DD76DF4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">
    <w:name w:val="0083D811999A4D81ABFE64FCDD11378D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5DEDEFE4843489D84926843EA7F17">
    <w:name w:val="FDE5DEDEFE4843489D84926843EA7F17"/>
    <w:rsid w:val="001824C3"/>
  </w:style>
  <w:style w:type="paragraph" w:customStyle="1" w:styleId="41B737F13B154B65BFBC37FC635BF9FF">
    <w:name w:val="41B737F13B154B65BFBC37FC635BF9FF"/>
    <w:rsid w:val="001824C3"/>
  </w:style>
  <w:style w:type="paragraph" w:customStyle="1" w:styleId="31CBBA1013CE4C809C1F6597CD0B22A6">
    <w:name w:val="31CBBA1013CE4C809C1F6597CD0B22A6"/>
    <w:rsid w:val="001824C3"/>
  </w:style>
  <w:style w:type="paragraph" w:customStyle="1" w:styleId="BCDE850C4BD74AEF9D445C9ABF805E44">
    <w:name w:val="BCDE850C4BD74AEF9D445C9ABF805E44"/>
    <w:rsid w:val="001824C3"/>
  </w:style>
  <w:style w:type="paragraph" w:customStyle="1" w:styleId="84100257DA7F472CADFA844C86172C84">
    <w:name w:val="84100257DA7F472CADFA844C86172C84"/>
    <w:rsid w:val="001824C3"/>
  </w:style>
  <w:style w:type="paragraph" w:customStyle="1" w:styleId="AD0452BE589C490DA2F7A03D765062B5">
    <w:name w:val="AD0452BE589C490DA2F7A03D765062B5"/>
    <w:rsid w:val="001824C3"/>
  </w:style>
  <w:style w:type="paragraph" w:customStyle="1" w:styleId="7EAAE5BD6FBC44C49EAEA75B12993E6D">
    <w:name w:val="7EAAE5BD6FBC44C49EAEA75B12993E6D"/>
    <w:rsid w:val="001824C3"/>
  </w:style>
  <w:style w:type="paragraph" w:customStyle="1" w:styleId="FF0CF61FCE4543D2A3557DF79AF6C8CC">
    <w:name w:val="FF0CF61FCE4543D2A3557DF79AF6C8CC"/>
    <w:rsid w:val="001824C3"/>
  </w:style>
  <w:style w:type="paragraph" w:customStyle="1" w:styleId="A2E0E07D0B22433FB4F86705A49BF34F">
    <w:name w:val="A2E0E07D0B22433FB4F86705A49BF34F"/>
    <w:rsid w:val="001824C3"/>
  </w:style>
  <w:style w:type="paragraph" w:customStyle="1" w:styleId="39397342D95942DC946B65CB67BE75D8">
    <w:name w:val="39397342D95942DC946B65CB67BE75D8"/>
    <w:rsid w:val="001824C3"/>
  </w:style>
  <w:style w:type="paragraph" w:customStyle="1" w:styleId="79C862A9F02E42FD86719C8924D0D154">
    <w:name w:val="79C862A9F02E42FD86719C8924D0D154"/>
    <w:rsid w:val="001824C3"/>
  </w:style>
  <w:style w:type="paragraph" w:customStyle="1" w:styleId="A964315874D4462088ECACA863EEEE4E">
    <w:name w:val="A964315874D4462088ECACA863EEEE4E"/>
    <w:rsid w:val="001824C3"/>
  </w:style>
  <w:style w:type="paragraph" w:customStyle="1" w:styleId="E0072B62F46243C4BF4874C47082C179">
    <w:name w:val="E0072B62F46243C4BF4874C47082C179"/>
    <w:rsid w:val="001824C3"/>
  </w:style>
  <w:style w:type="paragraph" w:customStyle="1" w:styleId="C448DF1E66044095B8C4184FC447E705">
    <w:name w:val="C448DF1E66044095B8C4184FC447E705"/>
    <w:rsid w:val="001824C3"/>
  </w:style>
  <w:style w:type="paragraph" w:customStyle="1" w:styleId="1E558E7604EB418FA53B6398EEC2F51E">
    <w:name w:val="1E558E7604EB418FA53B6398EEC2F51E"/>
    <w:rsid w:val="00026F0D"/>
  </w:style>
  <w:style w:type="paragraph" w:customStyle="1" w:styleId="EB92AAC88E62491DB46F820560CEB957">
    <w:name w:val="EB92AAC88E62491DB46F820560CEB957"/>
    <w:rsid w:val="00026F0D"/>
  </w:style>
  <w:style w:type="paragraph" w:customStyle="1" w:styleId="E78B4AB441A1498497965502930AABB3">
    <w:name w:val="E78B4AB441A1498497965502930AABB3"/>
    <w:rsid w:val="00026F0D"/>
  </w:style>
  <w:style w:type="paragraph" w:customStyle="1" w:styleId="06447C6984404F6C8459AC8242681A71">
    <w:name w:val="06447C6984404F6C8459AC8242681A71"/>
    <w:rsid w:val="00026F0D"/>
  </w:style>
  <w:style w:type="paragraph" w:customStyle="1" w:styleId="AD3C2B5257E04B1089714242D1BA61B0">
    <w:name w:val="AD3C2B5257E04B1089714242D1BA61B0"/>
    <w:rsid w:val="00026F0D"/>
  </w:style>
  <w:style w:type="paragraph" w:customStyle="1" w:styleId="1DA7882A2FBA4B4BB1DC4B35E938623A">
    <w:name w:val="1DA7882A2FBA4B4BB1DC4B35E938623A"/>
    <w:rsid w:val="00026F0D"/>
  </w:style>
  <w:style w:type="paragraph" w:customStyle="1" w:styleId="5934BBA43F674A60AD3D4E823F1D455F">
    <w:name w:val="5934BBA43F674A60AD3D4E823F1D455F"/>
    <w:rsid w:val="00026F0D"/>
  </w:style>
  <w:style w:type="paragraph" w:customStyle="1" w:styleId="E5E4D4BBF5AE4263ABEDEA773C2B76FD">
    <w:name w:val="E5E4D4BBF5AE4263ABEDEA773C2B76FD"/>
    <w:rsid w:val="00026F0D"/>
  </w:style>
  <w:style w:type="paragraph" w:customStyle="1" w:styleId="40F0705D49AC4934A02717288C0C6574">
    <w:name w:val="40F0705D49AC4934A02717288C0C6574"/>
    <w:rsid w:val="00026F0D"/>
  </w:style>
  <w:style w:type="paragraph" w:customStyle="1" w:styleId="7F1C98F36E9E407392E89A4199805DFD">
    <w:name w:val="7F1C98F36E9E407392E89A4199805DFD"/>
    <w:rsid w:val="00026F0D"/>
  </w:style>
  <w:style w:type="paragraph" w:customStyle="1" w:styleId="461E8873FF95494E83DA326BABC7A04D">
    <w:name w:val="461E8873FF95494E83DA326BABC7A04D"/>
    <w:rsid w:val="00026F0D"/>
  </w:style>
  <w:style w:type="paragraph" w:customStyle="1" w:styleId="D3109563476E4CECB18CD5D418B195E4">
    <w:name w:val="D3109563476E4CECB18CD5D418B195E4"/>
    <w:rsid w:val="00026F0D"/>
  </w:style>
  <w:style w:type="paragraph" w:customStyle="1" w:styleId="0A2471BE0DD5450385466D3C841587DC">
    <w:name w:val="0A2471BE0DD5450385466D3C841587DC"/>
    <w:rsid w:val="00026F0D"/>
  </w:style>
  <w:style w:type="paragraph" w:customStyle="1" w:styleId="1E0C08FA7FD345A1A297E9CE4DF508EF">
    <w:name w:val="1E0C08FA7FD345A1A297E9CE4DF508EF"/>
    <w:rsid w:val="00026F0D"/>
  </w:style>
  <w:style w:type="paragraph" w:customStyle="1" w:styleId="323C7E6324C34D04A7178D9B526DE8C0">
    <w:name w:val="323C7E6324C34D04A7178D9B526DE8C0"/>
    <w:rsid w:val="00F16EF1"/>
  </w:style>
  <w:style w:type="paragraph" w:customStyle="1" w:styleId="A97B974E61964CB1825A5C905BE2F5A9">
    <w:name w:val="A97B974E61964CB1825A5C905BE2F5A9"/>
    <w:rsid w:val="00F16EF1"/>
  </w:style>
  <w:style w:type="paragraph" w:customStyle="1" w:styleId="7C6162B1F43D4E3C9A5AA50CE13D4A954">
    <w:name w:val="7C6162B1F43D4E3C9A5AA50CE13D4A95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4">
    <w:name w:val="2344ED1332BD4F62BBD6BC880FAD523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4">
    <w:name w:val="ADC15330D7C845A0BDE792497478554F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4">
    <w:name w:val="9292273DBE5C4F8EAF15A0BD3B2BCCFC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4">
    <w:name w:val="39C4A06AF28141949E654F47494F7F46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4">
    <w:name w:val="6F5E139510A144E49E419E8F558C840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4">
    <w:name w:val="B24D67AB018F45139654FAC6B0D32FF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4">
    <w:name w:val="A3116E7492874AA0BE6DD96DF6A33B4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4">
    <w:name w:val="808644ABBE02494E801E3E6332CF6A48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4">
    <w:name w:val="1AD9906F63504A25A1309AB22B4DB67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4">
    <w:name w:val="056645097DC04B45961DB79562F58029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4">
    <w:name w:val="FBC74BEC485C471BBEFE1BA7EA908DFB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4">
    <w:name w:val="F309497A18FA4DEE9CAB44E27495488A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1">
    <w:name w:val="05C26E50C34F4243B80FF124FC24675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1">
    <w:name w:val="C6854821FA8B4238868A4C649CD734C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2">
    <w:name w:val="9EE4A11C37F24D43A0AFCCF7A1D8BE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1">
    <w:name w:val="1666DA43155E4B75816E5C1C7CAB2833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">
    <w:name w:val="4457574D877B4BC3B62E07B73357A0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C7E6324C34D04A7178D9B526DE8C01">
    <w:name w:val="323C7E6324C34D04A7178D9B526DE8C0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B974E61964CB1825A5C905BE2F5A91">
    <w:name w:val="A97B974E61964CB1825A5C905BE2F5A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1">
    <w:name w:val="8467EE3ED5AB40D98E21C8F77F06AD4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1">
    <w:name w:val="18F25BE7694C490D84B2B5DDC94B8941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1">
    <w:name w:val="7B3542F9C76F42308CA23E03C265D65E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1">
    <w:name w:val="C448DF1E66044095B8C4184FC447E705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2">
    <w:name w:val="17B48F137ABF46AE985FAEA3FF58576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2">
    <w:name w:val="524830585DAF4F79B75D67C60E13492C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2">
    <w:name w:val="01B6D9CC8187494FA336FCFD0BC6717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2">
    <w:name w:val="7DAC3A23D19C40E7A2EF46B3DD76DF4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1">
    <w:name w:val="0083D811999A4D81ABFE64FCDD11378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">
    <w:name w:val="1A94EA4B5F6C4AA6A1728E1A41B595FD"/>
    <w:rsid w:val="00F16EF1"/>
  </w:style>
  <w:style w:type="paragraph" w:customStyle="1" w:styleId="3F80245A2D124A71B9C9A7D0E420B38A">
    <w:name w:val="3F80245A2D124A71B9C9A7D0E420B38A"/>
    <w:rsid w:val="00F16EF1"/>
  </w:style>
  <w:style w:type="paragraph" w:customStyle="1" w:styleId="7C6162B1F43D4E3C9A5AA50CE13D4A955">
    <w:name w:val="7C6162B1F43D4E3C9A5AA50CE13D4A95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5">
    <w:name w:val="2344ED1332BD4F62BBD6BC880FAD523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5">
    <w:name w:val="ADC15330D7C845A0BDE792497478554F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5">
    <w:name w:val="9292273DBE5C4F8EAF15A0BD3B2BCCFC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5">
    <w:name w:val="39C4A06AF28141949E654F47494F7F46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5">
    <w:name w:val="6F5E139510A144E49E419E8F558C840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5">
    <w:name w:val="B24D67AB018F45139654FAC6B0D32FF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5">
    <w:name w:val="A3116E7492874AA0BE6DD96DF6A33B47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5">
    <w:name w:val="808644ABBE02494E801E3E6332CF6A48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5">
    <w:name w:val="1AD9906F63504A25A1309AB22B4DB67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5">
    <w:name w:val="056645097DC04B45961DB79562F58029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5">
    <w:name w:val="FBC74BEC485C471BBEFE1BA7EA908DFB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5">
    <w:name w:val="F309497A18FA4DEE9CAB44E27495488A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2">
    <w:name w:val="05C26E50C34F4243B80FF124FC24675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2">
    <w:name w:val="C6854821FA8B4238868A4C649CD734C9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3">
    <w:name w:val="9EE4A11C37F24D43A0AFCCF7A1D8BE33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2">
    <w:name w:val="1666DA43155E4B75816E5C1C7CAB28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1">
    <w:name w:val="4457574D877B4BC3B62E07B73357A074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1">
    <w:name w:val="1A94EA4B5F6C4AA6A1728E1A41B595F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80245A2D124A71B9C9A7D0E420B38A1">
    <w:name w:val="3F80245A2D124A71B9C9A7D0E420B38A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2">
    <w:name w:val="8467EE3ED5AB40D98E21C8F77F06AD4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2">
    <w:name w:val="18F25BE7694C490D84B2B5DDC94B894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2">
    <w:name w:val="7B3542F9C76F42308CA23E03C265D65E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2">
    <w:name w:val="C448DF1E66044095B8C4184FC447E705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3">
    <w:name w:val="17B48F137ABF46AE985FAEA3FF585767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3">
    <w:name w:val="524830585DAF4F79B75D67C60E13492C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3">
    <w:name w:val="01B6D9CC8187494FA336FCFD0BC67171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3">
    <w:name w:val="7DAC3A23D19C40E7A2EF46B3DD76DF4D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2">
    <w:name w:val="0083D811999A4D81ABFE64FCDD11378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">
    <w:name w:val="3398E2972D794B499922011E5FBA5034"/>
    <w:rsid w:val="00F16EF1"/>
  </w:style>
  <w:style w:type="paragraph" w:customStyle="1" w:styleId="B7F3117ADB1F4DD694EA2645A9CD8835">
    <w:name w:val="B7F3117ADB1F4DD694EA2645A9CD8835"/>
    <w:rsid w:val="00F16EF1"/>
  </w:style>
  <w:style w:type="paragraph" w:customStyle="1" w:styleId="585A0D37CB364CABA91CB7D7AB424177">
    <w:name w:val="585A0D37CB364CABA91CB7D7AB424177"/>
    <w:rsid w:val="005D7D48"/>
  </w:style>
  <w:style w:type="paragraph" w:customStyle="1" w:styleId="98989E6AD71147038E84CC321A119A4F">
    <w:name w:val="98989E6AD71147038E84CC321A119A4F"/>
    <w:rsid w:val="005D7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E417-F907-4B8D-B02F-5BC5A338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załącznik.dotm</Template>
  <TotalTime>98</TotalTime>
  <Pages>7</Pages>
  <Words>1844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Kubiak Monika</dc:creator>
  <cp:lastModifiedBy>Kinga Klonowska</cp:lastModifiedBy>
  <cp:revision>13</cp:revision>
  <cp:lastPrinted>2018-10-12T10:45:00Z</cp:lastPrinted>
  <dcterms:created xsi:type="dcterms:W3CDTF">2019-07-15T13:07:00Z</dcterms:created>
  <dcterms:modified xsi:type="dcterms:W3CDTF">2020-10-16T09:53:00Z</dcterms:modified>
</cp:coreProperties>
</file>