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3D788" w14:textId="77777777" w:rsidR="005F327E" w:rsidRPr="00332673" w:rsidRDefault="005F327E" w:rsidP="00332673">
      <w:pPr>
        <w:tabs>
          <w:tab w:val="left" w:pos="0"/>
        </w:tabs>
        <w:spacing w:line="276" w:lineRule="auto"/>
        <w:ind w:right="-1"/>
        <w:jc w:val="both"/>
        <w:rPr>
          <w:sz w:val="6"/>
          <w:szCs w:val="24"/>
        </w:rPr>
      </w:pPr>
    </w:p>
    <w:p w14:paraId="3F7E6D72" w14:textId="77777777" w:rsidR="00F7403D" w:rsidRDefault="003256CC" w:rsidP="00277A12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bCs/>
          <w:color w:val="auto"/>
          <w:sz w:val="24"/>
          <w:szCs w:val="24"/>
        </w:rPr>
      </w:pPr>
      <w:r w:rsidRPr="001663D3">
        <w:rPr>
          <w:b/>
          <w:bCs/>
          <w:color w:val="auto"/>
          <w:sz w:val="24"/>
          <w:szCs w:val="24"/>
        </w:rPr>
        <w:t>W</w:t>
      </w:r>
      <w:r w:rsidR="004A0B57">
        <w:rPr>
          <w:b/>
          <w:bCs/>
          <w:color w:val="auto"/>
          <w:sz w:val="24"/>
          <w:szCs w:val="24"/>
        </w:rPr>
        <w:t xml:space="preserve">niosek </w:t>
      </w:r>
    </w:p>
    <w:p w14:paraId="6EA5C960" w14:textId="7FB19CEB" w:rsidR="00F7403D" w:rsidRDefault="008C243A" w:rsidP="00306E99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przyznanie stypendium</w:t>
      </w:r>
      <w:r w:rsidR="00B00C6B">
        <w:rPr>
          <w:b/>
          <w:sz w:val="24"/>
          <w:szCs w:val="24"/>
        </w:rPr>
        <w:t xml:space="preserve"> </w:t>
      </w:r>
      <w:r w:rsidR="00E271FD">
        <w:rPr>
          <w:b/>
          <w:sz w:val="24"/>
          <w:szCs w:val="24"/>
        </w:rPr>
        <w:t xml:space="preserve">dla studenta </w:t>
      </w:r>
      <w:r w:rsidR="003256CC" w:rsidRPr="001663D3">
        <w:rPr>
          <w:b/>
          <w:sz w:val="24"/>
          <w:szCs w:val="24"/>
        </w:rPr>
        <w:t xml:space="preserve">za </w:t>
      </w:r>
      <w:r w:rsidR="004A0B57">
        <w:rPr>
          <w:b/>
          <w:sz w:val="24"/>
          <w:szCs w:val="24"/>
        </w:rPr>
        <w:t>znaczące</w:t>
      </w:r>
      <w:r w:rsidR="00F742EB" w:rsidRPr="001663D3">
        <w:rPr>
          <w:b/>
          <w:sz w:val="24"/>
          <w:szCs w:val="24"/>
        </w:rPr>
        <w:t xml:space="preserve"> </w:t>
      </w:r>
      <w:r w:rsidR="003256CC" w:rsidRPr="001663D3">
        <w:rPr>
          <w:b/>
          <w:sz w:val="24"/>
          <w:szCs w:val="24"/>
        </w:rPr>
        <w:t>osiągnięcia</w:t>
      </w:r>
      <w:r w:rsidR="00F7403D">
        <w:rPr>
          <w:b/>
          <w:sz w:val="24"/>
          <w:szCs w:val="24"/>
        </w:rPr>
        <w:t xml:space="preserve"> </w:t>
      </w:r>
    </w:p>
    <w:p w14:paraId="22AB7935" w14:textId="04F56D4D" w:rsidR="00F7403D" w:rsidRDefault="00F7403D" w:rsidP="00277A12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MERGEFIELD  Wniosek_zawiera_osiągnięcia \* Upper </w:instrText>
      </w:r>
      <w:r>
        <w:rPr>
          <w:b/>
          <w:sz w:val="24"/>
          <w:szCs w:val="24"/>
        </w:rPr>
        <w:fldChar w:fldCharType="separate"/>
      </w:r>
      <w:r w:rsidR="00B10072" w:rsidRPr="00C13596">
        <w:rPr>
          <w:b/>
          <w:noProof/>
          <w:sz w:val="24"/>
          <w:szCs w:val="24"/>
        </w:rPr>
        <w:t>NAUKOWE I ARTYSTYCZNE</w:t>
      </w:r>
      <w:r>
        <w:rPr>
          <w:b/>
          <w:sz w:val="24"/>
          <w:szCs w:val="24"/>
        </w:rPr>
        <w:fldChar w:fldCharType="end"/>
      </w:r>
    </w:p>
    <w:p w14:paraId="46C35AD8" w14:textId="57634220" w:rsidR="00277A12" w:rsidRPr="00277A12" w:rsidRDefault="00277A12" w:rsidP="00277A12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277A12">
        <w:rPr>
          <w:b/>
          <w:sz w:val="24"/>
          <w:szCs w:val="24"/>
        </w:rPr>
        <w:t xml:space="preserve">na rok akademicki </w:t>
      </w:r>
      <w:r w:rsidR="00F3606A">
        <w:rPr>
          <w:b/>
          <w:sz w:val="24"/>
          <w:szCs w:val="24"/>
        </w:rPr>
        <w:t>2020/2021</w:t>
      </w:r>
    </w:p>
    <w:p w14:paraId="3586F493" w14:textId="77777777" w:rsidR="00DA0D20" w:rsidRPr="00332673" w:rsidRDefault="00DA0D20" w:rsidP="00DA0D20">
      <w:pPr>
        <w:rPr>
          <w:sz w:val="16"/>
        </w:rPr>
      </w:pPr>
    </w:p>
    <w:p w14:paraId="0C45354D" w14:textId="77777777" w:rsidR="00765BF1" w:rsidRPr="004033DF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sz w:val="8"/>
        </w:rPr>
      </w:pPr>
    </w:p>
    <w:p w14:paraId="561A8125" w14:textId="07708259" w:rsidR="005F327E" w:rsidRDefault="00EC656C" w:rsidP="001663D3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>
        <w:rPr>
          <w:b/>
          <w:sz w:val="24"/>
        </w:rPr>
        <w:t>A</w:t>
      </w:r>
      <w:r w:rsidR="002559A7">
        <w:rPr>
          <w:b/>
          <w:sz w:val="24"/>
        </w:rPr>
        <w:t xml:space="preserve"> – </w:t>
      </w:r>
      <w:r w:rsidR="002A4A23" w:rsidRPr="002A4A23">
        <w:rPr>
          <w:b/>
          <w:sz w:val="24"/>
        </w:rPr>
        <w:t xml:space="preserve">DANE WNIOSKODAWCY </w:t>
      </w:r>
    </w:p>
    <w:p w14:paraId="1F5746C5" w14:textId="77777777" w:rsidR="009C43A3" w:rsidRPr="009C43A3" w:rsidRDefault="009C43A3" w:rsidP="00B3396C">
      <w:pPr>
        <w:pStyle w:val="Tekstpodstawowy"/>
        <w:tabs>
          <w:tab w:val="left" w:pos="567"/>
        </w:tabs>
        <w:spacing w:line="360" w:lineRule="auto"/>
        <w:jc w:val="both"/>
        <w:rPr>
          <w:sz w:val="6"/>
        </w:rPr>
      </w:pPr>
    </w:p>
    <w:tbl>
      <w:tblPr>
        <w:tblW w:w="9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813"/>
      </w:tblGrid>
      <w:tr w:rsidR="002E6AF6" w:rsidRPr="00155D94" w14:paraId="40245EAB" w14:textId="77777777" w:rsidTr="00892934">
        <w:trPr>
          <w:trHeight w:val="75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76E9" w14:textId="33E4266A" w:rsidR="002E6AF6" w:rsidRPr="00DA3363" w:rsidRDefault="002E6AF6" w:rsidP="002E6AF6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A3363">
              <w:rPr>
                <w:rFonts w:eastAsia="Calibri"/>
                <w:sz w:val="22"/>
                <w:szCs w:val="22"/>
                <w:lang w:eastAsia="en-US"/>
              </w:rPr>
              <w:t xml:space="preserve">Nazwa </w:t>
            </w:r>
            <w:r>
              <w:rPr>
                <w:rFonts w:eastAsia="Calibri"/>
                <w:sz w:val="22"/>
                <w:szCs w:val="22"/>
                <w:lang w:eastAsia="en-US"/>
              </w:rPr>
              <w:t>podmiotu</w:t>
            </w:r>
            <w:r w:rsidR="00205235">
              <w:rPr>
                <w:rFonts w:eastAsia="Calibri"/>
                <w:sz w:val="22"/>
                <w:szCs w:val="22"/>
                <w:lang w:eastAsia="en-US"/>
              </w:rPr>
              <w:t xml:space="preserve"> (uczelni)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99CF" w14:textId="73578663" w:rsidR="00212BC1" w:rsidRPr="00212BC1" w:rsidRDefault="00212BC1" w:rsidP="002E6AF6">
            <w:pPr>
              <w:tabs>
                <w:tab w:val="left" w:pos="720"/>
              </w:tabs>
              <w:rPr>
                <w:b/>
                <w:noProof/>
                <w:sz w:val="22"/>
                <w:szCs w:val="22"/>
              </w:rPr>
            </w:pPr>
            <w:r w:rsidRPr="00212BC1">
              <w:rPr>
                <w:b/>
                <w:noProof/>
                <w:sz w:val="22"/>
                <w:szCs w:val="22"/>
              </w:rPr>
              <w:fldChar w:fldCharType="begin"/>
            </w:r>
            <w:r w:rsidRPr="00212BC1">
              <w:rPr>
                <w:b/>
                <w:noProof/>
                <w:sz w:val="22"/>
                <w:szCs w:val="22"/>
              </w:rPr>
              <w:instrText xml:space="preserve"> MERGEFIELD Uczelnia </w:instrText>
            </w:r>
            <w:r w:rsidRPr="00212BC1">
              <w:rPr>
                <w:b/>
                <w:noProof/>
                <w:sz w:val="22"/>
                <w:szCs w:val="22"/>
              </w:rPr>
              <w:fldChar w:fldCharType="separate"/>
            </w:r>
            <w:r w:rsidR="00B10072" w:rsidRPr="00C13596">
              <w:rPr>
                <w:b/>
                <w:noProof/>
                <w:sz w:val="22"/>
                <w:szCs w:val="22"/>
              </w:rPr>
              <w:t>Uniwersytet … (dane przykładowe - należy usunąć)</w:t>
            </w:r>
            <w:r w:rsidRPr="00212BC1">
              <w:rPr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2E6AF6" w:rsidRPr="00155D94" w14:paraId="3B60E02F" w14:textId="77777777" w:rsidTr="00892934">
        <w:trPr>
          <w:trHeight w:val="56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8A9B" w14:textId="6BAFA779"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</w:t>
            </w:r>
            <w:r w:rsidR="00205235">
              <w:rPr>
                <w:sz w:val="22"/>
                <w:szCs w:val="22"/>
              </w:rPr>
              <w:t xml:space="preserve"> (uczelni)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06F7" w14:textId="77777777" w:rsidR="002E6AF6" w:rsidRPr="00DD1170" w:rsidRDefault="002E6AF6" w:rsidP="002E6AF6">
            <w:pPr>
              <w:tabs>
                <w:tab w:val="left" w:pos="720"/>
              </w:tabs>
              <w:rPr>
                <w:rStyle w:val="swmn"/>
                <w:b w:val="0"/>
                <w:sz w:val="4"/>
              </w:rPr>
            </w:pPr>
          </w:p>
          <w:p w14:paraId="7C6677D8" w14:textId="77777777" w:rsidR="002E6AF6" w:rsidRDefault="005E042E" w:rsidP="002E6AF6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-3981339"/>
                <w:placeholder>
                  <w:docPart w:val="2344ED1332BD4F62BBD6BC880FAD5232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2E6AF6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02109B66" w14:textId="77777777" w:rsidR="002E6AF6" w:rsidRDefault="002E6AF6" w:rsidP="002E6AF6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763676131"/>
              <w:placeholder>
                <w:docPart w:val="ADC15330D7C845A0BDE792497478554F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21FE7427" w14:textId="77777777" w:rsidR="002E6AF6" w:rsidRDefault="002E6AF6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1FD48A0E" w14:textId="77777777" w:rsidR="002E6AF6" w:rsidRPr="00453AAA" w:rsidRDefault="002E6AF6" w:rsidP="002E6AF6">
            <w:pPr>
              <w:tabs>
                <w:tab w:val="left" w:pos="720"/>
              </w:tabs>
              <w:rPr>
                <w:rFonts w:ascii="Times" w:hAnsi="Times" w:cs="Times"/>
                <w:sz w:val="10"/>
                <w:szCs w:val="22"/>
              </w:rPr>
            </w:pPr>
          </w:p>
        </w:tc>
      </w:tr>
      <w:tr w:rsidR="002E6AF6" w:rsidRPr="00155D94" w14:paraId="2C46AFB6" w14:textId="77777777" w:rsidTr="00892934">
        <w:trPr>
          <w:trHeight w:val="56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419F" w14:textId="77777777"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elektronicznej skrzynki podawczej (ePUAP)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1435180382"/>
            <w:placeholder>
              <w:docPart w:val="9292273DBE5C4F8EAF15A0BD3B2BCCFC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3E9CF1" w14:textId="06648A7B"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14:paraId="6FB36008" w14:textId="77777777" w:rsidTr="00892934">
        <w:trPr>
          <w:trHeight w:val="56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97AF" w14:textId="63372D29"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ume</w:t>
            </w:r>
            <w:r w:rsidRPr="00DA3363">
              <w:rPr>
                <w:sz w:val="22"/>
                <w:szCs w:val="22"/>
              </w:rPr>
              <w:t>r telefonu</w:t>
            </w:r>
          </w:p>
        </w:tc>
        <w:sdt>
          <w:sdtPr>
            <w:rPr>
              <w:rStyle w:val="swmn"/>
            </w:rPr>
            <w:alias w:val="Uzupełnij w formacie (kierunkowy) XXX-XX-XX"/>
            <w:tag w:val="Uzupełnij"/>
            <w:id w:val="745082269"/>
            <w:placeholder>
              <w:docPart w:val="39C4A06AF28141949E654F47494F7F46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4F6546" w14:textId="684D64E3"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14:paraId="0F78B5A4" w14:textId="77777777" w:rsidTr="00892934">
        <w:trPr>
          <w:trHeight w:val="56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18A7" w14:textId="77777777"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strony internetowej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66184871"/>
            <w:placeholder>
              <w:docPart w:val="6F5E139510A144E49E419E8F558C840D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005014" w14:textId="186185C9"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14:paraId="2AC66460" w14:textId="77777777" w:rsidTr="00892934">
        <w:trPr>
          <w:trHeight w:val="56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140B" w14:textId="34E3BCCE" w:rsidR="002E6AF6" w:rsidRPr="00DA3363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identyfikacji podatkowej (NIP)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69475905"/>
            <w:placeholder>
              <w:docPart w:val="B24D67AB018F45139654FAC6B0D32FFD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2FF255" w14:textId="355FFA12"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14:paraId="17548300" w14:textId="77777777" w:rsidTr="00892934">
        <w:trPr>
          <w:trHeight w:val="56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7452" w14:textId="3C97E3ED" w:rsidR="002E6AF6" w:rsidRPr="00DA3363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identyfikacyjny REGON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45124914"/>
            <w:placeholder>
              <w:docPart w:val="A3116E7492874AA0BE6DD96DF6A33B47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7FF61B" w14:textId="2F9BB475"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14:paraId="54C644E1" w14:textId="77777777" w:rsidTr="00892934">
        <w:trPr>
          <w:trHeight w:val="108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6276" w14:textId="77777777" w:rsidR="00453AAA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podmiotu</w:t>
            </w:r>
            <w:r w:rsidRPr="00DA3363">
              <w:rPr>
                <w:sz w:val="22"/>
                <w:szCs w:val="22"/>
              </w:rPr>
              <w:t xml:space="preserve"> </w:t>
            </w:r>
          </w:p>
          <w:p w14:paraId="20324A54" w14:textId="428F4FCE" w:rsidR="002E6AF6" w:rsidRPr="00DA3363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(imię i nazwisko,</w:t>
            </w:r>
            <w:r>
              <w:rPr>
                <w:sz w:val="22"/>
                <w:szCs w:val="22"/>
              </w:rPr>
              <w:t xml:space="preserve"> stanowisko,</w:t>
            </w:r>
            <w:r w:rsidRPr="00DA33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adres e</w:t>
            </w:r>
            <w:r w:rsidRPr="00DA3363">
              <w:rPr>
                <w:sz w:val="22"/>
                <w:szCs w:val="22"/>
              </w:rPr>
              <w:t>mail)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wmn"/>
              </w:rPr>
              <w:alias w:val="IMIE I NAZWISKO REKTORA (tylko rektor)"/>
              <w:tag w:val="Uzupełnij"/>
              <w:id w:val="-587070581"/>
              <w:placeholder>
                <w:docPart w:val="808644ABBE02494E801E3E6332CF6A48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695F2E71" w14:textId="31C56A75" w:rsidR="002E6AF6" w:rsidRDefault="002E6AF6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03859586" w14:textId="302BF13D" w:rsidR="002E6AF6" w:rsidRDefault="002E6AF6" w:rsidP="002E6AF6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14:paraId="20D27A38" w14:textId="161C8208" w:rsidR="002E6AF6" w:rsidRPr="002E6AF6" w:rsidRDefault="002E6AF6" w:rsidP="002E6AF6">
            <w:pPr>
              <w:tabs>
                <w:tab w:val="left" w:pos="720"/>
              </w:tabs>
              <w:rPr>
                <w:rStyle w:val="swmn"/>
              </w:rPr>
            </w:pPr>
            <w:r w:rsidRPr="002E6AF6">
              <w:rPr>
                <w:rStyle w:val="swmn"/>
              </w:rPr>
              <w:t>Rektor</w:t>
            </w:r>
          </w:p>
          <w:p w14:paraId="3568570B" w14:textId="77777777" w:rsidR="002E6AF6" w:rsidRPr="00946F92" w:rsidRDefault="002E6AF6" w:rsidP="002E6AF6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ADRES E-MAIL"/>
              <w:tag w:val="Uzupełnij"/>
              <w:id w:val="-153844871"/>
              <w:placeholder>
                <w:docPart w:val="1AD9906F63504A25A1309AB22B4DB672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410CE39E" w14:textId="0A85C8DF" w:rsidR="002E6AF6" w:rsidRPr="002E6AF6" w:rsidRDefault="002E6AF6" w:rsidP="002E6AF6">
                <w:pPr>
                  <w:tabs>
                    <w:tab w:val="left" w:pos="720"/>
                  </w:tabs>
                  <w:rPr>
                    <w:b/>
                    <w:color w:val="000000" w:themeColor="text1"/>
                    <w:sz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2E6AF6" w:rsidRPr="00155D94" w14:paraId="2B68266A" w14:textId="77777777" w:rsidTr="00892934">
        <w:trPr>
          <w:trHeight w:val="56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C954" w14:textId="1E052C64" w:rsidR="002E6AF6" w:rsidRPr="00DA3363" w:rsidDel="00FC544F" w:rsidRDefault="002E6AF6" w:rsidP="00205235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205235">
              <w:rPr>
                <w:sz w:val="16"/>
                <w:szCs w:val="22"/>
              </w:rPr>
              <w:t xml:space="preserve">Numer identyfikacyjny wniosku w systemie teleinformatycznym, o którym mowa w § 7 ust. 2 rozporządzenia Ministra Nauki i Szkolnictwa Wyższego z dnia </w:t>
            </w:r>
            <w:r w:rsidR="00205235" w:rsidRPr="00205235">
              <w:rPr>
                <w:sz w:val="16"/>
                <w:szCs w:val="22"/>
              </w:rPr>
              <w:t>1 kwietnia</w:t>
            </w:r>
            <w:r w:rsidRPr="00205235">
              <w:rPr>
                <w:sz w:val="16"/>
                <w:szCs w:val="22"/>
              </w:rPr>
              <w:t xml:space="preserve"> 2019 r. w sprawie stypendiów ministra właściwego do spraw szkolnictwa wyższego i nauki dla studentów i wybitnych młodych naukowców (Dz. U. poz. </w:t>
            </w:r>
            <w:r w:rsidR="00205235" w:rsidRPr="00205235">
              <w:rPr>
                <w:sz w:val="16"/>
                <w:szCs w:val="22"/>
              </w:rPr>
              <w:t>658</w:t>
            </w:r>
            <w:r w:rsidRPr="00205235">
              <w:rPr>
                <w:sz w:val="16"/>
                <w:szCs w:val="22"/>
              </w:rPr>
              <w:t>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B412" w14:textId="1CC705EC" w:rsidR="002E6AF6" w:rsidRPr="002E6AF6" w:rsidRDefault="002E6AF6" w:rsidP="002E6AF6">
            <w:pPr>
              <w:tabs>
                <w:tab w:val="left" w:pos="720"/>
              </w:tabs>
              <w:rPr>
                <w:rFonts w:ascii="Times" w:hAnsi="Times" w:cs="Times"/>
                <w:b/>
                <w:sz w:val="22"/>
                <w:szCs w:val="22"/>
              </w:rPr>
            </w:pPr>
            <w:r w:rsidRPr="002E6AF6">
              <w:rPr>
                <w:rFonts w:ascii="Times" w:hAnsi="Times" w:cs="Times"/>
                <w:b/>
                <w:sz w:val="22"/>
                <w:szCs w:val="22"/>
              </w:rPr>
              <w:t>Nie dotyczy</w:t>
            </w:r>
          </w:p>
        </w:tc>
      </w:tr>
    </w:tbl>
    <w:p w14:paraId="31AC57D6" w14:textId="77777777" w:rsidR="00E41C4F" w:rsidRDefault="00E41C4F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14:paraId="05F0FB46" w14:textId="77777777" w:rsidR="007C74DD" w:rsidRDefault="007C74DD" w:rsidP="007C74DD">
      <w:pPr>
        <w:rPr>
          <w:b/>
          <w:sz w:val="24"/>
        </w:rPr>
      </w:pPr>
    </w:p>
    <w:p w14:paraId="3B3D6498" w14:textId="77777777" w:rsidR="007C74DD" w:rsidRDefault="007C74DD" w:rsidP="007C74DD">
      <w:pPr>
        <w:rPr>
          <w:b/>
          <w:sz w:val="24"/>
        </w:rPr>
      </w:pPr>
    </w:p>
    <w:p w14:paraId="63EF7AF3" w14:textId="08E4592A" w:rsidR="002559A7" w:rsidRDefault="002559A7" w:rsidP="007C74DD">
      <w:pPr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 w:rsidR="009C43A3">
        <w:rPr>
          <w:b/>
          <w:sz w:val="24"/>
        </w:rPr>
        <w:t>B</w:t>
      </w:r>
      <w:r w:rsidR="00332673">
        <w:rPr>
          <w:b/>
          <w:sz w:val="24"/>
        </w:rPr>
        <w:t xml:space="preserve"> – DANE</w:t>
      </w:r>
      <w:r w:rsidR="00DF1DBC">
        <w:rPr>
          <w:b/>
          <w:sz w:val="24"/>
        </w:rPr>
        <w:t xml:space="preserve"> I INFORMACJE </w:t>
      </w:r>
      <w:r>
        <w:rPr>
          <w:b/>
          <w:sz w:val="24"/>
        </w:rPr>
        <w:t xml:space="preserve">DOTYCZĄCE </w:t>
      </w:r>
      <w:r w:rsidR="00B34A23">
        <w:rPr>
          <w:b/>
          <w:sz w:val="24"/>
        </w:rPr>
        <w:t>STUDENTA</w:t>
      </w:r>
    </w:p>
    <w:p w14:paraId="7242B760" w14:textId="77777777" w:rsidR="009C43A3" w:rsidRPr="009C43A3" w:rsidRDefault="009C43A3" w:rsidP="00765BF1">
      <w:pPr>
        <w:pStyle w:val="Tekstpodstawowy"/>
        <w:tabs>
          <w:tab w:val="left" w:pos="567"/>
        </w:tabs>
        <w:spacing w:line="360" w:lineRule="auto"/>
        <w:jc w:val="both"/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813"/>
      </w:tblGrid>
      <w:tr w:rsidR="003B5683" w:rsidRPr="0058612C" w14:paraId="72FD5BBC" w14:textId="77777777" w:rsidTr="00892934">
        <w:trPr>
          <w:trHeight w:val="62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93C4" w14:textId="7B320F48" w:rsidR="003B5683" w:rsidRPr="00155D94" w:rsidRDefault="003B5683" w:rsidP="003B5683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55D94">
              <w:rPr>
                <w:rFonts w:eastAsia="Calibri"/>
                <w:sz w:val="22"/>
                <w:szCs w:val="22"/>
                <w:lang w:eastAsia="en-US"/>
              </w:rPr>
              <w:t>Imiona i nazwisko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C2D0" w14:textId="433975B2" w:rsidR="003B5683" w:rsidRPr="00601141" w:rsidRDefault="00601141" w:rsidP="003B5683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601141">
              <w:rPr>
                <w:b/>
                <w:sz w:val="22"/>
                <w:szCs w:val="22"/>
              </w:rPr>
              <w:fldChar w:fldCharType="begin"/>
            </w:r>
            <w:r w:rsidRPr="00601141">
              <w:rPr>
                <w:b/>
                <w:sz w:val="22"/>
                <w:szCs w:val="22"/>
              </w:rPr>
              <w:instrText xml:space="preserve"> MERGEFIELD "Imię" </w:instrText>
            </w:r>
            <w:r w:rsidRPr="00601141">
              <w:rPr>
                <w:b/>
                <w:sz w:val="22"/>
                <w:szCs w:val="22"/>
              </w:rPr>
              <w:fldChar w:fldCharType="separate"/>
            </w:r>
            <w:r w:rsidR="00B10072" w:rsidRPr="00C13596">
              <w:rPr>
                <w:b/>
                <w:noProof/>
                <w:sz w:val="22"/>
                <w:szCs w:val="22"/>
              </w:rPr>
              <w:t>Anna</w:t>
            </w:r>
            <w:r w:rsidRPr="00601141">
              <w:rPr>
                <w:b/>
                <w:sz w:val="22"/>
                <w:szCs w:val="22"/>
              </w:rPr>
              <w:fldChar w:fldCharType="end"/>
            </w:r>
            <w:r w:rsidRPr="00601141">
              <w:rPr>
                <w:b/>
                <w:sz w:val="22"/>
                <w:szCs w:val="22"/>
              </w:rPr>
              <w:t xml:space="preserve"> </w:t>
            </w:r>
            <w:r w:rsidRPr="00601141">
              <w:rPr>
                <w:b/>
                <w:sz w:val="22"/>
                <w:szCs w:val="22"/>
              </w:rPr>
              <w:fldChar w:fldCharType="begin"/>
            </w:r>
            <w:r w:rsidRPr="00601141">
              <w:rPr>
                <w:b/>
                <w:sz w:val="22"/>
                <w:szCs w:val="22"/>
              </w:rPr>
              <w:instrText xml:space="preserve"> MERGEFIELD "Nazwisko" </w:instrText>
            </w:r>
            <w:r w:rsidRPr="00601141">
              <w:rPr>
                <w:b/>
                <w:sz w:val="22"/>
                <w:szCs w:val="22"/>
              </w:rPr>
              <w:fldChar w:fldCharType="separate"/>
            </w:r>
            <w:r w:rsidR="00B10072" w:rsidRPr="00C13596">
              <w:rPr>
                <w:b/>
                <w:noProof/>
                <w:sz w:val="22"/>
                <w:szCs w:val="22"/>
              </w:rPr>
              <w:t>Nowak</w:t>
            </w:r>
            <w:r w:rsidRPr="0060114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B5683" w:rsidRPr="0058612C" w14:paraId="54AECFE9" w14:textId="77777777" w:rsidTr="00892934">
        <w:trPr>
          <w:trHeight w:val="62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21A5" w14:textId="4A813C4F" w:rsidR="003B5683" w:rsidRPr="00155D94" w:rsidRDefault="003B5683" w:rsidP="003B5683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3103" w14:textId="05E6D7BA" w:rsidR="003B5683" w:rsidRPr="00601141" w:rsidRDefault="003B5683" w:rsidP="003B5683">
            <w:pPr>
              <w:tabs>
                <w:tab w:val="left" w:pos="720"/>
              </w:tabs>
              <w:rPr>
                <w:rStyle w:val="swmn"/>
                <w:b w:val="0"/>
                <w:sz w:val="10"/>
                <w:szCs w:val="10"/>
              </w:rPr>
            </w:pPr>
          </w:p>
          <w:p w14:paraId="3CF3A6E1" w14:textId="7CE69CEF" w:rsidR="00601141" w:rsidRDefault="00601141" w:rsidP="003B5683">
            <w:pPr>
              <w:tabs>
                <w:tab w:val="left" w:pos="720"/>
              </w:tabs>
              <w:rPr>
                <w:rStyle w:val="swmn"/>
              </w:rPr>
            </w:pPr>
            <w:r>
              <w:rPr>
                <w:rStyle w:val="swmn"/>
              </w:rPr>
              <w:fldChar w:fldCharType="begin"/>
            </w:r>
            <w:r>
              <w:rPr>
                <w:rStyle w:val="swmn"/>
              </w:rPr>
              <w:instrText xml:space="preserve"> MERGEFIELD Adres_kod_pocztowy </w:instrText>
            </w:r>
            <w:r>
              <w:rPr>
                <w:rStyle w:val="swmn"/>
              </w:rPr>
              <w:fldChar w:fldCharType="separate"/>
            </w:r>
            <w:r w:rsidR="00B10072" w:rsidRPr="00C13596">
              <w:rPr>
                <w:b/>
                <w:noProof/>
                <w:color w:val="000000" w:themeColor="text1"/>
                <w:sz w:val="22"/>
              </w:rPr>
              <w:t>00-910 Warszawa</w:t>
            </w:r>
            <w:r>
              <w:rPr>
                <w:rStyle w:val="swmn"/>
              </w:rPr>
              <w:fldChar w:fldCharType="end"/>
            </w:r>
          </w:p>
          <w:p w14:paraId="4B4E24F8" w14:textId="77777777" w:rsidR="00601141" w:rsidRPr="00601141" w:rsidRDefault="00601141" w:rsidP="003B5683">
            <w:pPr>
              <w:tabs>
                <w:tab w:val="left" w:pos="720"/>
              </w:tabs>
              <w:rPr>
                <w:rStyle w:val="swmn"/>
                <w:sz w:val="10"/>
                <w:szCs w:val="10"/>
              </w:rPr>
            </w:pPr>
          </w:p>
          <w:p w14:paraId="31762536" w14:textId="4F1A6FC5" w:rsidR="003B5683" w:rsidRDefault="00601141" w:rsidP="003B5683">
            <w:pPr>
              <w:tabs>
                <w:tab w:val="left" w:pos="720"/>
              </w:tabs>
              <w:rPr>
                <w:rStyle w:val="swmn"/>
              </w:rPr>
            </w:pPr>
            <w:r>
              <w:rPr>
                <w:rStyle w:val="swmn"/>
              </w:rPr>
              <w:fldChar w:fldCharType="begin"/>
            </w:r>
            <w:r>
              <w:rPr>
                <w:rStyle w:val="swmn"/>
              </w:rPr>
              <w:instrText xml:space="preserve"> MERGEFIELD Adres_ulica </w:instrText>
            </w:r>
            <w:r>
              <w:rPr>
                <w:rStyle w:val="swmn"/>
              </w:rPr>
              <w:fldChar w:fldCharType="separate"/>
            </w:r>
            <w:r w:rsidR="00B10072" w:rsidRPr="00C13596">
              <w:rPr>
                <w:b/>
                <w:noProof/>
                <w:color w:val="000000" w:themeColor="text1"/>
                <w:sz w:val="22"/>
              </w:rPr>
              <w:t>al. Krakowska 15 m. 20</w:t>
            </w:r>
            <w:r>
              <w:rPr>
                <w:rStyle w:val="swmn"/>
              </w:rPr>
              <w:fldChar w:fldCharType="end"/>
            </w:r>
          </w:p>
          <w:p w14:paraId="4BD8BBF0" w14:textId="04C916A3" w:rsidR="00601141" w:rsidRPr="00601141" w:rsidRDefault="00601141" w:rsidP="003B5683">
            <w:pPr>
              <w:tabs>
                <w:tab w:val="left" w:pos="720"/>
              </w:tabs>
              <w:rPr>
                <w:b/>
                <w:color w:val="000000" w:themeColor="text1"/>
                <w:sz w:val="10"/>
              </w:rPr>
            </w:pPr>
          </w:p>
        </w:tc>
      </w:tr>
      <w:tr w:rsidR="003B5683" w:rsidRPr="0058612C" w14:paraId="5893DEB9" w14:textId="77777777" w:rsidTr="00892934">
        <w:trPr>
          <w:trHeight w:val="53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02CC" w14:textId="5F147A7A" w:rsidR="006E421B" w:rsidRPr="00155D94" w:rsidRDefault="003B5683" w:rsidP="00453AAA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Data rozpoczęcia studiów (miesiąc, rok)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2E32" w14:textId="3E00422D" w:rsidR="00453AAA" w:rsidRPr="00453AAA" w:rsidRDefault="00500B37" w:rsidP="00E563DD">
            <w:pPr>
              <w:tabs>
                <w:tab w:val="left" w:pos="720"/>
              </w:tabs>
              <w:rPr>
                <w:sz w:val="14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fldChar w:fldCharType="begin"/>
            </w:r>
            <w:r>
              <w:rPr>
                <w:b/>
                <w:noProof/>
                <w:sz w:val="22"/>
                <w:szCs w:val="22"/>
              </w:rPr>
              <w:instrText xml:space="preserve"> MERGEFIELD DRS_tekst </w:instrText>
            </w:r>
            <w:r>
              <w:rPr>
                <w:b/>
                <w:noProof/>
                <w:sz w:val="22"/>
                <w:szCs w:val="22"/>
              </w:rPr>
              <w:fldChar w:fldCharType="separate"/>
            </w:r>
            <w:r w:rsidR="00B10072" w:rsidRPr="00C13596">
              <w:rPr>
                <w:b/>
                <w:noProof/>
                <w:sz w:val="22"/>
                <w:szCs w:val="22"/>
              </w:rPr>
              <w:t>10.2017</w:t>
            </w:r>
            <w:r>
              <w:rPr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3B5683" w:rsidRPr="0058612C" w14:paraId="24403448" w14:textId="77777777" w:rsidTr="007825AE">
        <w:trPr>
          <w:trHeight w:val="543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A3A8" w14:textId="3569D4BA"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Informacje o zaliczonym roku studiów w poprzednim roku akademickim</w:t>
            </w:r>
            <w:r w:rsidR="002028FC">
              <w:rPr>
                <w:sz w:val="22"/>
                <w:szCs w:val="22"/>
              </w:rPr>
              <w:t xml:space="preserve"> (2018/2019)</w:t>
            </w:r>
            <w:r>
              <w:rPr>
                <w:sz w:val="22"/>
                <w:szCs w:val="22"/>
              </w:rPr>
              <w:t>:</w:t>
            </w:r>
          </w:p>
        </w:tc>
      </w:tr>
      <w:tr w:rsidR="003B5683" w:rsidRPr="00155D94" w14:paraId="31BB99AD" w14:textId="77777777" w:rsidTr="00892934">
        <w:trPr>
          <w:trHeight w:val="56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3FA4" w14:textId="1387F3D9"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47A6" w14:textId="67520803" w:rsidR="003B5683" w:rsidRPr="00500B37" w:rsidRDefault="00601141" w:rsidP="002028FC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500B37">
              <w:rPr>
                <w:b/>
                <w:sz w:val="22"/>
                <w:szCs w:val="22"/>
              </w:rPr>
              <w:fldChar w:fldCharType="begin"/>
            </w:r>
            <w:r w:rsidRPr="00500B37">
              <w:rPr>
                <w:b/>
                <w:sz w:val="22"/>
                <w:szCs w:val="22"/>
              </w:rPr>
              <w:instrText xml:space="preserve"> MERGEFIELD Zaliczony_rok_studiów_w_20182019 </w:instrText>
            </w:r>
            <w:r w:rsidRPr="00500B37">
              <w:rPr>
                <w:b/>
                <w:sz w:val="22"/>
                <w:szCs w:val="22"/>
              </w:rPr>
              <w:fldChar w:fldCharType="separate"/>
            </w:r>
            <w:r w:rsidR="00B10072" w:rsidRPr="00C13596">
              <w:rPr>
                <w:b/>
                <w:noProof/>
                <w:sz w:val="22"/>
                <w:szCs w:val="22"/>
              </w:rPr>
              <w:t>2</w:t>
            </w:r>
            <w:r w:rsidRPr="00500B3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B5683" w:rsidRPr="00155D94" w14:paraId="500894E1" w14:textId="77777777" w:rsidTr="00892934">
        <w:trPr>
          <w:trHeight w:val="5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4AAF" w14:textId="325C86FA"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BDF7" w14:textId="7894303F" w:rsidR="003B5683" w:rsidRPr="00500B37" w:rsidRDefault="00601141" w:rsidP="002028FC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500B37">
              <w:rPr>
                <w:b/>
                <w:sz w:val="22"/>
                <w:szCs w:val="22"/>
              </w:rPr>
              <w:fldChar w:fldCharType="begin"/>
            </w:r>
            <w:r w:rsidRPr="00500B37">
              <w:rPr>
                <w:b/>
                <w:sz w:val="22"/>
                <w:szCs w:val="22"/>
              </w:rPr>
              <w:instrText xml:space="preserve"> MERGEFIELD Zaliczony_rok_studiów__poziom </w:instrText>
            </w:r>
            <w:r w:rsidRPr="00500B37">
              <w:rPr>
                <w:b/>
                <w:sz w:val="22"/>
                <w:szCs w:val="22"/>
              </w:rPr>
              <w:fldChar w:fldCharType="separate"/>
            </w:r>
            <w:r w:rsidR="00B10072" w:rsidRPr="00C13596">
              <w:rPr>
                <w:b/>
                <w:noProof/>
                <w:sz w:val="22"/>
                <w:szCs w:val="22"/>
              </w:rPr>
              <w:t>pierwszego stopnia</w:t>
            </w:r>
            <w:r w:rsidRPr="00500B3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B5683" w:rsidRPr="00155D94" w14:paraId="47BFC32E" w14:textId="77777777" w:rsidTr="00892934">
        <w:trPr>
          <w:trHeight w:val="56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6802" w14:textId="440F170A" w:rsidR="003B5683" w:rsidRPr="00155D94" w:rsidRDefault="003B5683" w:rsidP="003B5683">
            <w:pPr>
              <w:tabs>
                <w:tab w:val="left" w:pos="460"/>
              </w:tabs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009F" w14:textId="5B658B3E" w:rsidR="003B5683" w:rsidRPr="00500B37" w:rsidRDefault="00601141" w:rsidP="002028FC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500B37">
              <w:rPr>
                <w:b/>
                <w:sz w:val="22"/>
                <w:szCs w:val="22"/>
              </w:rPr>
              <w:fldChar w:fldCharType="begin"/>
            </w:r>
            <w:r w:rsidRPr="00500B37">
              <w:rPr>
                <w:b/>
                <w:sz w:val="22"/>
                <w:szCs w:val="22"/>
              </w:rPr>
              <w:instrText xml:space="preserve"> MERGEFIELD Zaliczony_rok_studiów__kierunek </w:instrText>
            </w:r>
            <w:r w:rsidRPr="00500B37">
              <w:rPr>
                <w:b/>
                <w:sz w:val="22"/>
                <w:szCs w:val="22"/>
              </w:rPr>
              <w:fldChar w:fldCharType="separate"/>
            </w:r>
            <w:r w:rsidR="00B10072" w:rsidRPr="00C13596">
              <w:rPr>
                <w:b/>
                <w:noProof/>
                <w:sz w:val="22"/>
                <w:szCs w:val="22"/>
              </w:rPr>
              <w:t>administracja</w:t>
            </w:r>
            <w:r w:rsidRPr="00500B3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B5683" w:rsidRPr="00155D94" w14:paraId="6E9A93E5" w14:textId="77777777" w:rsidTr="00892934">
        <w:trPr>
          <w:trHeight w:val="62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9973" w14:textId="4A90B7F6" w:rsidR="003B5683" w:rsidRPr="00155D94" w:rsidRDefault="003B5683" w:rsidP="003B5683">
            <w:pPr>
              <w:tabs>
                <w:tab w:val="left" w:pos="460"/>
              </w:tabs>
              <w:ind w:left="3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C328" w14:textId="2DDF7199" w:rsidR="00851832" w:rsidRDefault="00892934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MERGEFIELD Zaliczony_rok_studiów__dyscyplina_wiodą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B10072" w:rsidRPr="00C13596">
              <w:rPr>
                <w:b/>
                <w:noProof/>
                <w:sz w:val="22"/>
                <w:szCs w:val="22"/>
              </w:rPr>
              <w:t>5. 5. Nauki o polityce i administracji</w:t>
            </w:r>
            <w:r>
              <w:rPr>
                <w:b/>
                <w:sz w:val="22"/>
                <w:szCs w:val="22"/>
              </w:rPr>
              <w:fldChar w:fldCharType="end"/>
            </w:r>
            <w:r w:rsidR="00664168" w:rsidRPr="00664168">
              <w:rPr>
                <w:sz w:val="22"/>
                <w:szCs w:val="22"/>
              </w:rPr>
              <w:t xml:space="preserve"> – wiodąca</w:t>
            </w:r>
          </w:p>
          <w:p w14:paraId="18CDE15A" w14:textId="059C0EE9" w:rsidR="00851832" w:rsidRDefault="00851832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zal_dysc2 </w:instrText>
            </w:r>
            <w:r>
              <w:rPr>
                <w:sz w:val="22"/>
                <w:szCs w:val="22"/>
              </w:rPr>
              <w:fldChar w:fldCharType="separate"/>
            </w:r>
            <w:r w:rsidR="00B10072" w:rsidRPr="00C13596">
              <w:rPr>
                <w:noProof/>
                <w:sz w:val="22"/>
                <w:szCs w:val="22"/>
              </w:rPr>
              <w:t>5. 6. Nauki o zarządzaniu i jakości</w:t>
            </w:r>
            <w:r>
              <w:rPr>
                <w:sz w:val="22"/>
                <w:szCs w:val="22"/>
              </w:rPr>
              <w:fldChar w:fldCharType="end"/>
            </w:r>
          </w:p>
          <w:p w14:paraId="459E8D2B" w14:textId="166D03C1" w:rsidR="00851832" w:rsidRPr="00664168" w:rsidRDefault="00851832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zal_dysc3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B5683" w:rsidRPr="0058612C" w14:paraId="3B23EACB" w14:textId="77777777" w:rsidTr="007825AE">
        <w:trPr>
          <w:trHeight w:val="627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09EF" w14:textId="33E7904C" w:rsidR="003B5683" w:rsidRPr="00155D94" w:rsidRDefault="003B5683" w:rsidP="00F3606A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lastRenderedPageBreak/>
              <w:t>Informacje o uzyskanym wpisie na rok akademicki, na który jest składany wniosek</w:t>
            </w:r>
            <w:r w:rsidR="00E563DD">
              <w:rPr>
                <w:sz w:val="22"/>
                <w:szCs w:val="22"/>
              </w:rPr>
              <w:t xml:space="preserve"> (</w:t>
            </w:r>
            <w:r w:rsidR="00F3606A">
              <w:rPr>
                <w:sz w:val="22"/>
                <w:szCs w:val="22"/>
              </w:rPr>
              <w:t>2020/2021</w:t>
            </w:r>
            <w:bookmarkStart w:id="0" w:name="_GoBack"/>
            <w:bookmarkEnd w:id="0"/>
            <w:r w:rsidR="00E563D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</w:tr>
      <w:tr w:rsidR="006E421B" w:rsidRPr="00155D94" w14:paraId="3BDB5CBE" w14:textId="77777777" w:rsidTr="00892934">
        <w:trPr>
          <w:trHeight w:val="62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46D5" w14:textId="4822F746"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874" w14:textId="33C9451D" w:rsidR="006E421B" w:rsidRPr="00500B37" w:rsidRDefault="00601141" w:rsidP="002028FC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500B37">
              <w:rPr>
                <w:b/>
                <w:sz w:val="22"/>
                <w:szCs w:val="22"/>
              </w:rPr>
              <w:fldChar w:fldCharType="begin"/>
            </w:r>
            <w:r w:rsidRPr="00500B37">
              <w:rPr>
                <w:b/>
                <w:sz w:val="22"/>
                <w:szCs w:val="22"/>
              </w:rPr>
              <w:instrText xml:space="preserve"> MERGEFIELD Uzyskany_wpis_na_rok_studiów_w_20192020 </w:instrText>
            </w:r>
            <w:r w:rsidRPr="00500B37">
              <w:rPr>
                <w:b/>
                <w:sz w:val="22"/>
                <w:szCs w:val="22"/>
              </w:rPr>
              <w:fldChar w:fldCharType="separate"/>
            </w:r>
            <w:r w:rsidR="00B10072" w:rsidRPr="00C13596">
              <w:rPr>
                <w:b/>
                <w:noProof/>
                <w:sz w:val="22"/>
                <w:szCs w:val="22"/>
              </w:rPr>
              <w:t>3</w:t>
            </w:r>
            <w:r w:rsidRPr="00500B3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E421B" w:rsidRPr="00155D94" w14:paraId="4E632FB3" w14:textId="77777777" w:rsidTr="00892934">
        <w:trPr>
          <w:trHeight w:val="62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AF93" w14:textId="0075023D"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9057" w14:textId="43EFE595" w:rsidR="006E421B" w:rsidRPr="00500B37" w:rsidRDefault="00601141" w:rsidP="002028FC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500B37">
              <w:rPr>
                <w:b/>
                <w:sz w:val="22"/>
                <w:szCs w:val="22"/>
              </w:rPr>
              <w:fldChar w:fldCharType="begin"/>
            </w:r>
            <w:r w:rsidRPr="00500B37">
              <w:rPr>
                <w:b/>
                <w:sz w:val="22"/>
                <w:szCs w:val="22"/>
              </w:rPr>
              <w:instrText xml:space="preserve"> MERGEFIELD Uzyskany_wpis__poziom </w:instrText>
            </w:r>
            <w:r w:rsidRPr="00500B37">
              <w:rPr>
                <w:b/>
                <w:sz w:val="22"/>
                <w:szCs w:val="22"/>
              </w:rPr>
              <w:fldChar w:fldCharType="separate"/>
            </w:r>
            <w:r w:rsidR="00B10072" w:rsidRPr="00C13596">
              <w:rPr>
                <w:b/>
                <w:noProof/>
                <w:sz w:val="22"/>
                <w:szCs w:val="22"/>
              </w:rPr>
              <w:t>pierwszego stopnia</w:t>
            </w:r>
            <w:r w:rsidRPr="00500B3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E421B" w:rsidRPr="00155D94" w14:paraId="785CA2AF" w14:textId="77777777" w:rsidTr="00892934">
        <w:trPr>
          <w:trHeight w:val="62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B48D" w14:textId="615D2600" w:rsidR="006E421B" w:rsidRPr="00453AAA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6CDA" w14:textId="599C5CF8" w:rsidR="00E563DD" w:rsidRPr="00500B37" w:rsidRDefault="00601141" w:rsidP="00E563DD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500B37">
              <w:rPr>
                <w:b/>
                <w:sz w:val="22"/>
                <w:szCs w:val="22"/>
              </w:rPr>
              <w:fldChar w:fldCharType="begin"/>
            </w:r>
            <w:r w:rsidRPr="00500B37">
              <w:rPr>
                <w:b/>
                <w:sz w:val="22"/>
                <w:szCs w:val="22"/>
              </w:rPr>
              <w:instrText xml:space="preserve"> MERGEFIELD Uzyskany_wpis__kierunek </w:instrText>
            </w:r>
            <w:r w:rsidRPr="00500B37">
              <w:rPr>
                <w:b/>
                <w:sz w:val="22"/>
                <w:szCs w:val="22"/>
              </w:rPr>
              <w:fldChar w:fldCharType="separate"/>
            </w:r>
            <w:r w:rsidR="00B10072" w:rsidRPr="00C13596">
              <w:rPr>
                <w:b/>
                <w:noProof/>
                <w:sz w:val="22"/>
                <w:szCs w:val="22"/>
              </w:rPr>
              <w:t>nd</w:t>
            </w:r>
            <w:r w:rsidRPr="00500B3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E421B" w:rsidRPr="00155D94" w14:paraId="757F0686" w14:textId="77777777" w:rsidTr="00892934">
        <w:trPr>
          <w:trHeight w:val="62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1C52" w14:textId="6D7758A3" w:rsidR="006E421B" w:rsidRPr="00155D94" w:rsidRDefault="006E421B" w:rsidP="00453AAA">
            <w:pPr>
              <w:tabs>
                <w:tab w:val="left" w:pos="46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CDBA" w14:textId="7B4F8B02" w:rsidR="00E563DD" w:rsidRDefault="00892934" w:rsidP="006E421B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MERGEFIELD Uzyskany_wpis__dyscyplina_wiodąca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B10072" w:rsidRPr="00C13596">
              <w:rPr>
                <w:b/>
                <w:noProof/>
                <w:sz w:val="22"/>
                <w:szCs w:val="22"/>
              </w:rPr>
              <w:t>nd</w:t>
            </w:r>
            <w:r>
              <w:rPr>
                <w:b/>
                <w:sz w:val="22"/>
                <w:szCs w:val="22"/>
              </w:rPr>
              <w:fldChar w:fldCharType="end"/>
            </w:r>
            <w:r w:rsidR="00851832">
              <w:rPr>
                <w:b/>
                <w:sz w:val="22"/>
                <w:szCs w:val="22"/>
              </w:rPr>
              <w:t xml:space="preserve"> </w:t>
            </w:r>
            <w:r w:rsidR="00851832" w:rsidRPr="00664168">
              <w:rPr>
                <w:sz w:val="22"/>
                <w:szCs w:val="22"/>
              </w:rPr>
              <w:t>– wiodąca</w:t>
            </w:r>
          </w:p>
          <w:p w14:paraId="50C08FB8" w14:textId="4C3024BB" w:rsidR="00851832" w:rsidRPr="003E4804" w:rsidRDefault="00851832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3E4804">
              <w:rPr>
                <w:sz w:val="22"/>
                <w:szCs w:val="22"/>
              </w:rPr>
              <w:fldChar w:fldCharType="begin"/>
            </w:r>
            <w:r w:rsidRPr="003E4804">
              <w:rPr>
                <w:sz w:val="22"/>
                <w:szCs w:val="22"/>
              </w:rPr>
              <w:instrText xml:space="preserve"> MERGEFIELD wpis_dysc2 </w:instrText>
            </w:r>
            <w:r w:rsidRPr="003E4804">
              <w:rPr>
                <w:sz w:val="22"/>
                <w:szCs w:val="22"/>
              </w:rPr>
              <w:fldChar w:fldCharType="end"/>
            </w:r>
          </w:p>
          <w:p w14:paraId="0E7D3C4D" w14:textId="414D124F" w:rsidR="00851832" w:rsidRPr="00500B37" w:rsidRDefault="00851832" w:rsidP="006E421B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3E4804">
              <w:rPr>
                <w:sz w:val="22"/>
                <w:szCs w:val="22"/>
              </w:rPr>
              <w:fldChar w:fldCharType="begin"/>
            </w:r>
            <w:r w:rsidRPr="003E4804">
              <w:rPr>
                <w:sz w:val="22"/>
                <w:szCs w:val="22"/>
              </w:rPr>
              <w:instrText xml:space="preserve"> MERGEFIELD wpis_dysc3 </w:instrText>
            </w:r>
            <w:r w:rsidRPr="003E4804">
              <w:rPr>
                <w:sz w:val="22"/>
                <w:szCs w:val="22"/>
              </w:rPr>
              <w:fldChar w:fldCharType="end"/>
            </w:r>
          </w:p>
        </w:tc>
      </w:tr>
      <w:tr w:rsidR="002028FC" w:rsidRPr="0058612C" w14:paraId="00564880" w14:textId="77777777" w:rsidTr="00892934">
        <w:trPr>
          <w:trHeight w:val="62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3744" w14:textId="57D07F0E" w:rsidR="002028FC" w:rsidRPr="00155D94" w:rsidRDefault="002028FC" w:rsidP="002028F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Planowany termin ukończenia studiów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FB80" w14:textId="46E3D03C" w:rsidR="002028FC" w:rsidRPr="00500B37" w:rsidRDefault="00500B37" w:rsidP="007825AE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500B37">
              <w:rPr>
                <w:b/>
                <w:sz w:val="22"/>
                <w:szCs w:val="22"/>
              </w:rPr>
              <w:fldChar w:fldCharType="begin"/>
            </w:r>
            <w:r w:rsidRPr="00500B37">
              <w:rPr>
                <w:b/>
                <w:sz w:val="22"/>
                <w:szCs w:val="22"/>
              </w:rPr>
              <w:instrText xml:space="preserve"> MERGEFIELD PTUS_tekst </w:instrText>
            </w:r>
            <w:r w:rsidRPr="00500B37">
              <w:rPr>
                <w:b/>
                <w:sz w:val="22"/>
                <w:szCs w:val="22"/>
              </w:rPr>
              <w:fldChar w:fldCharType="separate"/>
            </w:r>
            <w:r w:rsidR="00B10072" w:rsidRPr="00C13596">
              <w:rPr>
                <w:b/>
                <w:noProof/>
                <w:sz w:val="22"/>
                <w:szCs w:val="22"/>
              </w:rPr>
              <w:t>30.09.2020</w:t>
            </w:r>
            <w:r w:rsidRPr="00500B3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E421B" w:rsidRPr="0058612C" w14:paraId="5711151C" w14:textId="77777777" w:rsidTr="00892934">
        <w:trPr>
          <w:trHeight w:val="62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18AA" w14:textId="5D7DFE27" w:rsidR="006E421B" w:rsidRPr="00155D94" w:rsidRDefault="006E421B" w:rsidP="006E421B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Okres urlop</w:t>
            </w:r>
            <w:r>
              <w:rPr>
                <w:sz w:val="22"/>
                <w:szCs w:val="22"/>
              </w:rPr>
              <w:t>u</w:t>
            </w:r>
            <w:r w:rsidRPr="00155D94">
              <w:rPr>
                <w:sz w:val="22"/>
                <w:szCs w:val="22"/>
              </w:rPr>
              <w:t xml:space="preserve"> od zajęć lub inn</w:t>
            </w:r>
            <w:r>
              <w:rPr>
                <w:sz w:val="22"/>
                <w:szCs w:val="22"/>
              </w:rPr>
              <w:t>ej</w:t>
            </w:r>
            <w:r w:rsidRPr="00155D94">
              <w:rPr>
                <w:sz w:val="22"/>
                <w:szCs w:val="22"/>
              </w:rPr>
              <w:t xml:space="preserve"> przerw</w:t>
            </w:r>
            <w:r>
              <w:rPr>
                <w:sz w:val="22"/>
                <w:szCs w:val="22"/>
              </w:rPr>
              <w:t>y</w:t>
            </w:r>
            <w:r w:rsidRPr="00155D94">
              <w:rPr>
                <w:sz w:val="22"/>
                <w:szCs w:val="22"/>
              </w:rPr>
              <w:t xml:space="preserve"> udzielonych zgodnie z regulaminem studiów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F425" w14:textId="03CEFD62" w:rsidR="002028FC" w:rsidRPr="00500B37" w:rsidRDefault="00601141" w:rsidP="00601141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500B37">
              <w:rPr>
                <w:b/>
                <w:sz w:val="22"/>
                <w:szCs w:val="22"/>
              </w:rPr>
              <w:fldChar w:fldCharType="begin"/>
            </w:r>
            <w:r w:rsidRPr="00500B37">
              <w:rPr>
                <w:b/>
                <w:sz w:val="22"/>
                <w:szCs w:val="22"/>
              </w:rPr>
              <w:instrText xml:space="preserve"> MERGEFIELD Okresy_przerw_od_zajęć_w_uczelni </w:instrText>
            </w:r>
            <w:r w:rsidRPr="00500B37">
              <w:rPr>
                <w:b/>
                <w:sz w:val="22"/>
                <w:szCs w:val="22"/>
              </w:rPr>
              <w:fldChar w:fldCharType="separate"/>
            </w:r>
            <w:r w:rsidR="00B10072" w:rsidRPr="00C13596">
              <w:rPr>
                <w:b/>
                <w:noProof/>
                <w:sz w:val="22"/>
                <w:szCs w:val="22"/>
              </w:rPr>
              <w:t>nd</w:t>
            </w:r>
            <w:r w:rsidRPr="00500B3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E421B" w:rsidRPr="0058612C" w14:paraId="6E70384E" w14:textId="77777777" w:rsidTr="00892934">
        <w:trPr>
          <w:trHeight w:val="62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B062" w14:textId="5076622D" w:rsidR="006E421B" w:rsidRPr="00DA3363" w:rsidRDefault="006E421B" w:rsidP="00E563D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500B37">
              <w:rPr>
                <w:szCs w:val="22"/>
              </w:rPr>
              <w:t>Rok akademicki, na który studentowi przyznano wcześniej stypendium ministra za wybitne osiągnięcia, na podstawie art. 181 ust. 2 ustawy z dnia 27 lipca 2005 r. – Prawo o szkolnictwie wyższym (Dz. U. z 2017 r. poz. 2183, z późn. zm.)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77F2" w14:textId="23230C9F" w:rsidR="006E421B" w:rsidRPr="00500B37" w:rsidRDefault="00601141" w:rsidP="006E421B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500B37">
              <w:rPr>
                <w:b/>
                <w:sz w:val="22"/>
                <w:szCs w:val="22"/>
              </w:rPr>
              <w:fldChar w:fldCharType="begin"/>
            </w:r>
            <w:r w:rsidRPr="00500B37">
              <w:rPr>
                <w:b/>
                <w:sz w:val="22"/>
                <w:szCs w:val="22"/>
              </w:rPr>
              <w:instrText xml:space="preserve"> MERGEFIELD Rok_akademicki_na_który_studentowi_przy </w:instrText>
            </w:r>
            <w:r w:rsidRPr="00500B37">
              <w:rPr>
                <w:b/>
                <w:sz w:val="22"/>
                <w:szCs w:val="22"/>
              </w:rPr>
              <w:fldChar w:fldCharType="separate"/>
            </w:r>
            <w:r w:rsidR="00B10072" w:rsidRPr="00C13596">
              <w:rPr>
                <w:b/>
                <w:noProof/>
                <w:sz w:val="22"/>
                <w:szCs w:val="22"/>
              </w:rPr>
              <w:t>nd</w:t>
            </w:r>
            <w:r w:rsidRPr="00500B37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568A9B0F" w14:textId="77777777" w:rsidR="00341493" w:rsidRDefault="00341493" w:rsidP="00341493">
      <w:pPr>
        <w:tabs>
          <w:tab w:val="left" w:pos="567"/>
        </w:tabs>
      </w:pPr>
    </w:p>
    <w:p w14:paraId="1AD01119" w14:textId="0EA04943" w:rsidR="00341493" w:rsidRPr="00453AAA" w:rsidRDefault="00341493" w:rsidP="00341493">
      <w:pPr>
        <w:tabs>
          <w:tab w:val="left" w:pos="567"/>
        </w:tabs>
        <w:jc w:val="both"/>
        <w:rPr>
          <w:b/>
        </w:rPr>
      </w:pPr>
      <w:r w:rsidRPr="00453AAA">
        <w:rPr>
          <w:b/>
        </w:rPr>
        <w:t>Oświadczam, że wyrażam zgodę na przesyłanie korespondencji za pomocą środków komunikacji elektronicznej w rozumieniu art. 2 pkt 5 ustawy z dnia 18 lipca 2001 r. o świadczeniu usług drogą elektroniczną (Dz. U. z 2019 r. poz. 123), w związku ze złożeniem wniosku.</w:t>
      </w:r>
    </w:p>
    <w:p w14:paraId="55FBB0D8" w14:textId="3358EB09" w:rsidR="00DA3363" w:rsidRPr="00453AAA" w:rsidRDefault="00DA3363" w:rsidP="002B4D6D">
      <w:pPr>
        <w:tabs>
          <w:tab w:val="left" w:pos="567"/>
        </w:tabs>
        <w:spacing w:line="276" w:lineRule="auto"/>
        <w:rPr>
          <w:u w:val="single"/>
        </w:rPr>
      </w:pPr>
    </w:p>
    <w:p w14:paraId="076FE323" w14:textId="77777777" w:rsidR="00892934" w:rsidRDefault="00892934" w:rsidP="002B4D6D">
      <w:pPr>
        <w:tabs>
          <w:tab w:val="left" w:pos="567"/>
        </w:tabs>
        <w:spacing w:line="276" w:lineRule="auto"/>
      </w:pPr>
    </w:p>
    <w:p w14:paraId="664C0D1F" w14:textId="77777777" w:rsidR="00892934" w:rsidRDefault="00892934" w:rsidP="002B4D6D">
      <w:pPr>
        <w:tabs>
          <w:tab w:val="left" w:pos="567"/>
        </w:tabs>
        <w:spacing w:line="276" w:lineRule="auto"/>
      </w:pPr>
    </w:p>
    <w:p w14:paraId="58944214" w14:textId="6A69576E" w:rsidR="00FC544F" w:rsidRPr="00453AAA" w:rsidRDefault="002028FC" w:rsidP="002B4D6D">
      <w:pPr>
        <w:tabs>
          <w:tab w:val="left" w:pos="567"/>
        </w:tabs>
        <w:spacing w:line="276" w:lineRule="auto"/>
      </w:pPr>
      <w:r w:rsidRPr="00453AAA">
        <w:t>Z</w:t>
      </w:r>
      <w:r w:rsidR="00FC544F" w:rsidRPr="00453AAA">
        <w:t>ałączniki:</w:t>
      </w:r>
    </w:p>
    <w:p w14:paraId="3A2E7D9B" w14:textId="0A18D4D2" w:rsidR="00341493" w:rsidRPr="00453AAA" w:rsidRDefault="006B5B4F" w:rsidP="006B5B4F">
      <w:pPr>
        <w:tabs>
          <w:tab w:val="left" w:pos="284"/>
          <w:tab w:val="left" w:pos="567"/>
        </w:tabs>
      </w:pPr>
      <w:r w:rsidRPr="00453AAA">
        <w:t>1)</w:t>
      </w:r>
      <w:r w:rsidRPr="00453AAA">
        <w:tab/>
      </w:r>
      <w:r w:rsidR="00341493" w:rsidRPr="00453AAA">
        <w:t>o</w:t>
      </w:r>
      <w:r w:rsidR="00DA3363" w:rsidRPr="00453AAA">
        <w:t>świadczeni</w:t>
      </w:r>
      <w:r w:rsidR="00341493" w:rsidRPr="00453AAA">
        <w:t>a</w:t>
      </w:r>
      <w:r w:rsidR="00DA3363" w:rsidRPr="00453AAA">
        <w:t xml:space="preserve"> studenta</w:t>
      </w:r>
      <w:r w:rsidR="00341493" w:rsidRPr="00453AAA">
        <w:t>:</w:t>
      </w:r>
    </w:p>
    <w:p w14:paraId="7F5B53B9" w14:textId="06A3507C" w:rsidR="00FC544F" w:rsidRPr="00453AAA" w:rsidRDefault="00341493" w:rsidP="00854C7A">
      <w:pPr>
        <w:tabs>
          <w:tab w:val="left" w:pos="567"/>
          <w:tab w:val="left" w:pos="709"/>
        </w:tabs>
        <w:ind w:left="567" w:hanging="283"/>
      </w:pPr>
      <w:r w:rsidRPr="00453AAA">
        <w:t>a)</w:t>
      </w:r>
      <w:r w:rsidR="006B5B4F" w:rsidRPr="00453AAA">
        <w:tab/>
      </w:r>
      <w:r w:rsidR="00DA3363" w:rsidRPr="00453AAA">
        <w:t xml:space="preserve">potwierdzające, że </w:t>
      </w:r>
      <w:r w:rsidR="00FC544F" w:rsidRPr="00453AAA">
        <w:t>informacje zawarte w części C.1, C.2 lub C.3</w:t>
      </w:r>
      <w:r w:rsidRPr="00453AAA">
        <w:t xml:space="preserve"> wniosku</w:t>
      </w:r>
      <w:r w:rsidR="00FC544F" w:rsidRPr="00453AAA">
        <w:t xml:space="preserve"> są zgodne ze stanem faktycznym oraz są związane z odbywanymi studiami, z wyłączeniem osiągnięć sportowych</w:t>
      </w:r>
      <w:r w:rsidR="00CC5DA8" w:rsidRPr="00453AAA">
        <w:t>,</w:t>
      </w:r>
      <w:r w:rsidR="00FC544F" w:rsidRPr="00453AAA">
        <w:t xml:space="preserve"> </w:t>
      </w:r>
    </w:p>
    <w:p w14:paraId="582719EF" w14:textId="0C8CE92C" w:rsidR="00341493" w:rsidRPr="00453AAA" w:rsidRDefault="006B5B4F" w:rsidP="006B5B4F">
      <w:pPr>
        <w:tabs>
          <w:tab w:val="left" w:pos="567"/>
        </w:tabs>
        <w:ind w:left="567" w:hanging="284"/>
      </w:pPr>
      <w:r w:rsidRPr="00453AAA">
        <w:t>b)</w:t>
      </w:r>
      <w:r w:rsidRPr="00453AAA">
        <w:tab/>
      </w:r>
      <w:r w:rsidR="00DA3363" w:rsidRPr="00453AAA">
        <w:t>o wyrażeniu zgod</w:t>
      </w:r>
      <w:r w:rsidR="00FC544F" w:rsidRPr="00453AAA">
        <w:t>y na przetwarzanie jego danych osobowych</w:t>
      </w:r>
      <w:r w:rsidR="00341493" w:rsidRPr="00453AAA">
        <w:t>;</w:t>
      </w:r>
    </w:p>
    <w:p w14:paraId="6A973945" w14:textId="467CF351" w:rsidR="00453AAA" w:rsidRDefault="006B5B4F" w:rsidP="00453AAA">
      <w:pPr>
        <w:tabs>
          <w:tab w:val="left" w:pos="567"/>
        </w:tabs>
        <w:ind w:left="284" w:hanging="284"/>
        <w:jc w:val="both"/>
      </w:pPr>
      <w:r w:rsidRPr="00453AAA">
        <w:t>2)</w:t>
      </w:r>
      <w:r w:rsidRPr="00453AAA">
        <w:tab/>
      </w:r>
      <w:r w:rsidR="00341493" w:rsidRPr="00453AAA">
        <w:t xml:space="preserve">dokumenty, o których mowa w § 6 ust. 1 rozporządzenia Ministra Nauki i Szkolnictwa Wyższego z dnia </w:t>
      </w:r>
      <w:r w:rsidR="002028FC" w:rsidRPr="00453AAA">
        <w:t xml:space="preserve">1 kwietnia </w:t>
      </w:r>
      <w:r w:rsidR="00341493" w:rsidRPr="00453AAA">
        <w:t>2019 r. w sprawie stypendiów ministra właściwego do spraw szkolnictwa wyższego i nauki dla studentów i wybitnych młodych naukowców.</w:t>
      </w:r>
      <w:r w:rsidR="00453AAA">
        <w:br w:type="page"/>
      </w:r>
    </w:p>
    <w:p w14:paraId="34D87558" w14:textId="77777777" w:rsidR="00F67E2E" w:rsidRPr="00453AAA" w:rsidRDefault="00F67E2E" w:rsidP="00F67E2E">
      <w:pPr>
        <w:tabs>
          <w:tab w:val="left" w:pos="567"/>
        </w:tabs>
        <w:ind w:left="284" w:hanging="284"/>
        <w:jc w:val="both"/>
      </w:pPr>
      <w:r w:rsidRPr="005F327E">
        <w:rPr>
          <w:b/>
          <w:sz w:val="24"/>
          <w:szCs w:val="24"/>
        </w:rPr>
        <w:lastRenderedPageBreak/>
        <w:t xml:space="preserve">CZĘŚĆ </w:t>
      </w:r>
      <w:r>
        <w:rPr>
          <w:b/>
          <w:sz w:val="24"/>
          <w:szCs w:val="24"/>
        </w:rPr>
        <w:t>C. 1 – WYKAZ OSIĄGNIĘĆ NAUKOWYCH STUDENTA</w:t>
      </w:r>
      <w:r>
        <w:rPr>
          <w:b/>
          <w:sz w:val="24"/>
          <w:szCs w:val="24"/>
          <w:vertAlign w:val="superscript"/>
        </w:rPr>
        <w:t>*</w:t>
      </w:r>
    </w:p>
    <w:p w14:paraId="6F1A8689" w14:textId="77777777" w:rsidR="00F67E2E" w:rsidRPr="00042B69" w:rsidRDefault="00F67E2E" w:rsidP="00F67E2E">
      <w:pPr>
        <w:tabs>
          <w:tab w:val="left" w:pos="567"/>
        </w:tabs>
        <w:spacing w:line="360" w:lineRule="auto"/>
        <w:jc w:val="both"/>
        <w:rPr>
          <w:sz w:val="14"/>
          <w:szCs w:val="24"/>
        </w:rPr>
      </w:pPr>
    </w:p>
    <w:p w14:paraId="67A8203E" w14:textId="77777777" w:rsidR="00F67E2E" w:rsidRPr="00430A9F" w:rsidRDefault="00F67E2E" w:rsidP="00F67E2E">
      <w:pPr>
        <w:tabs>
          <w:tab w:val="left" w:pos="567"/>
        </w:tabs>
        <w:spacing w:line="276" w:lineRule="auto"/>
        <w:jc w:val="both"/>
        <w:rPr>
          <w:sz w:val="2"/>
          <w:szCs w:val="12"/>
        </w:rPr>
      </w:pPr>
    </w:p>
    <w:p w14:paraId="37E9C8B6" w14:textId="77777777" w:rsidR="00F67E2E" w:rsidRDefault="00F67E2E" w:rsidP="00F67E2E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>1. Autorstwo lub współautorstwo monografii naukowej lub rozdziału w monografii naukowej wydanej przez wydawnictwo ujęte w wykazie wydawnictw sporządzonym zgodnie z przepisami wydanymi na podstawie art. 267 ust. 2 pkt 2 ustawy z dnia 20 lipca 2018 r. – Prawo o szkolnictwie wyższym i nauce (Dz. U. poz. 1668, z późn. zm.</w:t>
      </w:r>
      <w:r w:rsidRPr="003E5963">
        <w:rPr>
          <w:b/>
          <w:color w:val="808080" w:themeColor="background1" w:themeShade="80"/>
          <w:sz w:val="24"/>
          <w:szCs w:val="24"/>
        </w:rPr>
        <w:footnoteReference w:customMarkFollows="1" w:id="1"/>
        <w:t>2)):</w:t>
      </w:r>
    </w:p>
    <w:p w14:paraId="1EC5ADF5" w14:textId="77777777" w:rsidR="00F67E2E" w:rsidRPr="002F29A2" w:rsidRDefault="00F67E2E" w:rsidP="00F67E2E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34406794"/>
        <w:placeholder>
          <w:docPart w:val="F831D4CFE504407492FA28CCEA68502F"/>
        </w:placeholder>
      </w:sdtPr>
      <w:sdtEndPr>
        <w:rPr>
          <w:rStyle w:val="swmn"/>
        </w:rPr>
      </w:sdtEndPr>
      <w:sdtContent>
        <w:p w14:paraId="20AF608E" w14:textId="77777777" w:rsidR="00F67E2E" w:rsidRDefault="00F67E2E" w:rsidP="00F67E2E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  <w:r>
            <w:rPr>
              <w:rStyle w:val="swmn"/>
            </w:rPr>
            <w:t>wstaw</w:t>
          </w:r>
        </w:p>
        <w:p w14:paraId="0317E52E" w14:textId="77777777" w:rsidR="00F67E2E" w:rsidRDefault="00F67E2E" w:rsidP="00F67E2E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6BFD506" w14:textId="77777777" w:rsidR="00F67E2E" w:rsidRDefault="005E042E" w:rsidP="00F67E2E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485C33AE" w14:textId="77777777" w:rsidR="00F67E2E" w:rsidRPr="002F29A2" w:rsidRDefault="00F67E2E" w:rsidP="00F67E2E">
      <w:pPr>
        <w:tabs>
          <w:tab w:val="left" w:pos="851"/>
        </w:tabs>
        <w:spacing w:line="276" w:lineRule="auto"/>
        <w:ind w:left="851"/>
        <w:jc w:val="both"/>
        <w:rPr>
          <w:i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Tytuł monografii naukowej, tytuł rozdziału w monografii naukowej, wkład autorski (w procentach), imiona i nazwiska współautorów (wraz z procentowym wkładem autorskim), nazwa wydawnictwa, miejsce wydania, miesiąc i rok wydania, data druku lub ukazania się monografii naukowej (miesiąc, rok), ISBN – Międzynarodowy Znormalizowany Numer Książki (International Standard Book Number), eISBN – elektroniczny Międzynarodowy Znormalizowany Numer Książki (International Standard Book Number), ISMN – Międzynarodowy Znormalizowany Numer Druku Muzycznego (International Standard Music Number), DOI (Digital Object Identifier – cyfrowy identyfikator dokumentu elektronicznego), liczba punktów w wykazie wydawnictw.</w:t>
      </w:r>
    </w:p>
    <w:p w14:paraId="1437654B" w14:textId="77777777" w:rsidR="00F67E2E" w:rsidRPr="0076751E" w:rsidRDefault="00F67E2E" w:rsidP="00F67E2E">
      <w:pPr>
        <w:tabs>
          <w:tab w:val="left" w:pos="993"/>
        </w:tabs>
        <w:jc w:val="both"/>
        <w:rPr>
          <w:sz w:val="14"/>
          <w:szCs w:val="24"/>
        </w:rPr>
      </w:pPr>
    </w:p>
    <w:p w14:paraId="2C35A1E0" w14:textId="77777777" w:rsidR="00F67E2E" w:rsidRPr="003E5963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2. Autorstwo lub współautorstwo artykułu naukowego opublikowanego w czasopiśmie naukowym lub w recenzowanych materiałach z konferencji międzynarodowych, ujętych w wykazie tych czasopism i materiałów sporządzonym zgodnie z przepisami wydanymi na podstawie art. 267 ust. 2 pkt 2 ustawy z dnia 20 lipca 2018 r. – Prawo o szkolnictwie wyższym i nauce: </w:t>
      </w:r>
    </w:p>
    <w:p w14:paraId="208FC79F" w14:textId="77777777" w:rsidR="00F67E2E" w:rsidRPr="002F29A2" w:rsidRDefault="00F67E2E" w:rsidP="00F67E2E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0386246"/>
        <w:placeholder>
          <w:docPart w:val="61F6F2D8CB4B4154B0419F6EFC10EA58"/>
        </w:placeholder>
      </w:sdtPr>
      <w:sdtEndPr>
        <w:rPr>
          <w:rStyle w:val="swmn"/>
        </w:rPr>
      </w:sdtEndPr>
      <w:sdtContent>
        <w:p w14:paraId="46E9EFE9" w14:textId="77777777" w:rsidR="00F67E2E" w:rsidRDefault="00F67E2E" w:rsidP="00F67E2E">
          <w:pPr>
            <w:pStyle w:val="Akapitzlist"/>
            <w:numPr>
              <w:ilvl w:val="0"/>
              <w:numId w:val="1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  <w:r>
            <w:rPr>
              <w:rStyle w:val="swmn"/>
            </w:rPr>
            <w:t>wstaw</w:t>
          </w:r>
        </w:p>
        <w:p w14:paraId="17A58C9F" w14:textId="77777777" w:rsidR="00F67E2E" w:rsidRDefault="00F67E2E" w:rsidP="00F67E2E">
          <w:pPr>
            <w:pStyle w:val="Akapitzlist"/>
            <w:numPr>
              <w:ilvl w:val="0"/>
              <w:numId w:val="1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5107479" w14:textId="77777777" w:rsidR="00F67E2E" w:rsidRDefault="005E042E" w:rsidP="00F67E2E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23510F17" w14:textId="77777777" w:rsidR="00F67E2E" w:rsidRPr="002F29A2" w:rsidRDefault="00F67E2E" w:rsidP="00F67E2E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Tytuł czasopisma naukowego, tytuł artykułu naukowego, wkład autorski (w procentach), imiona i nazwiska współautorów (wraz z procentowym wkładem autorskim), nazwa wydawnictwa, miejsce wydania, miesiąc i rok wydania, data druku lub ukazania się artykułu naukowego (miesiąc, rok), ISSN – Międzynarodowy Znormalizowany Numer Wydawnictw Ciągłych (International Standard Serial Number), eISSN – elektroniczny Międzynarodowy Znormalizowany Numer Wydawnictw Ciągłych (International Standard Serial Number), DOI (Digital Object Identifier – cyfrowy identyfikator dokumentu elektronicznego), liczba punktów w wykazie czasopism naukowych i recenzowanych materiałów z konferencji międzynarodowych.</w:t>
      </w:r>
    </w:p>
    <w:p w14:paraId="77BCA39E" w14:textId="77777777" w:rsidR="00F67E2E" w:rsidRPr="0076751E" w:rsidRDefault="00F67E2E" w:rsidP="00F67E2E">
      <w:pPr>
        <w:tabs>
          <w:tab w:val="left" w:pos="284"/>
        </w:tabs>
        <w:spacing w:line="276" w:lineRule="auto"/>
        <w:jc w:val="both"/>
        <w:rPr>
          <w:sz w:val="14"/>
        </w:rPr>
      </w:pPr>
    </w:p>
    <w:p w14:paraId="1ADDE26E" w14:textId="77777777" w:rsidR="00F67E2E" w:rsidRPr="003E5963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3. Znaczący udział w projekcie badawczym o wysokim poziomie innowacyjności, realizowanym przez uczelnię, w której student odbywa lub odbywał kształcenie, w tym udział w projekcie badawczym finansowanym w ramach konkursu ogólnopolskiego lub międzynarodowego: </w:t>
      </w:r>
    </w:p>
    <w:p w14:paraId="4D445D84" w14:textId="77777777" w:rsidR="00F67E2E" w:rsidRPr="002F29A2" w:rsidRDefault="00F67E2E" w:rsidP="00F67E2E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5636973"/>
        <w:placeholder>
          <w:docPart w:val="6A8FFBA0BBEA4AC2BBA7AD279CA29499"/>
        </w:placeholder>
      </w:sdtPr>
      <w:sdtEndPr>
        <w:rPr>
          <w:rStyle w:val="swmn"/>
        </w:rPr>
      </w:sdtEndPr>
      <w:sdtContent>
        <w:p w14:paraId="52C47CB3" w14:textId="77777777" w:rsidR="00F67E2E" w:rsidRDefault="00F67E2E" w:rsidP="00F67E2E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  <w:r>
            <w:rPr>
              <w:rStyle w:val="swmn"/>
            </w:rPr>
            <w:t>wstaw</w:t>
          </w:r>
        </w:p>
        <w:p w14:paraId="56F0C082" w14:textId="77777777" w:rsidR="00F67E2E" w:rsidRDefault="00F67E2E" w:rsidP="00F67E2E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6D162120" w14:textId="77777777" w:rsidR="00F67E2E" w:rsidRDefault="005E042E" w:rsidP="00F67E2E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0501CA08" w14:textId="77777777" w:rsidR="00F67E2E" w:rsidRPr="002F29A2" w:rsidRDefault="00F67E2E" w:rsidP="00F67E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 Nazwa projektu, okres trwania projektu, imiona i nazwisko kierownika projektu, numer projektu, źródło finansowania projektu, nazwa konkursu, w ramach którego jest finansowany projekt, okres uczestnictwa w projekcie, pełniona rola (kierownik projektu/główny wykonawca/wykonawca), opis wykonywanych zadań, cel i efekty projektu (liczba referatów, publikacji</w:t>
      </w:r>
      <w:r w:rsidRPr="002F29A2">
        <w:rPr>
          <w:color w:val="808080" w:themeColor="background1" w:themeShade="80"/>
          <w:sz w:val="16"/>
        </w:rPr>
        <w:t xml:space="preserve">, </w:t>
      </w:r>
      <w:r w:rsidRPr="002F29A2">
        <w:rPr>
          <w:i/>
          <w:color w:val="808080" w:themeColor="background1" w:themeShade="80"/>
          <w:sz w:val="16"/>
          <w:szCs w:val="24"/>
        </w:rPr>
        <w:t xml:space="preserve">zastosowań praktycznych badań naukowych lub prac rozwojowych lub wdrożeń </w:t>
      </w:r>
      <w:r w:rsidRPr="002F29A2">
        <w:rPr>
          <w:i/>
          <w:color w:val="808080" w:themeColor="background1" w:themeShade="80"/>
          <w:sz w:val="16"/>
        </w:rPr>
        <w:t>wyników działalności naukowej,</w:t>
      </w:r>
      <w:r w:rsidRPr="002F29A2">
        <w:rPr>
          <w:i/>
          <w:color w:val="808080" w:themeColor="background1" w:themeShade="80"/>
          <w:sz w:val="16"/>
          <w:szCs w:val="24"/>
        </w:rPr>
        <w:t xml:space="preserve"> będących wynikiem udziału w projekcie).</w:t>
      </w:r>
    </w:p>
    <w:p w14:paraId="30B03CB2" w14:textId="77777777" w:rsidR="00F67E2E" w:rsidRPr="0076751E" w:rsidRDefault="00F67E2E" w:rsidP="00F67E2E">
      <w:pPr>
        <w:tabs>
          <w:tab w:val="left" w:pos="284"/>
        </w:tabs>
        <w:spacing w:line="276" w:lineRule="auto"/>
        <w:jc w:val="both"/>
        <w:rPr>
          <w:sz w:val="14"/>
        </w:rPr>
      </w:pPr>
    </w:p>
    <w:p w14:paraId="74153D72" w14:textId="77777777" w:rsidR="00F67E2E" w:rsidRPr="003E5963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>4. Autorstwo i wygłoszenie referatu naukowego dotyczącego badań naukowych o wysokim poziomie innowacyjności na ogólnopolskiej lub międzynarodowej konferencji naukowej o wysokim prestiżu zorganizowanej przez podmiot, o którym mowa w art. 7 ust. 1 ustawy z dnia 20 lipca 2018 r. – Prawo o szkolnictwie wyższym i nauce, zagraniczną uczelnię lub zagraniczną instytucję naukową:</w:t>
      </w:r>
    </w:p>
    <w:p w14:paraId="6DE334E0" w14:textId="77777777" w:rsidR="00F67E2E" w:rsidRPr="002F29A2" w:rsidRDefault="00F67E2E" w:rsidP="00F67E2E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39330529"/>
        <w:placeholder>
          <w:docPart w:val="1CBAA8947B664A25A5F6FC9FAD46F6D5"/>
        </w:placeholder>
      </w:sdtPr>
      <w:sdtEndPr>
        <w:rPr>
          <w:rStyle w:val="swmn"/>
        </w:rPr>
      </w:sdtEndPr>
      <w:sdtContent>
        <w:p w14:paraId="407055F5" w14:textId="77777777" w:rsidR="00F67E2E" w:rsidRDefault="00F67E2E" w:rsidP="00F67E2E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  <w:r>
            <w:rPr>
              <w:rStyle w:val="swmn"/>
            </w:rPr>
            <w:t>wstaw</w:t>
          </w:r>
        </w:p>
        <w:p w14:paraId="309E7717" w14:textId="77777777" w:rsidR="00F67E2E" w:rsidRDefault="00F67E2E" w:rsidP="00F67E2E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A4B7416" w14:textId="77777777" w:rsidR="00F67E2E" w:rsidRDefault="005E042E" w:rsidP="00F67E2E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4BB15BD0" w14:textId="77777777" w:rsidR="00F67E2E" w:rsidRPr="002F29A2" w:rsidRDefault="00F67E2E" w:rsidP="00F67E2E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Data i miejsce konferencji, nazwa konferencji, zasięg konferencji (ogólnopolska/międzynarodowa), tytuł referatu, liczba prelegentów ogółem, w tym posiadających co najmniej stopień doktora, liczba reprezentowanych uczelni, nazwa organizatora konferencji.</w:t>
      </w:r>
    </w:p>
    <w:p w14:paraId="6E1C2303" w14:textId="77777777" w:rsidR="00F67E2E" w:rsidRPr="00745FCA" w:rsidRDefault="00F67E2E" w:rsidP="00F67E2E">
      <w:pPr>
        <w:tabs>
          <w:tab w:val="left" w:pos="284"/>
        </w:tabs>
        <w:spacing w:line="276" w:lineRule="auto"/>
        <w:ind w:left="284"/>
        <w:jc w:val="both"/>
      </w:pPr>
    </w:p>
    <w:p w14:paraId="48780BDF" w14:textId="77777777" w:rsidR="00F67E2E" w:rsidRPr="003E5963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>5. Uzyskanie nagrody indywidualnej lub znaczący udział w powstaniu osiągnięcia, za które uzyskano nagrodę zespołową w konkursie o wysokim prestiżu i o zasięgu międzynarodowym, w którym uczestniczyli studenci uczelni co najmniej z pięciu państw, z wyłączeniem konkursów organizowanych w ramach międzynarodowych konferencji naukowych:</w:t>
      </w:r>
    </w:p>
    <w:p w14:paraId="406C4580" w14:textId="77777777" w:rsidR="00F67E2E" w:rsidRPr="002F29A2" w:rsidRDefault="00F67E2E" w:rsidP="00F67E2E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686573545"/>
        <w:placeholder>
          <w:docPart w:val="6EFDADE318714B94B9971AD7319F7035"/>
        </w:placeholder>
      </w:sdtPr>
      <w:sdtEndPr>
        <w:rPr>
          <w:rStyle w:val="swmn"/>
        </w:rPr>
      </w:sdtEndPr>
      <w:sdtContent>
        <w:p w14:paraId="14B31106" w14:textId="77777777" w:rsidR="00F67E2E" w:rsidRDefault="00F67E2E" w:rsidP="00F67E2E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  <w:r>
            <w:rPr>
              <w:rStyle w:val="swmn"/>
            </w:rPr>
            <w:t>wstaw</w:t>
          </w:r>
        </w:p>
        <w:p w14:paraId="34A0DEA2" w14:textId="77777777" w:rsidR="00F67E2E" w:rsidRDefault="00F67E2E" w:rsidP="00F67E2E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1A89C352" w14:textId="77777777" w:rsidR="00F67E2E" w:rsidRDefault="005E042E" w:rsidP="00F67E2E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3216EBCB" w14:textId="77777777" w:rsidR="00F67E2E" w:rsidRPr="002F29A2" w:rsidRDefault="00F67E2E" w:rsidP="00F67E2E">
      <w:pPr>
        <w:tabs>
          <w:tab w:val="left" w:pos="993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Data i miejsce uzyskania nagrody, nazwa konkursu, uzyskane miejsce, liczba uczestników, w tym liczba zespołów, forma uzyskanej nagrody, rodzaj nagrody (indywidualna/zespołowa), udział w </w:t>
      </w:r>
      <w:r w:rsidRPr="002F29A2">
        <w:rPr>
          <w:i/>
          <w:color w:val="808080" w:themeColor="background1" w:themeShade="80"/>
          <w:sz w:val="16"/>
        </w:rPr>
        <w:t xml:space="preserve">powstaniu osiągnięcia, za które uzyskano nagrodę zespołową </w:t>
      </w:r>
      <w:r w:rsidRPr="002F29A2">
        <w:rPr>
          <w:i/>
          <w:color w:val="808080" w:themeColor="background1" w:themeShade="80"/>
          <w:sz w:val="16"/>
          <w:szCs w:val="24"/>
        </w:rPr>
        <w:t xml:space="preserve">(w procentach), imiona i nazwiska członków zespołu (wraz z wkładem procentowym), liczba reprezentowanych państw, nazwy reprezentowanych uczelni, nazwa organizatora konkursu. </w:t>
      </w:r>
    </w:p>
    <w:p w14:paraId="34609DC5" w14:textId="77777777" w:rsidR="00F67E2E" w:rsidRDefault="00F67E2E" w:rsidP="00F67E2E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14:paraId="79914BEE" w14:textId="77777777" w:rsidR="00F67E2E" w:rsidRPr="006450D6" w:rsidRDefault="00F67E2E" w:rsidP="00F67E2E">
      <w:pPr>
        <w:tabs>
          <w:tab w:val="left" w:pos="993"/>
        </w:tabs>
        <w:spacing w:line="276" w:lineRule="auto"/>
        <w:jc w:val="both"/>
        <w:rPr>
          <w:color w:val="FF0000"/>
        </w:rPr>
      </w:pPr>
      <w:r w:rsidRPr="006450D6">
        <w:rPr>
          <w:color w:val="FF0000"/>
          <w:vertAlign w:val="superscript"/>
        </w:rPr>
        <w:t xml:space="preserve">*  </w:t>
      </w:r>
      <w:r w:rsidRPr="006450D6">
        <w:rPr>
          <w:color w:val="FF0000"/>
        </w:rPr>
        <w:t>W przypadku braku osiągnięć naukowych Części C.1 nie wypełnia się.</w:t>
      </w:r>
      <w:r>
        <w:rPr>
          <w:color w:val="FF0000"/>
        </w:rPr>
        <w:t xml:space="preserve"> Część C.1 można wówczas w całości skasować.</w:t>
      </w:r>
    </w:p>
    <w:p w14:paraId="561AE099" w14:textId="77777777" w:rsidR="00F67E2E" w:rsidRPr="002C150C" w:rsidRDefault="00F67E2E" w:rsidP="00F67E2E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14:paraId="6027203A" w14:textId="77777777" w:rsidR="00F67E2E" w:rsidRDefault="00F67E2E" w:rsidP="00F67E2E">
      <w:pPr>
        <w:tabs>
          <w:tab w:val="left" w:pos="993"/>
        </w:tabs>
        <w:spacing w:line="276" w:lineRule="auto"/>
        <w:jc w:val="both"/>
        <w:rPr>
          <w:szCs w:val="24"/>
          <w:vertAlign w:val="superscript"/>
        </w:rPr>
      </w:pPr>
    </w:p>
    <w:p w14:paraId="580C3852" w14:textId="77777777" w:rsidR="00F67E2E" w:rsidRPr="007B77B2" w:rsidRDefault="00F67E2E" w:rsidP="00F67E2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5F327E">
        <w:rPr>
          <w:b/>
          <w:sz w:val="24"/>
          <w:szCs w:val="24"/>
        </w:rPr>
        <w:lastRenderedPageBreak/>
        <w:t xml:space="preserve">CZĘŚĆ </w:t>
      </w:r>
      <w:r>
        <w:rPr>
          <w:b/>
          <w:sz w:val="24"/>
          <w:szCs w:val="24"/>
        </w:rPr>
        <w:t xml:space="preserve">C. 2 </w:t>
      </w:r>
      <w:r>
        <w:rPr>
          <w:b/>
          <w:sz w:val="24"/>
        </w:rPr>
        <w:t>–</w:t>
      </w:r>
      <w:r>
        <w:rPr>
          <w:b/>
          <w:sz w:val="24"/>
          <w:szCs w:val="24"/>
        </w:rPr>
        <w:t xml:space="preserve"> WYKAZ OSIĄGNIĘĆ ARTYSTYCZNYCH STUDENTA</w:t>
      </w:r>
      <w:r>
        <w:rPr>
          <w:b/>
          <w:sz w:val="24"/>
          <w:szCs w:val="24"/>
          <w:vertAlign w:val="superscript"/>
        </w:rPr>
        <w:t>*</w:t>
      </w:r>
    </w:p>
    <w:p w14:paraId="67D9872A" w14:textId="77777777" w:rsidR="00F67E2E" w:rsidRDefault="00F67E2E" w:rsidP="00F67E2E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1F234D3F" w14:textId="77777777" w:rsidR="00F67E2E" w:rsidRPr="003E5963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1. Autorstwo lub wykonanie utworu muzycznego lub innej formy muzycznej zaprezentowanych na przeglądzie, festiwalu lub koncercie o wysokim prestiżu i o co najmniej krajowym zasięgu: </w:t>
      </w:r>
    </w:p>
    <w:p w14:paraId="28572E73" w14:textId="77777777" w:rsidR="00F67E2E" w:rsidRPr="002F29A2" w:rsidRDefault="00F67E2E" w:rsidP="00F67E2E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9412383"/>
        <w:placeholder>
          <w:docPart w:val="88AD5123D90D448A8A6D1BC429987FF4"/>
        </w:placeholder>
      </w:sdtPr>
      <w:sdtEndPr>
        <w:rPr>
          <w:rStyle w:val="swmn"/>
        </w:rPr>
      </w:sdtEndPr>
      <w:sdtContent>
        <w:p w14:paraId="339DACF9" w14:textId="77777777" w:rsidR="00F67E2E" w:rsidRDefault="00F67E2E" w:rsidP="00F67E2E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  <w:r>
            <w:rPr>
              <w:rStyle w:val="swmn"/>
            </w:rPr>
            <w:t>wstaw</w:t>
          </w:r>
        </w:p>
        <w:p w14:paraId="430192F7" w14:textId="77777777" w:rsidR="00F67E2E" w:rsidRDefault="00F67E2E" w:rsidP="00F67E2E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2E6FE4A6" w14:textId="77777777" w:rsidR="00F67E2E" w:rsidRDefault="005E042E" w:rsidP="00F67E2E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15A382C2" w14:textId="77777777" w:rsidR="00F67E2E" w:rsidRPr="00CD7F2E" w:rsidRDefault="00F67E2E" w:rsidP="00F67E2E">
      <w:pPr>
        <w:tabs>
          <w:tab w:val="left" w:pos="993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Data i miejsce prezentacji, rodzaj i tytuł utworu muzycznego lub innej formy muzycznej, nazwa przeglądu, festiwalu, koncertu, nazwa organizatora prezentacji, szacunkowa liczba widzów, pełniona rola (autor/wykonawca), wkład autorski (w procentach), imiona i nazwiska współautorów (wraz z wkładem autorskim).</w:t>
      </w:r>
    </w:p>
    <w:p w14:paraId="3CDC06C5" w14:textId="77777777" w:rsidR="00F67E2E" w:rsidRPr="00CD7F2E" w:rsidRDefault="00F67E2E" w:rsidP="00F67E2E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14:paraId="5FFC998B" w14:textId="77777777" w:rsidR="00F67E2E" w:rsidRPr="003E5963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2. Autorstwo lub znaczący wkład autorski utworów muzycznych nagranych na płycie wydanej przez firmę producencką o wysokim prestiżu: </w:t>
      </w:r>
    </w:p>
    <w:p w14:paraId="789B4B80" w14:textId="77777777" w:rsidR="00F67E2E" w:rsidRPr="002F29A2" w:rsidRDefault="00F67E2E" w:rsidP="00F67E2E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87323155"/>
        <w:placeholder>
          <w:docPart w:val="90684061C899468E984D2222AE801A88"/>
        </w:placeholder>
      </w:sdtPr>
      <w:sdtEndPr>
        <w:rPr>
          <w:rStyle w:val="swmn"/>
        </w:rPr>
      </w:sdtEndPr>
      <w:sdtContent>
        <w:p w14:paraId="78AC5DD0" w14:textId="77777777" w:rsidR="00F67E2E" w:rsidRDefault="00F67E2E" w:rsidP="00F67E2E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  <w:r>
            <w:rPr>
              <w:rStyle w:val="swmn"/>
            </w:rPr>
            <w:t>wstaw</w:t>
          </w:r>
        </w:p>
        <w:p w14:paraId="0797FF8F" w14:textId="77777777" w:rsidR="00F67E2E" w:rsidRDefault="00F67E2E" w:rsidP="00F67E2E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6D33C253" w14:textId="77777777" w:rsidR="00F67E2E" w:rsidRDefault="005E042E" w:rsidP="00F67E2E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75B2DEE3" w14:textId="77777777" w:rsidR="00F67E2E" w:rsidRPr="00CD7F2E" w:rsidRDefault="00F67E2E" w:rsidP="00F67E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Data i miejsce wydania płyty, imiona i nazwisko lub nazwa wykonawcy, tytuł płyty, liczba utworów, nakład, nazwa firmy producenckiej, pełniona rola (autor/wykonawca), wkład autorski (w procentach), imiona i nazwiska współautorów (wraz z wkładem autorskim).</w:t>
      </w:r>
    </w:p>
    <w:p w14:paraId="6A1DAAAA" w14:textId="77777777" w:rsidR="00F67E2E" w:rsidRPr="00CD7F2E" w:rsidRDefault="00F67E2E" w:rsidP="00F67E2E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14:paraId="0F2933DF" w14:textId="77777777" w:rsidR="00F67E2E" w:rsidRPr="003E5963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3. Znaczący udział w powstaniu utworu audiowizualnego, w tym filmowego, zaprezentowanego na przeglądzie lub festiwalu o wysokim prestiżu i o co najmniej krajowym zasięgu lub w obiegu kinowym lub telewizyjnym, w tym reżyseria, montaż, autorstwo scenografii lub zdjęć, odegranie pierwszo- lub drugoplanowej roli: </w:t>
      </w:r>
    </w:p>
    <w:p w14:paraId="3AB7AC02" w14:textId="77777777" w:rsidR="00F67E2E" w:rsidRPr="002F29A2" w:rsidRDefault="00F67E2E" w:rsidP="00F67E2E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43159589"/>
        <w:placeholder>
          <w:docPart w:val="71D881902AB3448DBBAE0A352EDF1232"/>
        </w:placeholder>
      </w:sdtPr>
      <w:sdtEndPr>
        <w:rPr>
          <w:rStyle w:val="swmn"/>
        </w:rPr>
      </w:sdtEndPr>
      <w:sdtContent>
        <w:p w14:paraId="334E92D5" w14:textId="77777777" w:rsidR="00F67E2E" w:rsidRDefault="00F67E2E" w:rsidP="00F67E2E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  <w:r>
            <w:rPr>
              <w:rStyle w:val="swmn"/>
            </w:rPr>
            <w:t>wstaw</w:t>
          </w:r>
        </w:p>
        <w:p w14:paraId="6863C181" w14:textId="77777777" w:rsidR="00F67E2E" w:rsidRDefault="00F67E2E" w:rsidP="00F67E2E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60360AE" w14:textId="77777777" w:rsidR="00F67E2E" w:rsidRDefault="005E042E" w:rsidP="00F67E2E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5AA0E5DA" w14:textId="77777777" w:rsidR="00F67E2E" w:rsidRPr="00CD7F2E" w:rsidRDefault="00F67E2E" w:rsidP="00F67E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Data i miejsce prezentacji utworu, rodzaj i tytuł utworu, miejsce prezentacji (kino, telewizja, przegląd, festiwal), szacunkowa liczba widzów, pełniona rola (autor/wykonawca), wkład autorski (w procentach), imiona i nazwiska współautorów (wraz z wkładem autorskim).</w:t>
      </w:r>
    </w:p>
    <w:p w14:paraId="699EB296" w14:textId="77777777" w:rsidR="00F67E2E" w:rsidRPr="00CD7F2E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4"/>
          <w:szCs w:val="24"/>
        </w:rPr>
      </w:pPr>
    </w:p>
    <w:p w14:paraId="08360EE5" w14:textId="77777777" w:rsidR="00F67E2E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4. Znaczący udział w powstaniu spektaklu teatralnego, operowego, operetkowego, baletowego lub musicalowego, zaprezentowanego na przeglądzie lub festiwalu o wysokim prestiżu i o co najmniej krajowym zasięgu lub w obiegu telewizyjnym, w tym reżyseria, autorstwo scenografii, odegranie pierwszo- lub drugoplanowej roli: </w:t>
      </w:r>
    </w:p>
    <w:p w14:paraId="1CE617F9" w14:textId="77777777" w:rsidR="00F67E2E" w:rsidRPr="003E5963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905977860"/>
        <w:placeholder>
          <w:docPart w:val="6A26845BDF0D4D47BDE1EF430D30B80C"/>
        </w:placeholder>
      </w:sdtPr>
      <w:sdtEndPr>
        <w:rPr>
          <w:rStyle w:val="swmn"/>
        </w:rPr>
      </w:sdtEndPr>
      <w:sdtContent>
        <w:p w14:paraId="42326873" w14:textId="77777777" w:rsidR="00F67E2E" w:rsidRDefault="00F67E2E" w:rsidP="00F67E2E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  <w:r>
            <w:rPr>
              <w:rStyle w:val="swmn"/>
            </w:rPr>
            <w:t>wstaw</w:t>
          </w:r>
        </w:p>
        <w:p w14:paraId="22DDD813" w14:textId="77777777" w:rsidR="00F67E2E" w:rsidRDefault="00F67E2E" w:rsidP="00F67E2E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33B711A4" w14:textId="77777777" w:rsidR="00F67E2E" w:rsidRDefault="005E042E" w:rsidP="00F67E2E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112C9806" w14:textId="77777777" w:rsidR="00F67E2E" w:rsidRPr="00CD7F2E" w:rsidRDefault="00F67E2E" w:rsidP="00F67E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Data i miejsce prezentacji spektaklu, rodzaj i tytuł spektaklu, miejsce  prezentacji (teatr, opera, telewizja, przegląd, festiwal), szacunkowa liczba widzów, pełniona rola (autor/wykonawca), wkład autorski (w procentach), imiona i nazwiska współautorów (wraz z wkładem autorskim).</w:t>
      </w:r>
    </w:p>
    <w:p w14:paraId="76D0D0AE" w14:textId="77777777" w:rsidR="00F67E2E" w:rsidRPr="00CD7F2E" w:rsidRDefault="00F67E2E" w:rsidP="00F67E2E">
      <w:pPr>
        <w:tabs>
          <w:tab w:val="left" w:pos="284"/>
        </w:tabs>
        <w:spacing w:line="276" w:lineRule="auto"/>
        <w:ind w:left="851"/>
        <w:jc w:val="both"/>
        <w:rPr>
          <w:i/>
          <w:sz w:val="16"/>
          <w:szCs w:val="24"/>
        </w:rPr>
      </w:pPr>
    </w:p>
    <w:p w14:paraId="43E28D62" w14:textId="77777777" w:rsidR="00F67E2E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>5. Autorstwo formy choreograficznej zaprezentowanej na przeglądzie lub festiwalu o wysokim prestiżu i o co najmniej krajowym zasięgu lub w obiegu telewizyjnym:</w:t>
      </w:r>
    </w:p>
    <w:p w14:paraId="6556D146" w14:textId="77777777" w:rsidR="00F67E2E" w:rsidRPr="003E5963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4987323"/>
        <w:placeholder>
          <w:docPart w:val="6F440C64F2894AFF87348A15A2B1D0DA"/>
        </w:placeholder>
      </w:sdtPr>
      <w:sdtEndPr>
        <w:rPr>
          <w:rStyle w:val="swmn"/>
        </w:rPr>
      </w:sdtEndPr>
      <w:sdtContent>
        <w:p w14:paraId="4EA7611E" w14:textId="77777777" w:rsidR="00F67E2E" w:rsidRDefault="00F67E2E" w:rsidP="00F67E2E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  <w:r>
            <w:rPr>
              <w:rStyle w:val="swmn"/>
            </w:rPr>
            <w:t>wstaw</w:t>
          </w:r>
        </w:p>
        <w:p w14:paraId="06458AF4" w14:textId="77777777" w:rsidR="00F67E2E" w:rsidRDefault="00F67E2E" w:rsidP="00F67E2E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34F057F5" w14:textId="77777777" w:rsidR="00F67E2E" w:rsidRDefault="005E042E" w:rsidP="00F67E2E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036B1704" w14:textId="77777777" w:rsidR="00F67E2E" w:rsidRPr="00CD7F2E" w:rsidRDefault="00F67E2E" w:rsidP="00F67E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Data i miejsce prezentacji formy choreograficznej, rodzaj formy choreograficznej, szacunkowa liczba widzów, pełniona rola (autor/wykonawca), wkład autorski (w procentach), imiona i nazwiska współautorów (wraz z wkładem autorskim).</w:t>
      </w:r>
    </w:p>
    <w:p w14:paraId="3E5EB318" w14:textId="77777777" w:rsidR="00F67E2E" w:rsidRDefault="00F67E2E" w:rsidP="00F67E2E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520973DD" w14:textId="77777777" w:rsidR="00F67E2E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>6. Autorstwo dzieła plastycznego lub architektonicznego zaprezentowanego na wystawie lub w galerii o wysokim prestiżu albo w przestrzeni publicznej:</w:t>
      </w:r>
    </w:p>
    <w:p w14:paraId="4FAEBE73" w14:textId="77777777" w:rsidR="00F67E2E" w:rsidRPr="003E5963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0"/>
          <w:szCs w:val="24"/>
        </w:rPr>
      </w:pPr>
    </w:p>
    <w:sdt>
      <w:sdtPr>
        <w:rPr>
          <w:rStyle w:val="swmn"/>
        </w:rPr>
        <w:alias w:val="Nalezy wypełnić zgodnie ze schematem poniżej."/>
        <w:id w:val="-1412153925"/>
        <w:placeholder>
          <w:docPart w:val="1EFC21689E0340879D73A873B516E9C5"/>
        </w:placeholder>
      </w:sdtPr>
      <w:sdtEndPr>
        <w:rPr>
          <w:rStyle w:val="swmn"/>
        </w:rPr>
      </w:sdtEndPr>
      <w:sdtContent>
        <w:p w14:paraId="7DCD2175" w14:textId="77777777" w:rsidR="00F67E2E" w:rsidRDefault="00F67E2E" w:rsidP="00F67E2E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  <w:r>
            <w:rPr>
              <w:rStyle w:val="swmn"/>
            </w:rPr>
            <w:t>wstaw</w:t>
          </w:r>
        </w:p>
        <w:p w14:paraId="418983FC" w14:textId="77777777" w:rsidR="00F67E2E" w:rsidRDefault="00F67E2E" w:rsidP="00F67E2E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3992566" w14:textId="77777777" w:rsidR="00F67E2E" w:rsidRDefault="005E042E" w:rsidP="00F67E2E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353CA581" w14:textId="77777777" w:rsidR="00F67E2E" w:rsidRPr="00CD7F2E" w:rsidRDefault="00F67E2E" w:rsidP="00F67E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Data i miejsce prezentacji dzieła, rodzaj i tytuł dzieła, nazwa wystawy, galerii lub miejsca w przestrzeni publicznej, nazwa organizatora prezentacji, wkład autorski (w procentach), imiona i nazwiska współautorów (wraz z wkładem autorskim).</w:t>
      </w:r>
    </w:p>
    <w:p w14:paraId="72A60B78" w14:textId="77777777" w:rsidR="00F67E2E" w:rsidRDefault="00F67E2E" w:rsidP="00F67E2E">
      <w:pPr>
        <w:tabs>
          <w:tab w:val="left" w:pos="284"/>
        </w:tabs>
        <w:spacing w:line="276" w:lineRule="auto"/>
        <w:jc w:val="both"/>
        <w:rPr>
          <w:i/>
          <w:szCs w:val="24"/>
        </w:rPr>
      </w:pPr>
    </w:p>
    <w:p w14:paraId="6712F0FA" w14:textId="77777777" w:rsidR="00F67E2E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>7. Indywidualna autorska wystawa plastyczna zorganizowana przez instytucję kultury o wysokim prestiżu:</w:t>
      </w:r>
    </w:p>
    <w:p w14:paraId="5CB3A6B9" w14:textId="77777777" w:rsidR="00F67E2E" w:rsidRPr="003E5963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2059117265"/>
        <w:placeholder>
          <w:docPart w:val="7AF9BC0108A54AD38EF282DFD5B8C341"/>
        </w:placeholder>
      </w:sdtPr>
      <w:sdtEndPr>
        <w:rPr>
          <w:rStyle w:val="swmn"/>
        </w:rPr>
      </w:sdtEndPr>
      <w:sdtContent>
        <w:p w14:paraId="730FE35E" w14:textId="77777777" w:rsidR="00F67E2E" w:rsidRDefault="00F67E2E" w:rsidP="00F67E2E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  <w:r>
            <w:rPr>
              <w:rStyle w:val="swmn"/>
            </w:rPr>
            <w:t>wstaw</w:t>
          </w:r>
        </w:p>
        <w:p w14:paraId="43927706" w14:textId="77777777" w:rsidR="00F67E2E" w:rsidRDefault="00F67E2E" w:rsidP="00F67E2E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64ECEDFB" w14:textId="77777777" w:rsidR="00F67E2E" w:rsidRDefault="005E042E" w:rsidP="00F67E2E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707296FD" w14:textId="77777777" w:rsidR="00F67E2E" w:rsidRPr="00CD7F2E" w:rsidRDefault="00F67E2E" w:rsidP="00F67E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Data i miejsce wystawy, tytuł dzieła, nazwa organizatora wystawy.</w:t>
      </w:r>
    </w:p>
    <w:p w14:paraId="77175BD2" w14:textId="77777777" w:rsidR="00F67E2E" w:rsidRDefault="00F67E2E" w:rsidP="00F67E2E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562A877E" w14:textId="77777777" w:rsidR="00F67E2E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>8. 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międzynarodowym:</w:t>
      </w:r>
    </w:p>
    <w:p w14:paraId="389CBE85" w14:textId="77777777" w:rsidR="00F67E2E" w:rsidRPr="003E5963" w:rsidRDefault="00F67E2E" w:rsidP="00F67E2E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754188507"/>
        <w:placeholder>
          <w:docPart w:val="56DD780A68F94D7095E6D05EA92C7B91"/>
        </w:placeholder>
      </w:sdtPr>
      <w:sdtEndPr>
        <w:rPr>
          <w:rStyle w:val="swmn"/>
        </w:rPr>
      </w:sdtEndPr>
      <w:sdtContent>
        <w:p w14:paraId="7045D4AC" w14:textId="77777777" w:rsidR="00F67E2E" w:rsidRDefault="00F67E2E" w:rsidP="00F67E2E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  <w:r>
            <w:rPr>
              <w:rStyle w:val="swmn"/>
            </w:rPr>
            <w:t>wstaw</w:t>
          </w:r>
        </w:p>
        <w:p w14:paraId="41FCBAF4" w14:textId="77777777" w:rsidR="00F67E2E" w:rsidRDefault="00F67E2E" w:rsidP="00F67E2E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179CEED8" w14:textId="77777777" w:rsidR="00F67E2E" w:rsidRDefault="005E042E" w:rsidP="00F67E2E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7A83A3E4" w14:textId="77777777" w:rsidR="00F67E2E" w:rsidRPr="00CD7F2E" w:rsidRDefault="00F67E2E" w:rsidP="00F67E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Data i miejsce uzyskania nagrody, nazwa konkursu, przeglądu lub festiwalu, uzyskane miejsce, liczba uczestników, nazwa nagrody, rodzaj nagrody (indywidualna/zespołowa), udział w powstaniu osiągnięcia, za które uzyskano nagrodę zespołową (w procentach), imiona i nazwiska członków zespołu (wraz z wkładem procentowym), liczba reprezentowanych państw, nazwa organizatora.</w:t>
      </w:r>
    </w:p>
    <w:p w14:paraId="27335059" w14:textId="77777777" w:rsidR="00F67E2E" w:rsidRDefault="00F67E2E" w:rsidP="00F67E2E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14:paraId="769E3D2C" w14:textId="77777777" w:rsidR="00F67E2E" w:rsidRPr="006450D6" w:rsidRDefault="00F67E2E" w:rsidP="00F67E2E">
      <w:pPr>
        <w:tabs>
          <w:tab w:val="left" w:pos="993"/>
        </w:tabs>
        <w:spacing w:line="276" w:lineRule="auto"/>
        <w:jc w:val="both"/>
        <w:rPr>
          <w:color w:val="FF0000"/>
          <w:szCs w:val="24"/>
        </w:rPr>
      </w:pPr>
      <w:r w:rsidRPr="006450D6">
        <w:rPr>
          <w:color w:val="FF0000"/>
          <w:szCs w:val="24"/>
        </w:rPr>
        <w:t xml:space="preserve">* W przypadku braku osiągnięć artystycznych Części C.2 nie wypełnia się. </w:t>
      </w:r>
      <w:r w:rsidRPr="006450D6">
        <w:rPr>
          <w:color w:val="FF0000"/>
        </w:rPr>
        <w:t>Część C.</w:t>
      </w:r>
      <w:r>
        <w:rPr>
          <w:color w:val="FF0000"/>
        </w:rPr>
        <w:t>2</w:t>
      </w:r>
      <w:r w:rsidRPr="006450D6">
        <w:rPr>
          <w:color w:val="FF0000"/>
        </w:rPr>
        <w:t xml:space="preserve"> można wówczas w całości skasować.</w:t>
      </w:r>
    </w:p>
    <w:p w14:paraId="2F9DAED5" w14:textId="77777777" w:rsidR="00F67E2E" w:rsidRPr="009E7E0C" w:rsidRDefault="00F67E2E" w:rsidP="00F67E2E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4F48DFF2" w14:textId="77777777" w:rsidR="00F67E2E" w:rsidRPr="0038185F" w:rsidRDefault="00F67E2E" w:rsidP="00F67E2E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14:paraId="39C41417" w14:textId="77777777" w:rsidR="00F67E2E" w:rsidRPr="0038185F" w:rsidRDefault="00F67E2E" w:rsidP="00F67E2E">
      <w:pPr>
        <w:tabs>
          <w:tab w:val="left" w:pos="993"/>
        </w:tabs>
        <w:spacing w:line="276" w:lineRule="auto"/>
        <w:jc w:val="both"/>
        <w:rPr>
          <w:sz w:val="18"/>
          <w:szCs w:val="18"/>
        </w:rPr>
      </w:pPr>
    </w:p>
    <w:p w14:paraId="324393A4" w14:textId="77777777" w:rsidR="00F67E2E" w:rsidRPr="0038185F" w:rsidRDefault="00F67E2E" w:rsidP="00F67E2E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14:paraId="6583D9E3" w14:textId="77777777" w:rsidR="00F67E2E" w:rsidRDefault="00F67E2E" w:rsidP="00F67E2E">
      <w:pPr>
        <w:rPr>
          <w:sz w:val="18"/>
          <w:szCs w:val="18"/>
        </w:rPr>
      </w:pPr>
    </w:p>
    <w:p w14:paraId="75553D38" w14:textId="77777777" w:rsidR="00851832" w:rsidRDefault="00F67E2E" w:rsidP="00F67E2E">
      <w:pPr>
        <w:rPr>
          <w:b/>
          <w:sz w:val="24"/>
          <w:szCs w:val="24"/>
        </w:rPr>
        <w:sectPr w:rsidR="00851832" w:rsidSect="007C74DD">
          <w:footerReference w:type="default" r:id="rId8"/>
          <w:endnotePr>
            <w:numFmt w:val="decimal"/>
          </w:endnotePr>
          <w:pgSz w:w="11906" w:h="16838"/>
          <w:pgMar w:top="851" w:right="1134" w:bottom="426" w:left="1134" w:header="425" w:footer="595" w:gutter="0"/>
          <w:cols w:space="708"/>
        </w:sectPr>
      </w:pPr>
      <w:r>
        <w:rPr>
          <w:b/>
          <w:sz w:val="24"/>
          <w:szCs w:val="24"/>
        </w:rPr>
        <w:br w:type="page"/>
      </w:r>
    </w:p>
    <w:p w14:paraId="0E4AB51B" w14:textId="621A9676" w:rsidR="00F67E2E" w:rsidRDefault="00F67E2E" w:rsidP="00F67E2E">
      <w:pPr>
        <w:rPr>
          <w:b/>
          <w:sz w:val="24"/>
          <w:szCs w:val="24"/>
        </w:rPr>
      </w:pPr>
    </w:p>
    <w:p w14:paraId="7A946987" w14:textId="77777777" w:rsidR="00851832" w:rsidRPr="00B17919" w:rsidRDefault="00851832" w:rsidP="00851832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  <w:vertAlign w:val="superscript"/>
        </w:rPr>
      </w:pPr>
      <w:r w:rsidRPr="005F327E">
        <w:rPr>
          <w:b/>
          <w:sz w:val="24"/>
          <w:szCs w:val="24"/>
        </w:rPr>
        <w:t xml:space="preserve">CZĘŚĆ </w:t>
      </w:r>
      <w:r>
        <w:rPr>
          <w:b/>
          <w:sz w:val="24"/>
          <w:szCs w:val="24"/>
        </w:rPr>
        <w:t>C. 3 – WYKAZ OSIĄGNIĘĆ SPORTOWYCH STUDENTA</w:t>
      </w:r>
      <w:r>
        <w:rPr>
          <w:b/>
          <w:sz w:val="24"/>
          <w:szCs w:val="24"/>
          <w:vertAlign w:val="superscript"/>
        </w:rPr>
        <w:t>*</w:t>
      </w:r>
    </w:p>
    <w:p w14:paraId="2AA154C8" w14:textId="77777777" w:rsidR="00851832" w:rsidRDefault="00851832" w:rsidP="00851832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15451" w:type="dxa"/>
        <w:tblInd w:w="13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2835"/>
        <w:gridCol w:w="1701"/>
        <w:gridCol w:w="1843"/>
        <w:gridCol w:w="1701"/>
        <w:gridCol w:w="3402"/>
        <w:gridCol w:w="2126"/>
      </w:tblGrid>
      <w:tr w:rsidR="00851832" w:rsidRPr="00085464" w14:paraId="60792AD3" w14:textId="77777777" w:rsidTr="00AB7C0C">
        <w:trPr>
          <w:trHeight w:val="1277"/>
        </w:trPr>
        <w:tc>
          <w:tcPr>
            <w:tcW w:w="709" w:type="dxa"/>
            <w:vAlign w:val="center"/>
          </w:tcPr>
          <w:p w14:paraId="0A3E5680" w14:textId="16F796E3" w:rsidR="00851832" w:rsidRPr="00547B02" w:rsidRDefault="00851832" w:rsidP="00AB7C0C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547B02">
              <w:rPr>
                <w:szCs w:val="24"/>
              </w:rPr>
              <w:t>Ozn</w:t>
            </w:r>
            <w:r w:rsidR="00335423">
              <w:rPr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48917D0" w14:textId="77777777" w:rsidR="00851832" w:rsidRPr="00547B02" w:rsidRDefault="00851832" w:rsidP="00AB7C0C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7B02">
              <w:rPr>
                <w:szCs w:val="24"/>
              </w:rPr>
              <w:t>Uzyskane miejsce</w:t>
            </w:r>
          </w:p>
        </w:tc>
        <w:tc>
          <w:tcPr>
            <w:tcW w:w="2835" w:type="dxa"/>
            <w:vAlign w:val="center"/>
          </w:tcPr>
          <w:p w14:paraId="6A633996" w14:textId="77777777" w:rsidR="00851832" w:rsidRPr="00085464" w:rsidRDefault="00851832" w:rsidP="00AB7C0C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Nazwa zawodów</w:t>
            </w:r>
          </w:p>
        </w:tc>
        <w:tc>
          <w:tcPr>
            <w:tcW w:w="1701" w:type="dxa"/>
            <w:vAlign w:val="center"/>
          </w:tcPr>
          <w:p w14:paraId="7BA52414" w14:textId="77777777" w:rsidR="00851832" w:rsidRPr="00085464" w:rsidRDefault="00851832" w:rsidP="00AB7C0C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Dyscyplina sportowa</w:t>
            </w:r>
          </w:p>
        </w:tc>
        <w:tc>
          <w:tcPr>
            <w:tcW w:w="1843" w:type="dxa"/>
            <w:vAlign w:val="center"/>
          </w:tcPr>
          <w:p w14:paraId="09660563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>Rodzaj rywalizacji (indywidualna/</w:t>
            </w:r>
          </w:p>
          <w:p w14:paraId="29E94CA8" w14:textId="77777777" w:rsidR="00851832" w:rsidRPr="00085464" w:rsidRDefault="00851832" w:rsidP="00AB7C0C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drużynowa)</w:t>
            </w:r>
          </w:p>
        </w:tc>
        <w:tc>
          <w:tcPr>
            <w:tcW w:w="1701" w:type="dxa"/>
            <w:vAlign w:val="center"/>
          </w:tcPr>
          <w:p w14:paraId="027EDA40" w14:textId="77777777" w:rsidR="00851832" w:rsidRDefault="00851832" w:rsidP="00851832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 xml:space="preserve">Kategoria </w:t>
            </w:r>
          </w:p>
          <w:p w14:paraId="7284E0B6" w14:textId="1F7C66C2" w:rsidR="00851832" w:rsidRPr="00851832" w:rsidRDefault="00851832" w:rsidP="00851832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>wiekowa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6EADA292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 xml:space="preserve">Skład drużyny </w:t>
            </w:r>
          </w:p>
          <w:p w14:paraId="1642B001" w14:textId="77777777" w:rsidR="00851832" w:rsidRPr="00085464" w:rsidRDefault="00851832" w:rsidP="00AB7C0C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(w przypadku nagrody drużynowej)</w:t>
            </w:r>
          </w:p>
        </w:tc>
        <w:tc>
          <w:tcPr>
            <w:tcW w:w="2126" w:type="dxa"/>
            <w:vAlign w:val="center"/>
          </w:tcPr>
          <w:p w14:paraId="1766DEAC" w14:textId="77777777" w:rsidR="00851832" w:rsidRPr="00085464" w:rsidRDefault="00851832" w:rsidP="00AB7C0C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085464">
              <w:rPr>
                <w:szCs w:val="24"/>
              </w:rPr>
              <w:t xml:space="preserve">ata </w:t>
            </w:r>
            <w:r>
              <w:rPr>
                <w:szCs w:val="24"/>
              </w:rPr>
              <w:t xml:space="preserve">i miejsce </w:t>
            </w:r>
            <w:r w:rsidRPr="00085464">
              <w:rPr>
                <w:szCs w:val="24"/>
              </w:rPr>
              <w:t>zawodów (miesiąc</w:t>
            </w:r>
            <w:r>
              <w:rPr>
                <w:szCs w:val="24"/>
              </w:rPr>
              <w:t>/</w:t>
            </w:r>
            <w:r w:rsidRPr="00085464">
              <w:rPr>
                <w:szCs w:val="24"/>
              </w:rPr>
              <w:t>rok)</w:t>
            </w:r>
          </w:p>
        </w:tc>
      </w:tr>
      <w:tr w:rsidR="00851832" w14:paraId="21CDD0BB" w14:textId="77777777" w:rsidTr="00AB7C0C">
        <w:trPr>
          <w:trHeight w:val="624"/>
        </w:trPr>
        <w:tc>
          <w:tcPr>
            <w:tcW w:w="709" w:type="dxa"/>
            <w:vAlign w:val="center"/>
          </w:tcPr>
          <w:p w14:paraId="236CBF4A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1134" w:type="dxa"/>
            <w:vAlign w:val="center"/>
          </w:tcPr>
          <w:p w14:paraId="1DF33D2C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77E78CF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ED5D09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217192E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2DDDAA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99DA870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5396D3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51832" w14:paraId="2C1341DB" w14:textId="77777777" w:rsidTr="00AB7C0C">
        <w:trPr>
          <w:trHeight w:val="624"/>
        </w:trPr>
        <w:tc>
          <w:tcPr>
            <w:tcW w:w="709" w:type="dxa"/>
            <w:vAlign w:val="center"/>
          </w:tcPr>
          <w:p w14:paraId="6FCD52A0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1134" w:type="dxa"/>
            <w:vAlign w:val="center"/>
          </w:tcPr>
          <w:p w14:paraId="32E7B14C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D897D1C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918679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FE087A1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C003C0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85CDBE8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D6D1034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51832" w14:paraId="4E64857D" w14:textId="77777777" w:rsidTr="00AB7C0C">
        <w:trPr>
          <w:trHeight w:val="624"/>
        </w:trPr>
        <w:tc>
          <w:tcPr>
            <w:tcW w:w="709" w:type="dxa"/>
            <w:vAlign w:val="center"/>
          </w:tcPr>
          <w:p w14:paraId="79D2336A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0B66F1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078E1BA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785C8F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C83B870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47560A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FBC7DB2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D2EFB1E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51832" w14:paraId="168B6786" w14:textId="77777777" w:rsidTr="00AB7C0C">
        <w:trPr>
          <w:trHeight w:val="624"/>
        </w:trPr>
        <w:tc>
          <w:tcPr>
            <w:tcW w:w="709" w:type="dxa"/>
            <w:vAlign w:val="center"/>
          </w:tcPr>
          <w:p w14:paraId="0161F337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BC408D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2052436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4AF96E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4FCFF9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EA4338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721AB4A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1B4F799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51832" w14:paraId="32F68449" w14:textId="77777777" w:rsidTr="00AB7C0C">
        <w:trPr>
          <w:trHeight w:val="624"/>
        </w:trPr>
        <w:tc>
          <w:tcPr>
            <w:tcW w:w="709" w:type="dxa"/>
            <w:vAlign w:val="center"/>
          </w:tcPr>
          <w:p w14:paraId="7D0F4955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7D47ED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73D274A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1913B4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D15C7B8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9BA3D3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8E8C884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5615B3F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51832" w14:paraId="56A32AF9" w14:textId="77777777" w:rsidTr="00AB7C0C">
        <w:trPr>
          <w:trHeight w:val="624"/>
        </w:trPr>
        <w:tc>
          <w:tcPr>
            <w:tcW w:w="709" w:type="dxa"/>
            <w:vAlign w:val="center"/>
          </w:tcPr>
          <w:p w14:paraId="363DBCDC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8323AD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6FCA94C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F78F6B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545C84C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21EFF0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DFEAC58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E268402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51832" w14:paraId="0B451D31" w14:textId="77777777" w:rsidTr="00AB7C0C">
        <w:trPr>
          <w:trHeight w:val="624"/>
        </w:trPr>
        <w:tc>
          <w:tcPr>
            <w:tcW w:w="709" w:type="dxa"/>
            <w:vAlign w:val="center"/>
          </w:tcPr>
          <w:p w14:paraId="4CB4822D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F2CB85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476789E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FE344A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28F47E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38580B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89688C4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209C130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51832" w14:paraId="2ADBE811" w14:textId="77777777" w:rsidTr="00AB7C0C">
        <w:trPr>
          <w:trHeight w:val="624"/>
        </w:trPr>
        <w:tc>
          <w:tcPr>
            <w:tcW w:w="709" w:type="dxa"/>
            <w:vAlign w:val="center"/>
          </w:tcPr>
          <w:p w14:paraId="37A9AF46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B5E94C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4C3CC6B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860D79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BFA450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0F643B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7851D19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8BA36FA" w14:textId="77777777" w:rsidR="00851832" w:rsidRDefault="00851832" w:rsidP="00AB7C0C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067A4386" w14:textId="77777777" w:rsidR="00851832" w:rsidRDefault="00851832" w:rsidP="00851832">
      <w:pPr>
        <w:tabs>
          <w:tab w:val="left" w:pos="993"/>
        </w:tabs>
        <w:spacing w:line="276" w:lineRule="auto"/>
        <w:jc w:val="both"/>
        <w:rPr>
          <w:b/>
          <w:sz w:val="24"/>
          <w:szCs w:val="24"/>
        </w:rPr>
      </w:pPr>
    </w:p>
    <w:p w14:paraId="1B7D1904" w14:textId="77777777" w:rsidR="00851832" w:rsidRPr="00E563DD" w:rsidRDefault="00851832" w:rsidP="00851832">
      <w:pPr>
        <w:tabs>
          <w:tab w:val="left" w:pos="993"/>
        </w:tabs>
        <w:spacing w:line="276" w:lineRule="auto"/>
        <w:jc w:val="both"/>
        <w:rPr>
          <w:color w:val="FF0000"/>
        </w:rPr>
      </w:pPr>
      <w:r w:rsidRPr="00E563DD">
        <w:rPr>
          <w:color w:val="FF0000"/>
        </w:rPr>
        <w:t>* W przypadku braku osiągnięć sportowych Części C.3 nie wypełnia się. Część C.3 można wówczas w całości skasować.</w:t>
      </w:r>
    </w:p>
    <w:p w14:paraId="310B164B" w14:textId="11630487" w:rsidR="00851832" w:rsidRDefault="00851832" w:rsidP="00F67E2E">
      <w:pPr>
        <w:rPr>
          <w:b/>
          <w:sz w:val="24"/>
          <w:szCs w:val="24"/>
        </w:rPr>
      </w:pPr>
    </w:p>
    <w:sectPr w:rsidR="00851832" w:rsidSect="00851832">
      <w:endnotePr>
        <w:numFmt w:val="decimal"/>
      </w:endnotePr>
      <w:pgSz w:w="16838" w:h="11906" w:orient="landscape"/>
      <w:pgMar w:top="1134" w:right="851" w:bottom="1134" w:left="426" w:header="425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815DD" w14:textId="77777777" w:rsidR="005E042E" w:rsidRDefault="005E042E">
      <w:r>
        <w:separator/>
      </w:r>
    </w:p>
  </w:endnote>
  <w:endnote w:type="continuationSeparator" w:id="0">
    <w:p w14:paraId="0CF8AA5F" w14:textId="77777777" w:rsidR="005E042E" w:rsidRDefault="005E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63BDC" w14:textId="77777777" w:rsidR="008713FC" w:rsidRPr="00706D15" w:rsidRDefault="008713FC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03263" w14:textId="77777777" w:rsidR="005E042E" w:rsidRDefault="005E042E">
      <w:r>
        <w:separator/>
      </w:r>
    </w:p>
  </w:footnote>
  <w:footnote w:type="continuationSeparator" w:id="0">
    <w:p w14:paraId="63FA52A4" w14:textId="77777777" w:rsidR="005E042E" w:rsidRDefault="005E042E">
      <w:r>
        <w:continuationSeparator/>
      </w:r>
    </w:p>
  </w:footnote>
  <w:footnote w:id="1">
    <w:p w14:paraId="5D02A5EE" w14:textId="77777777" w:rsidR="00F67E2E" w:rsidRDefault="00F67E2E" w:rsidP="00F67E2E">
      <w:pPr>
        <w:ind w:left="284" w:hanging="284"/>
      </w:pPr>
      <w:r>
        <w:rPr>
          <w:rStyle w:val="Odwoanieprzypisudolnego"/>
        </w:rPr>
        <w:t>2)</w:t>
      </w:r>
      <w:r>
        <w:tab/>
        <w:t xml:space="preserve">Zmiany wymienionej ustawy zostały ogłoszone w Dz. U. z 2018 r. </w:t>
      </w:r>
      <w:r w:rsidRPr="00B115DE">
        <w:t>poz. 2024 i 2245 oraz z 2019 r. poz. 276, 447, 534 i 577.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CF2C28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2B2EAA"/>
    <w:multiLevelType w:val="hybridMultilevel"/>
    <w:tmpl w:val="F54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1A93"/>
    <w:multiLevelType w:val="hybridMultilevel"/>
    <w:tmpl w:val="7AE6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2603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5BA52D1"/>
    <w:multiLevelType w:val="hybridMultilevel"/>
    <w:tmpl w:val="A5B45B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D41D50"/>
    <w:multiLevelType w:val="hybridMultilevel"/>
    <w:tmpl w:val="8FB48C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613895"/>
    <w:multiLevelType w:val="hybridMultilevel"/>
    <w:tmpl w:val="FA16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A537B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8D639FC"/>
    <w:multiLevelType w:val="hybridMultilevel"/>
    <w:tmpl w:val="6C1A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B02BF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4ED03E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01E56E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24D7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9031E5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9D624E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5978C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F6B2A3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3F4B8C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8F778E9"/>
    <w:multiLevelType w:val="hybridMultilevel"/>
    <w:tmpl w:val="3C529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ED433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14"/>
  </w:num>
  <w:num w:numId="5">
    <w:abstractNumId w:val="2"/>
  </w:num>
  <w:num w:numId="6">
    <w:abstractNumId w:val="7"/>
  </w:num>
  <w:num w:numId="7">
    <w:abstractNumId w:val="5"/>
  </w:num>
  <w:num w:numId="8">
    <w:abstractNumId w:val="23"/>
  </w:num>
  <w:num w:numId="9">
    <w:abstractNumId w:val="9"/>
  </w:num>
  <w:num w:numId="10">
    <w:abstractNumId w:val="3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0"/>
  </w:num>
  <w:num w:numId="15">
    <w:abstractNumId w:val="4"/>
  </w:num>
  <w:num w:numId="16">
    <w:abstractNumId w:val="22"/>
  </w:num>
  <w:num w:numId="17">
    <w:abstractNumId w:val="11"/>
  </w:num>
  <w:num w:numId="18">
    <w:abstractNumId w:val="17"/>
  </w:num>
  <w:num w:numId="19">
    <w:abstractNumId w:val="24"/>
  </w:num>
  <w:num w:numId="20">
    <w:abstractNumId w:val="19"/>
  </w:num>
  <w:num w:numId="21">
    <w:abstractNumId w:val="15"/>
  </w:num>
  <w:num w:numId="22">
    <w:abstractNumId w:val="8"/>
  </w:num>
  <w:num w:numId="23">
    <w:abstractNumId w:val="1"/>
  </w:num>
  <w:num w:numId="2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93"/>
    <w:rsid w:val="000161B0"/>
    <w:rsid w:val="00021228"/>
    <w:rsid w:val="0002220B"/>
    <w:rsid w:val="00023266"/>
    <w:rsid w:val="000241B2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3657"/>
    <w:rsid w:val="00045978"/>
    <w:rsid w:val="00047007"/>
    <w:rsid w:val="00047C94"/>
    <w:rsid w:val="000515CC"/>
    <w:rsid w:val="000518FD"/>
    <w:rsid w:val="00051C21"/>
    <w:rsid w:val="00052B37"/>
    <w:rsid w:val="00052BA9"/>
    <w:rsid w:val="00052D6C"/>
    <w:rsid w:val="0005509C"/>
    <w:rsid w:val="000570ED"/>
    <w:rsid w:val="00057AAD"/>
    <w:rsid w:val="00057F25"/>
    <w:rsid w:val="00061654"/>
    <w:rsid w:val="000638B1"/>
    <w:rsid w:val="000645C2"/>
    <w:rsid w:val="00064FF1"/>
    <w:rsid w:val="00066BC6"/>
    <w:rsid w:val="0007158D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464"/>
    <w:rsid w:val="00085E11"/>
    <w:rsid w:val="00086209"/>
    <w:rsid w:val="00087251"/>
    <w:rsid w:val="00090509"/>
    <w:rsid w:val="0009175D"/>
    <w:rsid w:val="00092536"/>
    <w:rsid w:val="00092930"/>
    <w:rsid w:val="00094940"/>
    <w:rsid w:val="00095706"/>
    <w:rsid w:val="000A0BEC"/>
    <w:rsid w:val="000A67CC"/>
    <w:rsid w:val="000B2D8D"/>
    <w:rsid w:val="000B401E"/>
    <w:rsid w:val="000B40E0"/>
    <w:rsid w:val="000B4194"/>
    <w:rsid w:val="000B45C9"/>
    <w:rsid w:val="000B4B5C"/>
    <w:rsid w:val="000B54E2"/>
    <w:rsid w:val="000B61D4"/>
    <w:rsid w:val="000B6BA3"/>
    <w:rsid w:val="000B6FEA"/>
    <w:rsid w:val="000B7210"/>
    <w:rsid w:val="000C2D18"/>
    <w:rsid w:val="000C35FE"/>
    <w:rsid w:val="000C3A77"/>
    <w:rsid w:val="000C6DFF"/>
    <w:rsid w:val="000C7599"/>
    <w:rsid w:val="000D0160"/>
    <w:rsid w:val="000D2053"/>
    <w:rsid w:val="000D3154"/>
    <w:rsid w:val="000D41C3"/>
    <w:rsid w:val="000D71A2"/>
    <w:rsid w:val="000D7779"/>
    <w:rsid w:val="000E0A67"/>
    <w:rsid w:val="000E164E"/>
    <w:rsid w:val="000E16D8"/>
    <w:rsid w:val="000E214A"/>
    <w:rsid w:val="000E2C3D"/>
    <w:rsid w:val="000E381B"/>
    <w:rsid w:val="000E3A59"/>
    <w:rsid w:val="000E4418"/>
    <w:rsid w:val="000F5334"/>
    <w:rsid w:val="000F6B56"/>
    <w:rsid w:val="000F741A"/>
    <w:rsid w:val="000F7F37"/>
    <w:rsid w:val="0010004E"/>
    <w:rsid w:val="00102A7F"/>
    <w:rsid w:val="00104F1C"/>
    <w:rsid w:val="00106DE5"/>
    <w:rsid w:val="001073A1"/>
    <w:rsid w:val="001132AE"/>
    <w:rsid w:val="00116DD1"/>
    <w:rsid w:val="00116F29"/>
    <w:rsid w:val="00120022"/>
    <w:rsid w:val="001203A7"/>
    <w:rsid w:val="00124261"/>
    <w:rsid w:val="001244B7"/>
    <w:rsid w:val="00125166"/>
    <w:rsid w:val="00126865"/>
    <w:rsid w:val="00130916"/>
    <w:rsid w:val="00130F5D"/>
    <w:rsid w:val="00131326"/>
    <w:rsid w:val="00132491"/>
    <w:rsid w:val="00136228"/>
    <w:rsid w:val="00137270"/>
    <w:rsid w:val="001416F7"/>
    <w:rsid w:val="00141BE4"/>
    <w:rsid w:val="0014274A"/>
    <w:rsid w:val="00145B0A"/>
    <w:rsid w:val="00147185"/>
    <w:rsid w:val="001475AB"/>
    <w:rsid w:val="00147CB2"/>
    <w:rsid w:val="00150564"/>
    <w:rsid w:val="00150BA0"/>
    <w:rsid w:val="00150FCE"/>
    <w:rsid w:val="00151236"/>
    <w:rsid w:val="00152D02"/>
    <w:rsid w:val="00153B5A"/>
    <w:rsid w:val="00154157"/>
    <w:rsid w:val="00154E1C"/>
    <w:rsid w:val="00155261"/>
    <w:rsid w:val="00155839"/>
    <w:rsid w:val="00155D94"/>
    <w:rsid w:val="00156162"/>
    <w:rsid w:val="00157C7E"/>
    <w:rsid w:val="00160690"/>
    <w:rsid w:val="00161509"/>
    <w:rsid w:val="00161836"/>
    <w:rsid w:val="00162D8C"/>
    <w:rsid w:val="001654E9"/>
    <w:rsid w:val="001661EB"/>
    <w:rsid w:val="001663D3"/>
    <w:rsid w:val="001665F0"/>
    <w:rsid w:val="00167161"/>
    <w:rsid w:val="0016784A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3E29"/>
    <w:rsid w:val="001856DE"/>
    <w:rsid w:val="00185E0A"/>
    <w:rsid w:val="00186276"/>
    <w:rsid w:val="001867CD"/>
    <w:rsid w:val="0018719F"/>
    <w:rsid w:val="00190AE9"/>
    <w:rsid w:val="00191928"/>
    <w:rsid w:val="00193B55"/>
    <w:rsid w:val="00193C1D"/>
    <w:rsid w:val="0019542F"/>
    <w:rsid w:val="001974B1"/>
    <w:rsid w:val="001A01A9"/>
    <w:rsid w:val="001A1223"/>
    <w:rsid w:val="001A1B7D"/>
    <w:rsid w:val="001A27A0"/>
    <w:rsid w:val="001A2D12"/>
    <w:rsid w:val="001A52E7"/>
    <w:rsid w:val="001A5344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770"/>
    <w:rsid w:val="001C4965"/>
    <w:rsid w:val="001C4D54"/>
    <w:rsid w:val="001C5E9D"/>
    <w:rsid w:val="001C615B"/>
    <w:rsid w:val="001C75AD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6A9"/>
    <w:rsid w:val="001E2CF7"/>
    <w:rsid w:val="001E4306"/>
    <w:rsid w:val="001E4EAA"/>
    <w:rsid w:val="001E5814"/>
    <w:rsid w:val="001E7693"/>
    <w:rsid w:val="001F1003"/>
    <w:rsid w:val="001F3555"/>
    <w:rsid w:val="001F42C8"/>
    <w:rsid w:val="001F6F86"/>
    <w:rsid w:val="00200F45"/>
    <w:rsid w:val="002028FC"/>
    <w:rsid w:val="002045CF"/>
    <w:rsid w:val="00205235"/>
    <w:rsid w:val="002052E2"/>
    <w:rsid w:val="00205DCF"/>
    <w:rsid w:val="002071FC"/>
    <w:rsid w:val="002123A8"/>
    <w:rsid w:val="00212678"/>
    <w:rsid w:val="00212BC1"/>
    <w:rsid w:val="00214396"/>
    <w:rsid w:val="00214E8C"/>
    <w:rsid w:val="00215649"/>
    <w:rsid w:val="002156F3"/>
    <w:rsid w:val="00215CC4"/>
    <w:rsid w:val="002170A2"/>
    <w:rsid w:val="00217154"/>
    <w:rsid w:val="002200C2"/>
    <w:rsid w:val="002204B6"/>
    <w:rsid w:val="00221485"/>
    <w:rsid w:val="002230EB"/>
    <w:rsid w:val="00223E6D"/>
    <w:rsid w:val="002242F2"/>
    <w:rsid w:val="0022591F"/>
    <w:rsid w:val="002270D3"/>
    <w:rsid w:val="00232AB7"/>
    <w:rsid w:val="00232E3F"/>
    <w:rsid w:val="00232F0C"/>
    <w:rsid w:val="00233C05"/>
    <w:rsid w:val="00234145"/>
    <w:rsid w:val="00240202"/>
    <w:rsid w:val="002402FA"/>
    <w:rsid w:val="002413AA"/>
    <w:rsid w:val="00241D37"/>
    <w:rsid w:val="00243ABB"/>
    <w:rsid w:val="00244ACE"/>
    <w:rsid w:val="002478A1"/>
    <w:rsid w:val="00250DA6"/>
    <w:rsid w:val="00251CA5"/>
    <w:rsid w:val="00252735"/>
    <w:rsid w:val="00252958"/>
    <w:rsid w:val="002559A7"/>
    <w:rsid w:val="00255B79"/>
    <w:rsid w:val="002573D2"/>
    <w:rsid w:val="0026142A"/>
    <w:rsid w:val="00262F85"/>
    <w:rsid w:val="00262FB3"/>
    <w:rsid w:val="00264EC6"/>
    <w:rsid w:val="00266034"/>
    <w:rsid w:val="0026714E"/>
    <w:rsid w:val="002702F3"/>
    <w:rsid w:val="002719CC"/>
    <w:rsid w:val="00271A5F"/>
    <w:rsid w:val="00272D64"/>
    <w:rsid w:val="002734EB"/>
    <w:rsid w:val="00273F52"/>
    <w:rsid w:val="002749D6"/>
    <w:rsid w:val="00274FE1"/>
    <w:rsid w:val="0027583D"/>
    <w:rsid w:val="00275FDB"/>
    <w:rsid w:val="00276FAF"/>
    <w:rsid w:val="00277513"/>
    <w:rsid w:val="00277A12"/>
    <w:rsid w:val="00280F80"/>
    <w:rsid w:val="00281245"/>
    <w:rsid w:val="0028149B"/>
    <w:rsid w:val="00284D8E"/>
    <w:rsid w:val="002861DE"/>
    <w:rsid w:val="00291804"/>
    <w:rsid w:val="00291C27"/>
    <w:rsid w:val="00291CCB"/>
    <w:rsid w:val="00291EB4"/>
    <w:rsid w:val="00294CEB"/>
    <w:rsid w:val="0029514F"/>
    <w:rsid w:val="002A1349"/>
    <w:rsid w:val="002A2072"/>
    <w:rsid w:val="002A23ED"/>
    <w:rsid w:val="002A364A"/>
    <w:rsid w:val="002A4A23"/>
    <w:rsid w:val="002A594F"/>
    <w:rsid w:val="002A7232"/>
    <w:rsid w:val="002A75C7"/>
    <w:rsid w:val="002B36FE"/>
    <w:rsid w:val="002B45EC"/>
    <w:rsid w:val="002B4D6D"/>
    <w:rsid w:val="002B5057"/>
    <w:rsid w:val="002C141D"/>
    <w:rsid w:val="002C150C"/>
    <w:rsid w:val="002C29BC"/>
    <w:rsid w:val="002C307B"/>
    <w:rsid w:val="002C4ACF"/>
    <w:rsid w:val="002C5E5B"/>
    <w:rsid w:val="002C793D"/>
    <w:rsid w:val="002D0AB1"/>
    <w:rsid w:val="002D11EB"/>
    <w:rsid w:val="002D18A9"/>
    <w:rsid w:val="002D2A15"/>
    <w:rsid w:val="002D3953"/>
    <w:rsid w:val="002D42C1"/>
    <w:rsid w:val="002D52BF"/>
    <w:rsid w:val="002D5D80"/>
    <w:rsid w:val="002D7C2F"/>
    <w:rsid w:val="002E10E1"/>
    <w:rsid w:val="002E19D2"/>
    <w:rsid w:val="002E19DA"/>
    <w:rsid w:val="002E2785"/>
    <w:rsid w:val="002E365F"/>
    <w:rsid w:val="002E3D76"/>
    <w:rsid w:val="002E4565"/>
    <w:rsid w:val="002E60B5"/>
    <w:rsid w:val="002E6AD8"/>
    <w:rsid w:val="002E6AF6"/>
    <w:rsid w:val="002E74BF"/>
    <w:rsid w:val="002E7953"/>
    <w:rsid w:val="002F0F03"/>
    <w:rsid w:val="002F29A2"/>
    <w:rsid w:val="002F2EA4"/>
    <w:rsid w:val="002F5E69"/>
    <w:rsid w:val="003000A9"/>
    <w:rsid w:val="00300887"/>
    <w:rsid w:val="00302D37"/>
    <w:rsid w:val="00303D3A"/>
    <w:rsid w:val="00305098"/>
    <w:rsid w:val="00306E99"/>
    <w:rsid w:val="003079A9"/>
    <w:rsid w:val="00312438"/>
    <w:rsid w:val="00312F0A"/>
    <w:rsid w:val="003135E5"/>
    <w:rsid w:val="00322620"/>
    <w:rsid w:val="0032345D"/>
    <w:rsid w:val="00323930"/>
    <w:rsid w:val="003248BD"/>
    <w:rsid w:val="003256CC"/>
    <w:rsid w:val="00330320"/>
    <w:rsid w:val="003309E0"/>
    <w:rsid w:val="003325C0"/>
    <w:rsid w:val="00332673"/>
    <w:rsid w:val="0033282B"/>
    <w:rsid w:val="00333791"/>
    <w:rsid w:val="00335423"/>
    <w:rsid w:val="00335568"/>
    <w:rsid w:val="00336B87"/>
    <w:rsid w:val="00336CAA"/>
    <w:rsid w:val="00337552"/>
    <w:rsid w:val="00337C0A"/>
    <w:rsid w:val="00340A23"/>
    <w:rsid w:val="00340E7C"/>
    <w:rsid w:val="00341493"/>
    <w:rsid w:val="00341F74"/>
    <w:rsid w:val="0034278E"/>
    <w:rsid w:val="00345759"/>
    <w:rsid w:val="00346BA8"/>
    <w:rsid w:val="00347376"/>
    <w:rsid w:val="003519FD"/>
    <w:rsid w:val="0035260A"/>
    <w:rsid w:val="00355A04"/>
    <w:rsid w:val="00356B91"/>
    <w:rsid w:val="003608B0"/>
    <w:rsid w:val="003619DD"/>
    <w:rsid w:val="00362083"/>
    <w:rsid w:val="003631DD"/>
    <w:rsid w:val="00363AA0"/>
    <w:rsid w:val="00364384"/>
    <w:rsid w:val="00365C2A"/>
    <w:rsid w:val="00366474"/>
    <w:rsid w:val="00370ABF"/>
    <w:rsid w:val="00373F78"/>
    <w:rsid w:val="003779E9"/>
    <w:rsid w:val="003811AD"/>
    <w:rsid w:val="0038185F"/>
    <w:rsid w:val="00381B57"/>
    <w:rsid w:val="00383135"/>
    <w:rsid w:val="0038343B"/>
    <w:rsid w:val="003848C0"/>
    <w:rsid w:val="00386EF4"/>
    <w:rsid w:val="00387456"/>
    <w:rsid w:val="0038776C"/>
    <w:rsid w:val="003902F2"/>
    <w:rsid w:val="00390508"/>
    <w:rsid w:val="0039090A"/>
    <w:rsid w:val="00391220"/>
    <w:rsid w:val="00391BDD"/>
    <w:rsid w:val="0039260C"/>
    <w:rsid w:val="00392F9C"/>
    <w:rsid w:val="00393B48"/>
    <w:rsid w:val="0039500F"/>
    <w:rsid w:val="00395232"/>
    <w:rsid w:val="00396251"/>
    <w:rsid w:val="003A0359"/>
    <w:rsid w:val="003A05FB"/>
    <w:rsid w:val="003A21C3"/>
    <w:rsid w:val="003A6F85"/>
    <w:rsid w:val="003B288C"/>
    <w:rsid w:val="003B310E"/>
    <w:rsid w:val="003B311F"/>
    <w:rsid w:val="003B41CD"/>
    <w:rsid w:val="003B4980"/>
    <w:rsid w:val="003B542C"/>
    <w:rsid w:val="003B5683"/>
    <w:rsid w:val="003B6A88"/>
    <w:rsid w:val="003B7F06"/>
    <w:rsid w:val="003C06FE"/>
    <w:rsid w:val="003C36EC"/>
    <w:rsid w:val="003C38A6"/>
    <w:rsid w:val="003C46D7"/>
    <w:rsid w:val="003C4D98"/>
    <w:rsid w:val="003C54AF"/>
    <w:rsid w:val="003C613D"/>
    <w:rsid w:val="003C68B8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3A4B"/>
    <w:rsid w:val="003E4804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3153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9F7"/>
    <w:rsid w:val="00436B4A"/>
    <w:rsid w:val="00437FAE"/>
    <w:rsid w:val="00440CB5"/>
    <w:rsid w:val="00445E96"/>
    <w:rsid w:val="00446EAA"/>
    <w:rsid w:val="00452471"/>
    <w:rsid w:val="004524D0"/>
    <w:rsid w:val="00452AB0"/>
    <w:rsid w:val="00453AAA"/>
    <w:rsid w:val="00454333"/>
    <w:rsid w:val="004568AE"/>
    <w:rsid w:val="00457C1C"/>
    <w:rsid w:val="004624BD"/>
    <w:rsid w:val="00463D65"/>
    <w:rsid w:val="00464C62"/>
    <w:rsid w:val="004668DA"/>
    <w:rsid w:val="004669E7"/>
    <w:rsid w:val="00466A9A"/>
    <w:rsid w:val="004674AA"/>
    <w:rsid w:val="00472938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77D50"/>
    <w:rsid w:val="0048167F"/>
    <w:rsid w:val="00482F73"/>
    <w:rsid w:val="00483836"/>
    <w:rsid w:val="00487CFF"/>
    <w:rsid w:val="00490427"/>
    <w:rsid w:val="004909B4"/>
    <w:rsid w:val="00491EF5"/>
    <w:rsid w:val="00494442"/>
    <w:rsid w:val="0049786C"/>
    <w:rsid w:val="004A0B57"/>
    <w:rsid w:val="004A1186"/>
    <w:rsid w:val="004A197B"/>
    <w:rsid w:val="004A42A4"/>
    <w:rsid w:val="004A42D7"/>
    <w:rsid w:val="004A44D7"/>
    <w:rsid w:val="004A54DA"/>
    <w:rsid w:val="004A5974"/>
    <w:rsid w:val="004A5A38"/>
    <w:rsid w:val="004A63F0"/>
    <w:rsid w:val="004A6EF6"/>
    <w:rsid w:val="004A7A50"/>
    <w:rsid w:val="004A7DF6"/>
    <w:rsid w:val="004B0CF3"/>
    <w:rsid w:val="004B13A0"/>
    <w:rsid w:val="004B1F51"/>
    <w:rsid w:val="004B255D"/>
    <w:rsid w:val="004B328D"/>
    <w:rsid w:val="004C0CCD"/>
    <w:rsid w:val="004C3F9E"/>
    <w:rsid w:val="004C41A5"/>
    <w:rsid w:val="004C4573"/>
    <w:rsid w:val="004C4F8D"/>
    <w:rsid w:val="004D104A"/>
    <w:rsid w:val="004D218B"/>
    <w:rsid w:val="004D5270"/>
    <w:rsid w:val="004D6505"/>
    <w:rsid w:val="004E0E91"/>
    <w:rsid w:val="004E1BB1"/>
    <w:rsid w:val="004E2168"/>
    <w:rsid w:val="004E375B"/>
    <w:rsid w:val="004F269C"/>
    <w:rsid w:val="004F3374"/>
    <w:rsid w:val="004F3572"/>
    <w:rsid w:val="004F48CD"/>
    <w:rsid w:val="004F518F"/>
    <w:rsid w:val="004F5AA0"/>
    <w:rsid w:val="004F6F6A"/>
    <w:rsid w:val="00500818"/>
    <w:rsid w:val="00500B37"/>
    <w:rsid w:val="0050123A"/>
    <w:rsid w:val="0050212C"/>
    <w:rsid w:val="00505A8A"/>
    <w:rsid w:val="00506DFB"/>
    <w:rsid w:val="0051299D"/>
    <w:rsid w:val="00521DD5"/>
    <w:rsid w:val="00521E91"/>
    <w:rsid w:val="00522C54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3993"/>
    <w:rsid w:val="005356ED"/>
    <w:rsid w:val="005359D6"/>
    <w:rsid w:val="00536F3E"/>
    <w:rsid w:val="005402AE"/>
    <w:rsid w:val="0054036B"/>
    <w:rsid w:val="00541CB2"/>
    <w:rsid w:val="00543F1E"/>
    <w:rsid w:val="00544FB9"/>
    <w:rsid w:val="00545C63"/>
    <w:rsid w:val="00546BB3"/>
    <w:rsid w:val="00550F16"/>
    <w:rsid w:val="00551752"/>
    <w:rsid w:val="005524F2"/>
    <w:rsid w:val="00553E25"/>
    <w:rsid w:val="005543FF"/>
    <w:rsid w:val="005546C3"/>
    <w:rsid w:val="005560A2"/>
    <w:rsid w:val="005563FC"/>
    <w:rsid w:val="00557024"/>
    <w:rsid w:val="00565FB7"/>
    <w:rsid w:val="0056641F"/>
    <w:rsid w:val="005664DD"/>
    <w:rsid w:val="00567636"/>
    <w:rsid w:val="005706FA"/>
    <w:rsid w:val="00570DE4"/>
    <w:rsid w:val="00570FF2"/>
    <w:rsid w:val="00573322"/>
    <w:rsid w:val="00574203"/>
    <w:rsid w:val="00574C87"/>
    <w:rsid w:val="005756D3"/>
    <w:rsid w:val="00577992"/>
    <w:rsid w:val="005813FD"/>
    <w:rsid w:val="0058161F"/>
    <w:rsid w:val="00582A09"/>
    <w:rsid w:val="005858A7"/>
    <w:rsid w:val="005866C0"/>
    <w:rsid w:val="00586A8F"/>
    <w:rsid w:val="00590310"/>
    <w:rsid w:val="0059136F"/>
    <w:rsid w:val="00592766"/>
    <w:rsid w:val="00595F83"/>
    <w:rsid w:val="00597A3F"/>
    <w:rsid w:val="005A3B25"/>
    <w:rsid w:val="005A4288"/>
    <w:rsid w:val="005A4DF6"/>
    <w:rsid w:val="005A5BEC"/>
    <w:rsid w:val="005A6588"/>
    <w:rsid w:val="005A6DD8"/>
    <w:rsid w:val="005A7F4A"/>
    <w:rsid w:val="005B2A80"/>
    <w:rsid w:val="005B3D9C"/>
    <w:rsid w:val="005B49FF"/>
    <w:rsid w:val="005B4BEA"/>
    <w:rsid w:val="005B4E47"/>
    <w:rsid w:val="005B53C2"/>
    <w:rsid w:val="005B5820"/>
    <w:rsid w:val="005B5A16"/>
    <w:rsid w:val="005B743B"/>
    <w:rsid w:val="005B7D27"/>
    <w:rsid w:val="005C1ACF"/>
    <w:rsid w:val="005C3320"/>
    <w:rsid w:val="005C35C1"/>
    <w:rsid w:val="005C384D"/>
    <w:rsid w:val="005C3DCB"/>
    <w:rsid w:val="005C61CA"/>
    <w:rsid w:val="005C6C7A"/>
    <w:rsid w:val="005D084B"/>
    <w:rsid w:val="005D0AC8"/>
    <w:rsid w:val="005D14CB"/>
    <w:rsid w:val="005D320D"/>
    <w:rsid w:val="005D5632"/>
    <w:rsid w:val="005D5AFB"/>
    <w:rsid w:val="005E042E"/>
    <w:rsid w:val="005E2C8B"/>
    <w:rsid w:val="005E33E4"/>
    <w:rsid w:val="005E5A4B"/>
    <w:rsid w:val="005E60E5"/>
    <w:rsid w:val="005E6517"/>
    <w:rsid w:val="005F0595"/>
    <w:rsid w:val="005F22CB"/>
    <w:rsid w:val="005F327E"/>
    <w:rsid w:val="005F3477"/>
    <w:rsid w:val="005F4714"/>
    <w:rsid w:val="005F4C35"/>
    <w:rsid w:val="005F53DF"/>
    <w:rsid w:val="005F5631"/>
    <w:rsid w:val="005F7B2F"/>
    <w:rsid w:val="00601141"/>
    <w:rsid w:val="006111CD"/>
    <w:rsid w:val="00613A96"/>
    <w:rsid w:val="00613E94"/>
    <w:rsid w:val="00615CE1"/>
    <w:rsid w:val="0061787F"/>
    <w:rsid w:val="00617A42"/>
    <w:rsid w:val="006205BF"/>
    <w:rsid w:val="00622778"/>
    <w:rsid w:val="006235FD"/>
    <w:rsid w:val="00624E2E"/>
    <w:rsid w:val="00625B58"/>
    <w:rsid w:val="00633292"/>
    <w:rsid w:val="006353B2"/>
    <w:rsid w:val="006369B5"/>
    <w:rsid w:val="00636D27"/>
    <w:rsid w:val="0063752B"/>
    <w:rsid w:val="00637CE8"/>
    <w:rsid w:val="00642014"/>
    <w:rsid w:val="00643C19"/>
    <w:rsid w:val="006450D6"/>
    <w:rsid w:val="006500B9"/>
    <w:rsid w:val="00651B29"/>
    <w:rsid w:val="006520DD"/>
    <w:rsid w:val="006532E5"/>
    <w:rsid w:val="00653ED8"/>
    <w:rsid w:val="006543EB"/>
    <w:rsid w:val="0065482A"/>
    <w:rsid w:val="00655ACB"/>
    <w:rsid w:val="0065761A"/>
    <w:rsid w:val="006613E2"/>
    <w:rsid w:val="00661E8B"/>
    <w:rsid w:val="00661EEA"/>
    <w:rsid w:val="00664168"/>
    <w:rsid w:val="006653BF"/>
    <w:rsid w:val="00665752"/>
    <w:rsid w:val="006657C4"/>
    <w:rsid w:val="00667233"/>
    <w:rsid w:val="0066725F"/>
    <w:rsid w:val="0067042D"/>
    <w:rsid w:val="00674C39"/>
    <w:rsid w:val="00675523"/>
    <w:rsid w:val="00675625"/>
    <w:rsid w:val="00677C0A"/>
    <w:rsid w:val="00681EC7"/>
    <w:rsid w:val="006829A5"/>
    <w:rsid w:val="00682FA1"/>
    <w:rsid w:val="00683087"/>
    <w:rsid w:val="00684DBF"/>
    <w:rsid w:val="006858B7"/>
    <w:rsid w:val="00685F9A"/>
    <w:rsid w:val="00690D52"/>
    <w:rsid w:val="006934B0"/>
    <w:rsid w:val="00697A55"/>
    <w:rsid w:val="00697EA6"/>
    <w:rsid w:val="006A069C"/>
    <w:rsid w:val="006A29C5"/>
    <w:rsid w:val="006A2BEB"/>
    <w:rsid w:val="006A4305"/>
    <w:rsid w:val="006A548F"/>
    <w:rsid w:val="006A70CB"/>
    <w:rsid w:val="006A7FEA"/>
    <w:rsid w:val="006B0632"/>
    <w:rsid w:val="006B3F80"/>
    <w:rsid w:val="006B5B4F"/>
    <w:rsid w:val="006B7600"/>
    <w:rsid w:val="006C04B2"/>
    <w:rsid w:val="006C151C"/>
    <w:rsid w:val="006C53FF"/>
    <w:rsid w:val="006C5E25"/>
    <w:rsid w:val="006C5EF4"/>
    <w:rsid w:val="006D10A7"/>
    <w:rsid w:val="006D234C"/>
    <w:rsid w:val="006D318D"/>
    <w:rsid w:val="006D7E78"/>
    <w:rsid w:val="006E04BA"/>
    <w:rsid w:val="006E3741"/>
    <w:rsid w:val="006E421B"/>
    <w:rsid w:val="006E4B4F"/>
    <w:rsid w:val="006F143B"/>
    <w:rsid w:val="006F1902"/>
    <w:rsid w:val="006F1CC6"/>
    <w:rsid w:val="006F21F3"/>
    <w:rsid w:val="006F25C8"/>
    <w:rsid w:val="006F3E8C"/>
    <w:rsid w:val="006F479A"/>
    <w:rsid w:val="006F75F2"/>
    <w:rsid w:val="0070038B"/>
    <w:rsid w:val="00702798"/>
    <w:rsid w:val="0070652E"/>
    <w:rsid w:val="00706D15"/>
    <w:rsid w:val="00710259"/>
    <w:rsid w:val="007133BE"/>
    <w:rsid w:val="007152BA"/>
    <w:rsid w:val="007155F3"/>
    <w:rsid w:val="007159C2"/>
    <w:rsid w:val="007166C9"/>
    <w:rsid w:val="00716A62"/>
    <w:rsid w:val="00716E9A"/>
    <w:rsid w:val="007212DE"/>
    <w:rsid w:val="0072171F"/>
    <w:rsid w:val="00724B31"/>
    <w:rsid w:val="007271BB"/>
    <w:rsid w:val="007346F9"/>
    <w:rsid w:val="00735915"/>
    <w:rsid w:val="00736167"/>
    <w:rsid w:val="0074039B"/>
    <w:rsid w:val="0074241B"/>
    <w:rsid w:val="00742459"/>
    <w:rsid w:val="007438EB"/>
    <w:rsid w:val="00743B0D"/>
    <w:rsid w:val="00745046"/>
    <w:rsid w:val="00745C93"/>
    <w:rsid w:val="00745FCA"/>
    <w:rsid w:val="0074753C"/>
    <w:rsid w:val="0075037C"/>
    <w:rsid w:val="00752F7D"/>
    <w:rsid w:val="007530CC"/>
    <w:rsid w:val="007531CC"/>
    <w:rsid w:val="007538AA"/>
    <w:rsid w:val="007546DC"/>
    <w:rsid w:val="00754CC0"/>
    <w:rsid w:val="007565D4"/>
    <w:rsid w:val="00761757"/>
    <w:rsid w:val="00762875"/>
    <w:rsid w:val="0076309B"/>
    <w:rsid w:val="00763CAA"/>
    <w:rsid w:val="00765BF1"/>
    <w:rsid w:val="00766412"/>
    <w:rsid w:val="0076777F"/>
    <w:rsid w:val="0077054F"/>
    <w:rsid w:val="00770CBC"/>
    <w:rsid w:val="00771761"/>
    <w:rsid w:val="00775634"/>
    <w:rsid w:val="007765BA"/>
    <w:rsid w:val="00776E3E"/>
    <w:rsid w:val="00780473"/>
    <w:rsid w:val="00780F9E"/>
    <w:rsid w:val="00781EE3"/>
    <w:rsid w:val="007825AE"/>
    <w:rsid w:val="00782E61"/>
    <w:rsid w:val="007861C8"/>
    <w:rsid w:val="0078783E"/>
    <w:rsid w:val="00790E10"/>
    <w:rsid w:val="007937C8"/>
    <w:rsid w:val="00793F82"/>
    <w:rsid w:val="00795394"/>
    <w:rsid w:val="0079590B"/>
    <w:rsid w:val="00795E3B"/>
    <w:rsid w:val="007A02FE"/>
    <w:rsid w:val="007A087E"/>
    <w:rsid w:val="007A0ED0"/>
    <w:rsid w:val="007A2AC8"/>
    <w:rsid w:val="007A3A66"/>
    <w:rsid w:val="007A3BFF"/>
    <w:rsid w:val="007B0038"/>
    <w:rsid w:val="007B2FC4"/>
    <w:rsid w:val="007B4FCC"/>
    <w:rsid w:val="007B673B"/>
    <w:rsid w:val="007B7776"/>
    <w:rsid w:val="007B77B2"/>
    <w:rsid w:val="007B79B7"/>
    <w:rsid w:val="007C0BD9"/>
    <w:rsid w:val="007C15CB"/>
    <w:rsid w:val="007C26E4"/>
    <w:rsid w:val="007C2B49"/>
    <w:rsid w:val="007C51DC"/>
    <w:rsid w:val="007C6398"/>
    <w:rsid w:val="007C74DD"/>
    <w:rsid w:val="007D038C"/>
    <w:rsid w:val="007D1206"/>
    <w:rsid w:val="007D1841"/>
    <w:rsid w:val="007D1BB7"/>
    <w:rsid w:val="007D234D"/>
    <w:rsid w:val="007D36CC"/>
    <w:rsid w:val="007D3BD9"/>
    <w:rsid w:val="007D5041"/>
    <w:rsid w:val="007D5802"/>
    <w:rsid w:val="007D6074"/>
    <w:rsid w:val="007D7862"/>
    <w:rsid w:val="007E15A8"/>
    <w:rsid w:val="007E1E50"/>
    <w:rsid w:val="007E1EB0"/>
    <w:rsid w:val="007E2251"/>
    <w:rsid w:val="007E311B"/>
    <w:rsid w:val="007E4CB3"/>
    <w:rsid w:val="007E52BA"/>
    <w:rsid w:val="007E664B"/>
    <w:rsid w:val="007F3C05"/>
    <w:rsid w:val="007F5947"/>
    <w:rsid w:val="007F7443"/>
    <w:rsid w:val="00802DC0"/>
    <w:rsid w:val="008036E6"/>
    <w:rsid w:val="008045E5"/>
    <w:rsid w:val="008057F4"/>
    <w:rsid w:val="00805F66"/>
    <w:rsid w:val="0080670B"/>
    <w:rsid w:val="00806A92"/>
    <w:rsid w:val="00806FF1"/>
    <w:rsid w:val="008072A7"/>
    <w:rsid w:val="00811F75"/>
    <w:rsid w:val="00813104"/>
    <w:rsid w:val="008136A4"/>
    <w:rsid w:val="00813E7C"/>
    <w:rsid w:val="00815557"/>
    <w:rsid w:val="00815648"/>
    <w:rsid w:val="00815708"/>
    <w:rsid w:val="00816149"/>
    <w:rsid w:val="00816223"/>
    <w:rsid w:val="00816A47"/>
    <w:rsid w:val="0081796A"/>
    <w:rsid w:val="00820421"/>
    <w:rsid w:val="00820422"/>
    <w:rsid w:val="00820784"/>
    <w:rsid w:val="008217EE"/>
    <w:rsid w:val="00823A67"/>
    <w:rsid w:val="0082547B"/>
    <w:rsid w:val="00825601"/>
    <w:rsid w:val="008273DD"/>
    <w:rsid w:val="008345DF"/>
    <w:rsid w:val="008358F4"/>
    <w:rsid w:val="00837501"/>
    <w:rsid w:val="00842EA4"/>
    <w:rsid w:val="008449FA"/>
    <w:rsid w:val="00844CF4"/>
    <w:rsid w:val="00846D59"/>
    <w:rsid w:val="00847ADD"/>
    <w:rsid w:val="00847C9E"/>
    <w:rsid w:val="00851832"/>
    <w:rsid w:val="008518BB"/>
    <w:rsid w:val="00851F59"/>
    <w:rsid w:val="008521C6"/>
    <w:rsid w:val="00853505"/>
    <w:rsid w:val="0085435C"/>
    <w:rsid w:val="00854C7A"/>
    <w:rsid w:val="008567A7"/>
    <w:rsid w:val="008576B2"/>
    <w:rsid w:val="008622E1"/>
    <w:rsid w:val="008713FC"/>
    <w:rsid w:val="00875C3B"/>
    <w:rsid w:val="008775AC"/>
    <w:rsid w:val="00880109"/>
    <w:rsid w:val="00880B4C"/>
    <w:rsid w:val="00883769"/>
    <w:rsid w:val="00883F60"/>
    <w:rsid w:val="008845D3"/>
    <w:rsid w:val="008854C5"/>
    <w:rsid w:val="0089010F"/>
    <w:rsid w:val="00892934"/>
    <w:rsid w:val="0089359F"/>
    <w:rsid w:val="0089468D"/>
    <w:rsid w:val="00894B13"/>
    <w:rsid w:val="008960C5"/>
    <w:rsid w:val="00896AA4"/>
    <w:rsid w:val="00897ED1"/>
    <w:rsid w:val="008A0206"/>
    <w:rsid w:val="008A1CC6"/>
    <w:rsid w:val="008A2BED"/>
    <w:rsid w:val="008A3874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241"/>
    <w:rsid w:val="008B6612"/>
    <w:rsid w:val="008B730A"/>
    <w:rsid w:val="008C243A"/>
    <w:rsid w:val="008C2527"/>
    <w:rsid w:val="008C323B"/>
    <w:rsid w:val="008C52E5"/>
    <w:rsid w:val="008C6C49"/>
    <w:rsid w:val="008D0737"/>
    <w:rsid w:val="008D1FB5"/>
    <w:rsid w:val="008D2223"/>
    <w:rsid w:val="008D2494"/>
    <w:rsid w:val="008D5A95"/>
    <w:rsid w:val="008D64BF"/>
    <w:rsid w:val="008D6BCB"/>
    <w:rsid w:val="008D71C0"/>
    <w:rsid w:val="008D77F8"/>
    <w:rsid w:val="008E21CA"/>
    <w:rsid w:val="008E3236"/>
    <w:rsid w:val="008E3B61"/>
    <w:rsid w:val="008E40F7"/>
    <w:rsid w:val="008E5849"/>
    <w:rsid w:val="008E676C"/>
    <w:rsid w:val="008E758F"/>
    <w:rsid w:val="008F1DAA"/>
    <w:rsid w:val="008F26A3"/>
    <w:rsid w:val="008F2977"/>
    <w:rsid w:val="008F3001"/>
    <w:rsid w:val="008F434E"/>
    <w:rsid w:val="008F51F0"/>
    <w:rsid w:val="008F52DB"/>
    <w:rsid w:val="008F7BB7"/>
    <w:rsid w:val="0090128F"/>
    <w:rsid w:val="0090135B"/>
    <w:rsid w:val="009026FF"/>
    <w:rsid w:val="00902D2C"/>
    <w:rsid w:val="00904918"/>
    <w:rsid w:val="009050E9"/>
    <w:rsid w:val="00906A3F"/>
    <w:rsid w:val="00911430"/>
    <w:rsid w:val="00912353"/>
    <w:rsid w:val="00912989"/>
    <w:rsid w:val="00914264"/>
    <w:rsid w:val="0091556C"/>
    <w:rsid w:val="00917BB8"/>
    <w:rsid w:val="009206D0"/>
    <w:rsid w:val="00921731"/>
    <w:rsid w:val="0092224F"/>
    <w:rsid w:val="00923956"/>
    <w:rsid w:val="00923B63"/>
    <w:rsid w:val="00924585"/>
    <w:rsid w:val="00925D1D"/>
    <w:rsid w:val="009271EE"/>
    <w:rsid w:val="009278F0"/>
    <w:rsid w:val="00927F85"/>
    <w:rsid w:val="00930370"/>
    <w:rsid w:val="00931E57"/>
    <w:rsid w:val="00931FD1"/>
    <w:rsid w:val="009342BD"/>
    <w:rsid w:val="009352A4"/>
    <w:rsid w:val="009369CB"/>
    <w:rsid w:val="00937F0F"/>
    <w:rsid w:val="009405F8"/>
    <w:rsid w:val="009451AB"/>
    <w:rsid w:val="00946557"/>
    <w:rsid w:val="00954512"/>
    <w:rsid w:val="0095491B"/>
    <w:rsid w:val="009555B8"/>
    <w:rsid w:val="00956AC6"/>
    <w:rsid w:val="00957CB3"/>
    <w:rsid w:val="00960352"/>
    <w:rsid w:val="00960FD2"/>
    <w:rsid w:val="00962991"/>
    <w:rsid w:val="00962F1C"/>
    <w:rsid w:val="009663A7"/>
    <w:rsid w:val="009702AC"/>
    <w:rsid w:val="00972CC0"/>
    <w:rsid w:val="00977CB2"/>
    <w:rsid w:val="0098031D"/>
    <w:rsid w:val="00980C3D"/>
    <w:rsid w:val="009811B2"/>
    <w:rsid w:val="00981F6D"/>
    <w:rsid w:val="00982AAB"/>
    <w:rsid w:val="0098423D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1E"/>
    <w:rsid w:val="009A7FF3"/>
    <w:rsid w:val="009B10F4"/>
    <w:rsid w:val="009B1999"/>
    <w:rsid w:val="009B1A48"/>
    <w:rsid w:val="009B4528"/>
    <w:rsid w:val="009B4569"/>
    <w:rsid w:val="009B476E"/>
    <w:rsid w:val="009B4CE2"/>
    <w:rsid w:val="009B6859"/>
    <w:rsid w:val="009B6DF5"/>
    <w:rsid w:val="009C0419"/>
    <w:rsid w:val="009C0C81"/>
    <w:rsid w:val="009C119F"/>
    <w:rsid w:val="009C2C2F"/>
    <w:rsid w:val="009C43A3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6C09"/>
    <w:rsid w:val="009D7D62"/>
    <w:rsid w:val="009E07DC"/>
    <w:rsid w:val="009E1BF4"/>
    <w:rsid w:val="009E6F02"/>
    <w:rsid w:val="009E7E0C"/>
    <w:rsid w:val="009F21A4"/>
    <w:rsid w:val="009F3113"/>
    <w:rsid w:val="009F3C6C"/>
    <w:rsid w:val="009F3CE7"/>
    <w:rsid w:val="009F4326"/>
    <w:rsid w:val="009F6053"/>
    <w:rsid w:val="009F7BEC"/>
    <w:rsid w:val="00A01C55"/>
    <w:rsid w:val="00A02D4F"/>
    <w:rsid w:val="00A06F72"/>
    <w:rsid w:val="00A073E5"/>
    <w:rsid w:val="00A075C5"/>
    <w:rsid w:val="00A07D74"/>
    <w:rsid w:val="00A1640E"/>
    <w:rsid w:val="00A16C5F"/>
    <w:rsid w:val="00A2125C"/>
    <w:rsid w:val="00A2140E"/>
    <w:rsid w:val="00A228BD"/>
    <w:rsid w:val="00A2527F"/>
    <w:rsid w:val="00A266DE"/>
    <w:rsid w:val="00A267E5"/>
    <w:rsid w:val="00A2715B"/>
    <w:rsid w:val="00A31686"/>
    <w:rsid w:val="00A32E5E"/>
    <w:rsid w:val="00A3390A"/>
    <w:rsid w:val="00A3417F"/>
    <w:rsid w:val="00A34C97"/>
    <w:rsid w:val="00A35177"/>
    <w:rsid w:val="00A35887"/>
    <w:rsid w:val="00A3677C"/>
    <w:rsid w:val="00A37081"/>
    <w:rsid w:val="00A373C6"/>
    <w:rsid w:val="00A37527"/>
    <w:rsid w:val="00A376DE"/>
    <w:rsid w:val="00A37B78"/>
    <w:rsid w:val="00A417EF"/>
    <w:rsid w:val="00A42029"/>
    <w:rsid w:val="00A43E24"/>
    <w:rsid w:val="00A441BC"/>
    <w:rsid w:val="00A45673"/>
    <w:rsid w:val="00A47B2F"/>
    <w:rsid w:val="00A50554"/>
    <w:rsid w:val="00A508D9"/>
    <w:rsid w:val="00A509FA"/>
    <w:rsid w:val="00A51334"/>
    <w:rsid w:val="00A52B0B"/>
    <w:rsid w:val="00A53F82"/>
    <w:rsid w:val="00A542D8"/>
    <w:rsid w:val="00A5552E"/>
    <w:rsid w:val="00A558E3"/>
    <w:rsid w:val="00A55ACF"/>
    <w:rsid w:val="00A5677B"/>
    <w:rsid w:val="00A56CBC"/>
    <w:rsid w:val="00A6102A"/>
    <w:rsid w:val="00A61A7D"/>
    <w:rsid w:val="00A62F63"/>
    <w:rsid w:val="00A63029"/>
    <w:rsid w:val="00A65A80"/>
    <w:rsid w:val="00A66BFC"/>
    <w:rsid w:val="00A67E4E"/>
    <w:rsid w:val="00A72D26"/>
    <w:rsid w:val="00A74CBF"/>
    <w:rsid w:val="00A763B5"/>
    <w:rsid w:val="00A76EB5"/>
    <w:rsid w:val="00A77425"/>
    <w:rsid w:val="00A80D06"/>
    <w:rsid w:val="00A81EDD"/>
    <w:rsid w:val="00A826AF"/>
    <w:rsid w:val="00A83579"/>
    <w:rsid w:val="00A85C78"/>
    <w:rsid w:val="00A90702"/>
    <w:rsid w:val="00A9394B"/>
    <w:rsid w:val="00A939BF"/>
    <w:rsid w:val="00A940E1"/>
    <w:rsid w:val="00A97831"/>
    <w:rsid w:val="00A978AC"/>
    <w:rsid w:val="00AA0379"/>
    <w:rsid w:val="00AA0596"/>
    <w:rsid w:val="00AA0E11"/>
    <w:rsid w:val="00AA0F2C"/>
    <w:rsid w:val="00AA1AE6"/>
    <w:rsid w:val="00AA2DFB"/>
    <w:rsid w:val="00AA46BE"/>
    <w:rsid w:val="00AA5430"/>
    <w:rsid w:val="00AA60D6"/>
    <w:rsid w:val="00AA74B5"/>
    <w:rsid w:val="00AB024B"/>
    <w:rsid w:val="00AB1411"/>
    <w:rsid w:val="00AC3BF5"/>
    <w:rsid w:val="00AC3F49"/>
    <w:rsid w:val="00AC477E"/>
    <w:rsid w:val="00AC4F4C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E03B2"/>
    <w:rsid w:val="00AE120D"/>
    <w:rsid w:val="00AE1754"/>
    <w:rsid w:val="00AE2666"/>
    <w:rsid w:val="00AE3FD4"/>
    <w:rsid w:val="00AE59EC"/>
    <w:rsid w:val="00AE62F7"/>
    <w:rsid w:val="00AE70C6"/>
    <w:rsid w:val="00AE7322"/>
    <w:rsid w:val="00AE7C0F"/>
    <w:rsid w:val="00AF0FE2"/>
    <w:rsid w:val="00AF233E"/>
    <w:rsid w:val="00AF28BB"/>
    <w:rsid w:val="00AF3232"/>
    <w:rsid w:val="00AF46FA"/>
    <w:rsid w:val="00AF4801"/>
    <w:rsid w:val="00AF5A50"/>
    <w:rsid w:val="00B00C6B"/>
    <w:rsid w:val="00B0290D"/>
    <w:rsid w:val="00B05D80"/>
    <w:rsid w:val="00B07128"/>
    <w:rsid w:val="00B10072"/>
    <w:rsid w:val="00B110C2"/>
    <w:rsid w:val="00B11C54"/>
    <w:rsid w:val="00B1265F"/>
    <w:rsid w:val="00B126C6"/>
    <w:rsid w:val="00B12F5B"/>
    <w:rsid w:val="00B13D3B"/>
    <w:rsid w:val="00B152DD"/>
    <w:rsid w:val="00B15448"/>
    <w:rsid w:val="00B16E90"/>
    <w:rsid w:val="00B17919"/>
    <w:rsid w:val="00B17EE6"/>
    <w:rsid w:val="00B21D17"/>
    <w:rsid w:val="00B2290E"/>
    <w:rsid w:val="00B24DE5"/>
    <w:rsid w:val="00B25848"/>
    <w:rsid w:val="00B27550"/>
    <w:rsid w:val="00B30361"/>
    <w:rsid w:val="00B31060"/>
    <w:rsid w:val="00B316E2"/>
    <w:rsid w:val="00B3396C"/>
    <w:rsid w:val="00B34A23"/>
    <w:rsid w:val="00B42A45"/>
    <w:rsid w:val="00B42E25"/>
    <w:rsid w:val="00B441E5"/>
    <w:rsid w:val="00B443F1"/>
    <w:rsid w:val="00B452C4"/>
    <w:rsid w:val="00B45474"/>
    <w:rsid w:val="00B47F5E"/>
    <w:rsid w:val="00B5181A"/>
    <w:rsid w:val="00B52AD3"/>
    <w:rsid w:val="00B55360"/>
    <w:rsid w:val="00B560AC"/>
    <w:rsid w:val="00B56DF6"/>
    <w:rsid w:val="00B60530"/>
    <w:rsid w:val="00B61659"/>
    <w:rsid w:val="00B637D8"/>
    <w:rsid w:val="00B63B0C"/>
    <w:rsid w:val="00B712FE"/>
    <w:rsid w:val="00B71909"/>
    <w:rsid w:val="00B71B13"/>
    <w:rsid w:val="00B72408"/>
    <w:rsid w:val="00B74532"/>
    <w:rsid w:val="00B75B9C"/>
    <w:rsid w:val="00B7729F"/>
    <w:rsid w:val="00B77382"/>
    <w:rsid w:val="00B81409"/>
    <w:rsid w:val="00B81DAD"/>
    <w:rsid w:val="00B83403"/>
    <w:rsid w:val="00B83A1E"/>
    <w:rsid w:val="00B92260"/>
    <w:rsid w:val="00B92FDA"/>
    <w:rsid w:val="00B93FA3"/>
    <w:rsid w:val="00B952B2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2F4C"/>
    <w:rsid w:val="00BB583F"/>
    <w:rsid w:val="00BC0317"/>
    <w:rsid w:val="00BC11EB"/>
    <w:rsid w:val="00BC1B29"/>
    <w:rsid w:val="00BC36BC"/>
    <w:rsid w:val="00BC3CF5"/>
    <w:rsid w:val="00BC5F5C"/>
    <w:rsid w:val="00BC7A3D"/>
    <w:rsid w:val="00BD00D7"/>
    <w:rsid w:val="00BD0918"/>
    <w:rsid w:val="00BD0E5E"/>
    <w:rsid w:val="00BD289A"/>
    <w:rsid w:val="00BD30B0"/>
    <w:rsid w:val="00BD5BF0"/>
    <w:rsid w:val="00BE22C4"/>
    <w:rsid w:val="00BE605E"/>
    <w:rsid w:val="00BE743C"/>
    <w:rsid w:val="00BE79D6"/>
    <w:rsid w:val="00BF1624"/>
    <w:rsid w:val="00BF2343"/>
    <w:rsid w:val="00BF2EA6"/>
    <w:rsid w:val="00BF53C0"/>
    <w:rsid w:val="00BF5585"/>
    <w:rsid w:val="00BF6356"/>
    <w:rsid w:val="00C06178"/>
    <w:rsid w:val="00C06251"/>
    <w:rsid w:val="00C073E8"/>
    <w:rsid w:val="00C123E7"/>
    <w:rsid w:val="00C1309C"/>
    <w:rsid w:val="00C14AB1"/>
    <w:rsid w:val="00C178EE"/>
    <w:rsid w:val="00C20173"/>
    <w:rsid w:val="00C208DD"/>
    <w:rsid w:val="00C20F27"/>
    <w:rsid w:val="00C23C92"/>
    <w:rsid w:val="00C26748"/>
    <w:rsid w:val="00C27E8A"/>
    <w:rsid w:val="00C30A97"/>
    <w:rsid w:val="00C31B04"/>
    <w:rsid w:val="00C33431"/>
    <w:rsid w:val="00C34248"/>
    <w:rsid w:val="00C37CBE"/>
    <w:rsid w:val="00C41325"/>
    <w:rsid w:val="00C41A5E"/>
    <w:rsid w:val="00C44C17"/>
    <w:rsid w:val="00C458E3"/>
    <w:rsid w:val="00C4618B"/>
    <w:rsid w:val="00C463BC"/>
    <w:rsid w:val="00C46D78"/>
    <w:rsid w:val="00C46FDF"/>
    <w:rsid w:val="00C50537"/>
    <w:rsid w:val="00C52522"/>
    <w:rsid w:val="00C52BAA"/>
    <w:rsid w:val="00C538A5"/>
    <w:rsid w:val="00C53946"/>
    <w:rsid w:val="00C53F61"/>
    <w:rsid w:val="00C5437C"/>
    <w:rsid w:val="00C65196"/>
    <w:rsid w:val="00C67A27"/>
    <w:rsid w:val="00C7429C"/>
    <w:rsid w:val="00C743B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3D6"/>
    <w:rsid w:val="00C9617F"/>
    <w:rsid w:val="00C96CB2"/>
    <w:rsid w:val="00C9750F"/>
    <w:rsid w:val="00C97631"/>
    <w:rsid w:val="00CA04A6"/>
    <w:rsid w:val="00CA13BF"/>
    <w:rsid w:val="00CA1F21"/>
    <w:rsid w:val="00CA2BD8"/>
    <w:rsid w:val="00CA7035"/>
    <w:rsid w:val="00CA739D"/>
    <w:rsid w:val="00CA7F98"/>
    <w:rsid w:val="00CB0E5A"/>
    <w:rsid w:val="00CB2CB1"/>
    <w:rsid w:val="00CB6251"/>
    <w:rsid w:val="00CB6998"/>
    <w:rsid w:val="00CC083D"/>
    <w:rsid w:val="00CC1644"/>
    <w:rsid w:val="00CC3699"/>
    <w:rsid w:val="00CC51A2"/>
    <w:rsid w:val="00CC5D3C"/>
    <w:rsid w:val="00CC5DA8"/>
    <w:rsid w:val="00CC6A23"/>
    <w:rsid w:val="00CD478D"/>
    <w:rsid w:val="00CD4824"/>
    <w:rsid w:val="00CD5675"/>
    <w:rsid w:val="00CD5BE8"/>
    <w:rsid w:val="00CD7210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66E7"/>
    <w:rsid w:val="00CF7691"/>
    <w:rsid w:val="00D01E59"/>
    <w:rsid w:val="00D01EF9"/>
    <w:rsid w:val="00D026F8"/>
    <w:rsid w:val="00D03504"/>
    <w:rsid w:val="00D05B53"/>
    <w:rsid w:val="00D070A5"/>
    <w:rsid w:val="00D07E15"/>
    <w:rsid w:val="00D11502"/>
    <w:rsid w:val="00D12C50"/>
    <w:rsid w:val="00D14563"/>
    <w:rsid w:val="00D15E12"/>
    <w:rsid w:val="00D16903"/>
    <w:rsid w:val="00D16E45"/>
    <w:rsid w:val="00D20020"/>
    <w:rsid w:val="00D213CE"/>
    <w:rsid w:val="00D21AAD"/>
    <w:rsid w:val="00D232E3"/>
    <w:rsid w:val="00D24E11"/>
    <w:rsid w:val="00D24FBE"/>
    <w:rsid w:val="00D26282"/>
    <w:rsid w:val="00D26357"/>
    <w:rsid w:val="00D3023E"/>
    <w:rsid w:val="00D32153"/>
    <w:rsid w:val="00D32394"/>
    <w:rsid w:val="00D34959"/>
    <w:rsid w:val="00D35D4E"/>
    <w:rsid w:val="00D37C7A"/>
    <w:rsid w:val="00D40A72"/>
    <w:rsid w:val="00D432A3"/>
    <w:rsid w:val="00D47D40"/>
    <w:rsid w:val="00D5109F"/>
    <w:rsid w:val="00D521A2"/>
    <w:rsid w:val="00D52D5F"/>
    <w:rsid w:val="00D53171"/>
    <w:rsid w:val="00D5363C"/>
    <w:rsid w:val="00D5375A"/>
    <w:rsid w:val="00D53EF4"/>
    <w:rsid w:val="00D56D6D"/>
    <w:rsid w:val="00D57671"/>
    <w:rsid w:val="00D578DB"/>
    <w:rsid w:val="00D61696"/>
    <w:rsid w:val="00D61EF0"/>
    <w:rsid w:val="00D63485"/>
    <w:rsid w:val="00D63854"/>
    <w:rsid w:val="00D63C03"/>
    <w:rsid w:val="00D6573C"/>
    <w:rsid w:val="00D65E28"/>
    <w:rsid w:val="00D66CEF"/>
    <w:rsid w:val="00D70D57"/>
    <w:rsid w:val="00D7124A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0A8A"/>
    <w:rsid w:val="00D913CC"/>
    <w:rsid w:val="00D925B5"/>
    <w:rsid w:val="00D93CD2"/>
    <w:rsid w:val="00D94B82"/>
    <w:rsid w:val="00D94FB7"/>
    <w:rsid w:val="00D95D79"/>
    <w:rsid w:val="00D962F6"/>
    <w:rsid w:val="00D96A38"/>
    <w:rsid w:val="00DA0D20"/>
    <w:rsid w:val="00DA3363"/>
    <w:rsid w:val="00DA4640"/>
    <w:rsid w:val="00DA5607"/>
    <w:rsid w:val="00DA5B7B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4AE8"/>
    <w:rsid w:val="00DB5A7A"/>
    <w:rsid w:val="00DB76E8"/>
    <w:rsid w:val="00DB7FF1"/>
    <w:rsid w:val="00DC260C"/>
    <w:rsid w:val="00DC5594"/>
    <w:rsid w:val="00DD197D"/>
    <w:rsid w:val="00DD1D27"/>
    <w:rsid w:val="00DD282C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552D"/>
    <w:rsid w:val="00DE7FCA"/>
    <w:rsid w:val="00DF1425"/>
    <w:rsid w:val="00DF1ACD"/>
    <w:rsid w:val="00DF1DBC"/>
    <w:rsid w:val="00DF20B3"/>
    <w:rsid w:val="00DF4A9A"/>
    <w:rsid w:val="00DF544B"/>
    <w:rsid w:val="00DF6901"/>
    <w:rsid w:val="00DF6DAE"/>
    <w:rsid w:val="00DF7DFB"/>
    <w:rsid w:val="00E0113B"/>
    <w:rsid w:val="00E02023"/>
    <w:rsid w:val="00E025AC"/>
    <w:rsid w:val="00E04293"/>
    <w:rsid w:val="00E05101"/>
    <w:rsid w:val="00E05186"/>
    <w:rsid w:val="00E0653C"/>
    <w:rsid w:val="00E074B6"/>
    <w:rsid w:val="00E07837"/>
    <w:rsid w:val="00E111B7"/>
    <w:rsid w:val="00E13FB1"/>
    <w:rsid w:val="00E1677C"/>
    <w:rsid w:val="00E16C7E"/>
    <w:rsid w:val="00E16E53"/>
    <w:rsid w:val="00E171DD"/>
    <w:rsid w:val="00E2094E"/>
    <w:rsid w:val="00E20F91"/>
    <w:rsid w:val="00E215E1"/>
    <w:rsid w:val="00E21FB3"/>
    <w:rsid w:val="00E271FD"/>
    <w:rsid w:val="00E275D8"/>
    <w:rsid w:val="00E30CA1"/>
    <w:rsid w:val="00E31B44"/>
    <w:rsid w:val="00E32892"/>
    <w:rsid w:val="00E32A52"/>
    <w:rsid w:val="00E33449"/>
    <w:rsid w:val="00E35F46"/>
    <w:rsid w:val="00E35F58"/>
    <w:rsid w:val="00E363FA"/>
    <w:rsid w:val="00E36455"/>
    <w:rsid w:val="00E37FE7"/>
    <w:rsid w:val="00E405AF"/>
    <w:rsid w:val="00E410CF"/>
    <w:rsid w:val="00E411C4"/>
    <w:rsid w:val="00E417B3"/>
    <w:rsid w:val="00E41C4F"/>
    <w:rsid w:val="00E41D83"/>
    <w:rsid w:val="00E42D51"/>
    <w:rsid w:val="00E42F65"/>
    <w:rsid w:val="00E4435A"/>
    <w:rsid w:val="00E443DB"/>
    <w:rsid w:val="00E456C8"/>
    <w:rsid w:val="00E462B8"/>
    <w:rsid w:val="00E46350"/>
    <w:rsid w:val="00E50536"/>
    <w:rsid w:val="00E50953"/>
    <w:rsid w:val="00E51032"/>
    <w:rsid w:val="00E5119C"/>
    <w:rsid w:val="00E513F8"/>
    <w:rsid w:val="00E51CDD"/>
    <w:rsid w:val="00E52CFE"/>
    <w:rsid w:val="00E544A5"/>
    <w:rsid w:val="00E547A8"/>
    <w:rsid w:val="00E563DD"/>
    <w:rsid w:val="00E568C6"/>
    <w:rsid w:val="00E57B8B"/>
    <w:rsid w:val="00E602F5"/>
    <w:rsid w:val="00E6133E"/>
    <w:rsid w:val="00E63862"/>
    <w:rsid w:val="00E639D1"/>
    <w:rsid w:val="00E63AC9"/>
    <w:rsid w:val="00E643C0"/>
    <w:rsid w:val="00E709C4"/>
    <w:rsid w:val="00E741B1"/>
    <w:rsid w:val="00E7515F"/>
    <w:rsid w:val="00E769FC"/>
    <w:rsid w:val="00E76D58"/>
    <w:rsid w:val="00E8063F"/>
    <w:rsid w:val="00E80F93"/>
    <w:rsid w:val="00E834B0"/>
    <w:rsid w:val="00E8352C"/>
    <w:rsid w:val="00E83EF3"/>
    <w:rsid w:val="00E848FA"/>
    <w:rsid w:val="00E864BB"/>
    <w:rsid w:val="00E86749"/>
    <w:rsid w:val="00E86BCF"/>
    <w:rsid w:val="00E8775A"/>
    <w:rsid w:val="00E91C56"/>
    <w:rsid w:val="00E92EA4"/>
    <w:rsid w:val="00E930F3"/>
    <w:rsid w:val="00E932F0"/>
    <w:rsid w:val="00E938B4"/>
    <w:rsid w:val="00E93B7C"/>
    <w:rsid w:val="00E9434B"/>
    <w:rsid w:val="00E943D2"/>
    <w:rsid w:val="00E95E37"/>
    <w:rsid w:val="00E97BA5"/>
    <w:rsid w:val="00EA5040"/>
    <w:rsid w:val="00EB03B6"/>
    <w:rsid w:val="00EB06E4"/>
    <w:rsid w:val="00EB0B20"/>
    <w:rsid w:val="00EB1396"/>
    <w:rsid w:val="00EB1C55"/>
    <w:rsid w:val="00EB24CE"/>
    <w:rsid w:val="00EB3488"/>
    <w:rsid w:val="00EB5C1D"/>
    <w:rsid w:val="00EB7BB1"/>
    <w:rsid w:val="00EC0E01"/>
    <w:rsid w:val="00EC1402"/>
    <w:rsid w:val="00EC2332"/>
    <w:rsid w:val="00EC656C"/>
    <w:rsid w:val="00ED0AF3"/>
    <w:rsid w:val="00ED2A58"/>
    <w:rsid w:val="00ED2D9E"/>
    <w:rsid w:val="00ED3935"/>
    <w:rsid w:val="00ED3FDA"/>
    <w:rsid w:val="00ED4156"/>
    <w:rsid w:val="00ED5148"/>
    <w:rsid w:val="00ED559D"/>
    <w:rsid w:val="00ED6D74"/>
    <w:rsid w:val="00ED705B"/>
    <w:rsid w:val="00EE0E78"/>
    <w:rsid w:val="00EE14BB"/>
    <w:rsid w:val="00EE2746"/>
    <w:rsid w:val="00EE2818"/>
    <w:rsid w:val="00EE2D7A"/>
    <w:rsid w:val="00EE2EB1"/>
    <w:rsid w:val="00EE52A6"/>
    <w:rsid w:val="00EE5991"/>
    <w:rsid w:val="00EE5C95"/>
    <w:rsid w:val="00EF0C79"/>
    <w:rsid w:val="00EF2FC8"/>
    <w:rsid w:val="00EF3043"/>
    <w:rsid w:val="00EF3413"/>
    <w:rsid w:val="00EF400E"/>
    <w:rsid w:val="00EF48AB"/>
    <w:rsid w:val="00EF49D0"/>
    <w:rsid w:val="00EF7283"/>
    <w:rsid w:val="00F0070C"/>
    <w:rsid w:val="00F00C51"/>
    <w:rsid w:val="00F02B58"/>
    <w:rsid w:val="00F036B8"/>
    <w:rsid w:val="00F05396"/>
    <w:rsid w:val="00F132B6"/>
    <w:rsid w:val="00F15F17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2C94"/>
    <w:rsid w:val="00F3471A"/>
    <w:rsid w:val="00F3606A"/>
    <w:rsid w:val="00F369BD"/>
    <w:rsid w:val="00F37550"/>
    <w:rsid w:val="00F3778E"/>
    <w:rsid w:val="00F4244E"/>
    <w:rsid w:val="00F43D07"/>
    <w:rsid w:val="00F4605C"/>
    <w:rsid w:val="00F46B18"/>
    <w:rsid w:val="00F47985"/>
    <w:rsid w:val="00F5105E"/>
    <w:rsid w:val="00F511C3"/>
    <w:rsid w:val="00F52088"/>
    <w:rsid w:val="00F522DD"/>
    <w:rsid w:val="00F5627C"/>
    <w:rsid w:val="00F562DD"/>
    <w:rsid w:val="00F5632B"/>
    <w:rsid w:val="00F56677"/>
    <w:rsid w:val="00F577B5"/>
    <w:rsid w:val="00F57956"/>
    <w:rsid w:val="00F60E44"/>
    <w:rsid w:val="00F62A88"/>
    <w:rsid w:val="00F643CD"/>
    <w:rsid w:val="00F66785"/>
    <w:rsid w:val="00F668FF"/>
    <w:rsid w:val="00F678AD"/>
    <w:rsid w:val="00F67E2E"/>
    <w:rsid w:val="00F70360"/>
    <w:rsid w:val="00F7111C"/>
    <w:rsid w:val="00F722A8"/>
    <w:rsid w:val="00F73B19"/>
    <w:rsid w:val="00F73F5A"/>
    <w:rsid w:val="00F7403D"/>
    <w:rsid w:val="00F742EB"/>
    <w:rsid w:val="00F752B4"/>
    <w:rsid w:val="00F757EC"/>
    <w:rsid w:val="00F76782"/>
    <w:rsid w:val="00F775F5"/>
    <w:rsid w:val="00F80E16"/>
    <w:rsid w:val="00F81D56"/>
    <w:rsid w:val="00F83012"/>
    <w:rsid w:val="00F8319B"/>
    <w:rsid w:val="00F83462"/>
    <w:rsid w:val="00F8489D"/>
    <w:rsid w:val="00F8580E"/>
    <w:rsid w:val="00F907BE"/>
    <w:rsid w:val="00F90A90"/>
    <w:rsid w:val="00F90EB5"/>
    <w:rsid w:val="00F91FE8"/>
    <w:rsid w:val="00F92BD1"/>
    <w:rsid w:val="00F92D31"/>
    <w:rsid w:val="00F94021"/>
    <w:rsid w:val="00F94838"/>
    <w:rsid w:val="00F94B3C"/>
    <w:rsid w:val="00F95BAE"/>
    <w:rsid w:val="00F96805"/>
    <w:rsid w:val="00F96E61"/>
    <w:rsid w:val="00F97069"/>
    <w:rsid w:val="00F976D2"/>
    <w:rsid w:val="00F97727"/>
    <w:rsid w:val="00FA07F1"/>
    <w:rsid w:val="00FA2E22"/>
    <w:rsid w:val="00FA343D"/>
    <w:rsid w:val="00FA3B77"/>
    <w:rsid w:val="00FA4724"/>
    <w:rsid w:val="00FA4955"/>
    <w:rsid w:val="00FA5D71"/>
    <w:rsid w:val="00FB1136"/>
    <w:rsid w:val="00FB12BE"/>
    <w:rsid w:val="00FB2FAF"/>
    <w:rsid w:val="00FB311F"/>
    <w:rsid w:val="00FB4930"/>
    <w:rsid w:val="00FB4C11"/>
    <w:rsid w:val="00FB73B0"/>
    <w:rsid w:val="00FC2533"/>
    <w:rsid w:val="00FC3340"/>
    <w:rsid w:val="00FC4EEE"/>
    <w:rsid w:val="00FC544F"/>
    <w:rsid w:val="00FC6507"/>
    <w:rsid w:val="00FC76B0"/>
    <w:rsid w:val="00FD2352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1D4EF"/>
  <w15:docId w15:val="{64204EA6-FD35-4E98-8C73-A27585E3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uiPriority w:val="39"/>
    <w:rsid w:val="0015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5B49FF"/>
    <w:pPr>
      <w:ind w:left="986" w:hanging="476"/>
    </w:pPr>
  </w:style>
  <w:style w:type="character" w:customStyle="1" w:styleId="IGindeksgrny">
    <w:name w:val="_IG_ – indeks górny"/>
    <w:basedOn w:val="Domylnaczcionkaakapitu"/>
    <w:uiPriority w:val="2"/>
    <w:qFormat/>
    <w:rsid w:val="008D6BCB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AF6"/>
    <w:rPr>
      <w:color w:val="808080"/>
    </w:rPr>
  </w:style>
  <w:style w:type="character" w:customStyle="1" w:styleId="swmn">
    <w:name w:val="swmn"/>
    <w:basedOn w:val="Domylnaczcionkaakapitu"/>
    <w:uiPriority w:val="1"/>
    <w:qFormat/>
    <w:rsid w:val="002E6AF6"/>
    <w:rPr>
      <w:rFonts w:ascii="Times New Roman" w:hAnsi="Times New Roman"/>
      <w:b/>
      <w:color w:val="000000" w:themeColor="text1"/>
      <w:sz w:val="22"/>
    </w:rPr>
  </w:style>
  <w:style w:type="character" w:customStyle="1" w:styleId="SWNM2">
    <w:name w:val="SWNM2"/>
    <w:basedOn w:val="Domylnaczcionkaakapitu"/>
    <w:uiPriority w:val="1"/>
    <w:rsid w:val="006E421B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44ED1332BD4F62BBD6BC880FAD5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9A101-B708-4AC1-92F3-0AAC8EDCA636}"/>
      </w:docPartPr>
      <w:docPartBody>
        <w:p w:rsidR="001824C3" w:rsidRDefault="001824C3" w:rsidP="001824C3">
          <w:pPr>
            <w:pStyle w:val="2344ED1332BD4F62BBD6BC880FAD52323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C15330D7C845A0BDE7924974785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808D8-B8C9-47B4-8BA2-4C8150B72049}"/>
      </w:docPartPr>
      <w:docPartBody>
        <w:p w:rsidR="001824C3" w:rsidRDefault="001824C3" w:rsidP="001824C3">
          <w:pPr>
            <w:pStyle w:val="ADC15330D7C845A0BDE792497478554F3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92273DBE5C4F8EAF15A0BD3B2BC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1CECD-E42A-4893-99C0-221DC71D3E2A}"/>
      </w:docPartPr>
      <w:docPartBody>
        <w:p w:rsidR="001824C3" w:rsidRDefault="001824C3" w:rsidP="001824C3">
          <w:pPr>
            <w:pStyle w:val="9292273DBE5C4F8EAF15A0BD3B2BCCFC3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C4A06AF28141949E654F47494F7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10A70-8BF0-4646-8835-821F21B8358E}"/>
      </w:docPartPr>
      <w:docPartBody>
        <w:p w:rsidR="001824C3" w:rsidRDefault="001824C3" w:rsidP="001824C3">
          <w:pPr>
            <w:pStyle w:val="39C4A06AF28141949E654F47494F7F463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5E139510A144E49E419E8F558C8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F5271-B82F-40D9-9CA1-DAAFC7459349}"/>
      </w:docPartPr>
      <w:docPartBody>
        <w:p w:rsidR="001824C3" w:rsidRDefault="001824C3" w:rsidP="001824C3">
          <w:pPr>
            <w:pStyle w:val="6F5E139510A144E49E419E8F558C840D3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4D67AB018F45139654FAC6B0D32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37F2A-EB95-483B-A68B-F69CCC919539}"/>
      </w:docPartPr>
      <w:docPartBody>
        <w:p w:rsidR="001824C3" w:rsidRDefault="001824C3" w:rsidP="001824C3">
          <w:pPr>
            <w:pStyle w:val="B24D67AB018F45139654FAC6B0D32FFD3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116E7492874AA0BE6DD96DF6A33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17297-B2AA-4CD6-A7A8-AA38C630D209}"/>
      </w:docPartPr>
      <w:docPartBody>
        <w:p w:rsidR="001824C3" w:rsidRDefault="001824C3" w:rsidP="001824C3">
          <w:pPr>
            <w:pStyle w:val="A3116E7492874AA0BE6DD96DF6A33B473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644ABBE02494E801E3E6332CF6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FED6D-D5D8-447D-8E2F-3A923AAD9144}"/>
      </w:docPartPr>
      <w:docPartBody>
        <w:p w:rsidR="001824C3" w:rsidRDefault="001824C3" w:rsidP="001824C3">
          <w:pPr>
            <w:pStyle w:val="808644ABBE02494E801E3E6332CF6A483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D9906F63504A25A1309AB22B4DB6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6FDF5-22B1-4918-BB9D-270C5B1A2965}"/>
      </w:docPartPr>
      <w:docPartBody>
        <w:p w:rsidR="001824C3" w:rsidRDefault="001824C3" w:rsidP="001824C3">
          <w:pPr>
            <w:pStyle w:val="1AD9906F63504A25A1309AB22B4DB6723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31D4CFE504407492FA28CCEA6850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BB2BC2-E983-4FD9-A136-152DBC753A64}"/>
      </w:docPartPr>
      <w:docPartBody>
        <w:p w:rsidR="009B4D7E" w:rsidRDefault="004C233D" w:rsidP="004C233D">
          <w:pPr>
            <w:pStyle w:val="F831D4CFE504407492FA28CCEA68502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F6F2D8CB4B4154B0419F6EFC10EA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FF37A-CA79-440E-8315-93F52CCC6D43}"/>
      </w:docPartPr>
      <w:docPartBody>
        <w:p w:rsidR="009B4D7E" w:rsidRDefault="004C233D" w:rsidP="004C233D">
          <w:pPr>
            <w:pStyle w:val="61F6F2D8CB4B4154B0419F6EFC10EA58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8FFBA0BBEA4AC2BBA7AD279CA29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7697D7-39C0-4415-883A-858022F7DBEA}"/>
      </w:docPartPr>
      <w:docPartBody>
        <w:p w:rsidR="009B4D7E" w:rsidRDefault="004C233D" w:rsidP="004C233D">
          <w:pPr>
            <w:pStyle w:val="6A8FFBA0BBEA4AC2BBA7AD279CA29499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BAA8947B664A25A5F6FC9FAD46F6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71FE36-215E-47AF-AB10-AC30BA8BA7B7}"/>
      </w:docPartPr>
      <w:docPartBody>
        <w:p w:rsidR="009B4D7E" w:rsidRDefault="004C233D" w:rsidP="004C233D">
          <w:pPr>
            <w:pStyle w:val="1CBAA8947B664A25A5F6FC9FAD46F6D5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EFDADE318714B94B9971AD7319F7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415F-0015-4EF7-A996-C3F46703A27D}"/>
      </w:docPartPr>
      <w:docPartBody>
        <w:p w:rsidR="009B4D7E" w:rsidRDefault="004C233D" w:rsidP="004C233D">
          <w:pPr>
            <w:pStyle w:val="6EFDADE318714B94B9971AD7319F7035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AD5123D90D448A8A6D1BC429987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76347-4FA8-44CD-BD85-B5FCCF79A394}"/>
      </w:docPartPr>
      <w:docPartBody>
        <w:p w:rsidR="009B4D7E" w:rsidRDefault="004C233D" w:rsidP="004C233D">
          <w:pPr>
            <w:pStyle w:val="88AD5123D90D448A8A6D1BC429987FF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684061C899468E984D2222AE801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8BC6FD-20EB-46B8-B856-C7F0EC963AB1}"/>
      </w:docPartPr>
      <w:docPartBody>
        <w:p w:rsidR="009B4D7E" w:rsidRDefault="004C233D" w:rsidP="004C233D">
          <w:pPr>
            <w:pStyle w:val="90684061C899468E984D2222AE801A88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D881902AB3448DBBAE0A352EDF1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0459D6-0841-4FAB-A222-7B6302325A1D}"/>
      </w:docPartPr>
      <w:docPartBody>
        <w:p w:rsidR="009B4D7E" w:rsidRDefault="004C233D" w:rsidP="004C233D">
          <w:pPr>
            <w:pStyle w:val="71D881902AB3448DBBAE0A352EDF1232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26845BDF0D4D47BDE1EF430D30B8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ED923C-5CA3-47B2-8D60-4F03A6576D26}"/>
      </w:docPartPr>
      <w:docPartBody>
        <w:p w:rsidR="009B4D7E" w:rsidRDefault="004C233D" w:rsidP="004C233D">
          <w:pPr>
            <w:pStyle w:val="6A26845BDF0D4D47BDE1EF430D30B80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440C64F2894AFF87348A15A2B1D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C52C2-3F48-44E5-B603-5A28A504BD19}"/>
      </w:docPartPr>
      <w:docPartBody>
        <w:p w:rsidR="009B4D7E" w:rsidRDefault="004C233D" w:rsidP="004C233D">
          <w:pPr>
            <w:pStyle w:val="6F440C64F2894AFF87348A15A2B1D0DA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FC21689E0340879D73A873B516E9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23D66D-A909-49C2-A93F-C0F2741BAEE5}"/>
      </w:docPartPr>
      <w:docPartBody>
        <w:p w:rsidR="009B4D7E" w:rsidRDefault="004C233D" w:rsidP="004C233D">
          <w:pPr>
            <w:pStyle w:val="1EFC21689E0340879D73A873B516E9C5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F9BC0108A54AD38EF282DFD5B8C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5FA4AD-4190-43D7-B74D-7BE8A58B0BF3}"/>
      </w:docPartPr>
      <w:docPartBody>
        <w:p w:rsidR="009B4D7E" w:rsidRDefault="004C233D" w:rsidP="004C233D">
          <w:pPr>
            <w:pStyle w:val="7AF9BC0108A54AD38EF282DFD5B8C34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DD780A68F94D7095E6D05EA92C7B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2D9846-41FE-4285-8512-DA7143A95BD4}"/>
      </w:docPartPr>
      <w:docPartBody>
        <w:p w:rsidR="009B4D7E" w:rsidRDefault="004C233D" w:rsidP="004C233D">
          <w:pPr>
            <w:pStyle w:val="56DD780A68F94D7095E6D05EA92C7B91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BE"/>
    <w:rsid w:val="000615AB"/>
    <w:rsid w:val="001824C3"/>
    <w:rsid w:val="004C233D"/>
    <w:rsid w:val="00515594"/>
    <w:rsid w:val="00515BBE"/>
    <w:rsid w:val="0063145C"/>
    <w:rsid w:val="00994109"/>
    <w:rsid w:val="009B4D7E"/>
    <w:rsid w:val="00B1671F"/>
    <w:rsid w:val="00C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4D7E"/>
  </w:style>
  <w:style w:type="paragraph" w:customStyle="1" w:styleId="8EEDD04311FF4768B73D06FF7F839F00">
    <w:name w:val="8EEDD04311FF4768B73D06FF7F839F00"/>
    <w:rsid w:val="00515BBE"/>
  </w:style>
  <w:style w:type="paragraph" w:customStyle="1" w:styleId="7BD5408991AC45F690E414FC7CEC1AAC">
    <w:name w:val="7BD5408991AC45F690E414FC7CEC1AAC"/>
    <w:rsid w:val="00515BBE"/>
  </w:style>
  <w:style w:type="paragraph" w:customStyle="1" w:styleId="FEA16E75D0B848849602D133BFC13577">
    <w:name w:val="FEA16E75D0B848849602D133BFC13577"/>
    <w:rsid w:val="00515BBE"/>
  </w:style>
  <w:style w:type="paragraph" w:customStyle="1" w:styleId="98F6BD38F34D4EE1A3E7AAF77346E17C">
    <w:name w:val="98F6BD38F34D4EE1A3E7AAF77346E17C"/>
    <w:rsid w:val="00515BBE"/>
  </w:style>
  <w:style w:type="paragraph" w:customStyle="1" w:styleId="1B9F7D83202E421AABDD684B85B267FA">
    <w:name w:val="1B9F7D83202E421AABDD684B85B267FA"/>
    <w:rsid w:val="00515BBE"/>
  </w:style>
  <w:style w:type="paragraph" w:customStyle="1" w:styleId="CAA988C7EA864B2993534D412DA97318">
    <w:name w:val="CAA988C7EA864B2993534D412DA97318"/>
    <w:rsid w:val="00515BBE"/>
  </w:style>
  <w:style w:type="paragraph" w:customStyle="1" w:styleId="578B346B138747A29B05F50BD6BC4E2A">
    <w:name w:val="578B346B138747A29B05F50BD6BC4E2A"/>
    <w:rsid w:val="00515BBE"/>
  </w:style>
  <w:style w:type="paragraph" w:customStyle="1" w:styleId="8CE7F9504D1544888749E857A3EFF41D">
    <w:name w:val="8CE7F9504D1544888749E857A3EFF41D"/>
    <w:rsid w:val="00515BBE"/>
  </w:style>
  <w:style w:type="paragraph" w:customStyle="1" w:styleId="CD1604C4B4EA4B2B87ABE75E83EE363D">
    <w:name w:val="CD1604C4B4EA4B2B87ABE75E83EE363D"/>
    <w:rsid w:val="00515BBE"/>
  </w:style>
  <w:style w:type="paragraph" w:customStyle="1" w:styleId="EFD77F67F47B4E6C986031473433852B">
    <w:name w:val="EFD77F67F47B4E6C986031473433852B"/>
    <w:rsid w:val="00515BBE"/>
  </w:style>
  <w:style w:type="paragraph" w:customStyle="1" w:styleId="5557FB75901F4E3889F9BECEC5AB5A5C">
    <w:name w:val="5557FB75901F4E3889F9BECEC5AB5A5C"/>
    <w:rsid w:val="00515BBE"/>
  </w:style>
  <w:style w:type="paragraph" w:customStyle="1" w:styleId="7C6162B1F43D4E3C9A5AA50CE13D4A95">
    <w:name w:val="7C6162B1F43D4E3C9A5AA50CE13D4A95"/>
    <w:rsid w:val="00515BBE"/>
  </w:style>
  <w:style w:type="paragraph" w:customStyle="1" w:styleId="2344ED1332BD4F62BBD6BC880FAD5232">
    <w:name w:val="2344ED1332BD4F62BBD6BC880FAD5232"/>
    <w:rsid w:val="00515BBE"/>
  </w:style>
  <w:style w:type="paragraph" w:customStyle="1" w:styleId="ADC15330D7C845A0BDE792497478554F">
    <w:name w:val="ADC15330D7C845A0BDE792497478554F"/>
    <w:rsid w:val="00515BBE"/>
  </w:style>
  <w:style w:type="paragraph" w:customStyle="1" w:styleId="9292273DBE5C4F8EAF15A0BD3B2BCCFC">
    <w:name w:val="9292273DBE5C4F8EAF15A0BD3B2BCCFC"/>
    <w:rsid w:val="00515BBE"/>
  </w:style>
  <w:style w:type="paragraph" w:customStyle="1" w:styleId="39C4A06AF28141949E654F47494F7F46">
    <w:name w:val="39C4A06AF28141949E654F47494F7F46"/>
    <w:rsid w:val="00515BBE"/>
  </w:style>
  <w:style w:type="paragraph" w:customStyle="1" w:styleId="6F5E139510A144E49E419E8F558C840D">
    <w:name w:val="6F5E139510A144E49E419E8F558C840D"/>
    <w:rsid w:val="00515BBE"/>
  </w:style>
  <w:style w:type="paragraph" w:customStyle="1" w:styleId="B24D67AB018F45139654FAC6B0D32FFD">
    <w:name w:val="B24D67AB018F45139654FAC6B0D32FFD"/>
    <w:rsid w:val="00515BBE"/>
  </w:style>
  <w:style w:type="paragraph" w:customStyle="1" w:styleId="A3116E7492874AA0BE6DD96DF6A33B47">
    <w:name w:val="A3116E7492874AA0BE6DD96DF6A33B47"/>
    <w:rsid w:val="00515BBE"/>
  </w:style>
  <w:style w:type="paragraph" w:customStyle="1" w:styleId="808644ABBE02494E801E3E6332CF6A48">
    <w:name w:val="808644ABBE02494E801E3E6332CF6A48"/>
    <w:rsid w:val="00515BBE"/>
  </w:style>
  <w:style w:type="paragraph" w:customStyle="1" w:styleId="1AD9906F63504A25A1309AB22B4DB672">
    <w:name w:val="1AD9906F63504A25A1309AB22B4DB672"/>
    <w:rsid w:val="00515BBE"/>
  </w:style>
  <w:style w:type="paragraph" w:customStyle="1" w:styleId="5E209652F47241199F54864D79E5F8D6">
    <w:name w:val="5E209652F47241199F54864D79E5F8D6"/>
    <w:rsid w:val="00515BBE"/>
  </w:style>
  <w:style w:type="paragraph" w:customStyle="1" w:styleId="EEB14DE7EB8342F3B29CAFE0BF0A3A08">
    <w:name w:val="EEB14DE7EB8342F3B29CAFE0BF0A3A08"/>
    <w:rsid w:val="00515BBE"/>
  </w:style>
  <w:style w:type="paragraph" w:customStyle="1" w:styleId="D358DF485FEC484BA1F768D74110C767">
    <w:name w:val="D358DF485FEC484BA1F768D74110C767"/>
    <w:rsid w:val="00515BBE"/>
  </w:style>
  <w:style w:type="paragraph" w:customStyle="1" w:styleId="90442672A77947E0A981B08E6186D34C">
    <w:name w:val="90442672A77947E0A981B08E6186D34C"/>
    <w:rsid w:val="00515BBE"/>
  </w:style>
  <w:style w:type="paragraph" w:customStyle="1" w:styleId="20C2DFB42D1547988AF80BA45F6C2C5A">
    <w:name w:val="20C2DFB42D1547988AF80BA45F6C2C5A"/>
    <w:rsid w:val="00515BBE"/>
  </w:style>
  <w:style w:type="paragraph" w:customStyle="1" w:styleId="2CED0B340472485F8040B51C5FD16F57">
    <w:name w:val="2CED0B340472485F8040B51C5FD16F57"/>
    <w:rsid w:val="00515BBE"/>
  </w:style>
  <w:style w:type="paragraph" w:customStyle="1" w:styleId="968B6451D95043C89D03BC2543668F74">
    <w:name w:val="968B6451D95043C89D03BC2543668F74"/>
    <w:rsid w:val="00515BBE"/>
  </w:style>
  <w:style w:type="paragraph" w:customStyle="1" w:styleId="463D5410A0D64865857EC945467A2454">
    <w:name w:val="463D5410A0D64865857EC945467A2454"/>
    <w:rsid w:val="00515BBE"/>
  </w:style>
  <w:style w:type="paragraph" w:customStyle="1" w:styleId="D49BE9E9B9DD445990294BBC334E5C56">
    <w:name w:val="D49BE9E9B9DD445990294BBC334E5C56"/>
    <w:rsid w:val="00515BBE"/>
  </w:style>
  <w:style w:type="paragraph" w:customStyle="1" w:styleId="802513F635CD4FA79F68599B65DCFD88">
    <w:name w:val="802513F635CD4FA79F68599B65DCFD88"/>
    <w:rsid w:val="00515BBE"/>
  </w:style>
  <w:style w:type="paragraph" w:customStyle="1" w:styleId="0B7327F5FB3C4F869F8241A90DACA41C">
    <w:name w:val="0B7327F5FB3C4F869F8241A90DACA41C"/>
    <w:rsid w:val="00515BBE"/>
  </w:style>
  <w:style w:type="paragraph" w:customStyle="1" w:styleId="FEF852D9DFC341B18D644D1E3B108550">
    <w:name w:val="FEF852D9DFC341B18D644D1E3B108550"/>
    <w:rsid w:val="00515BBE"/>
  </w:style>
  <w:style w:type="paragraph" w:customStyle="1" w:styleId="19B3DFFD6C7046ACB4F31DF59F496371">
    <w:name w:val="19B3DFFD6C7046ACB4F31DF59F496371"/>
    <w:rsid w:val="00515BBE"/>
  </w:style>
  <w:style w:type="paragraph" w:customStyle="1" w:styleId="3C3990B5775547A48BB3B2F628D614D1">
    <w:name w:val="3C3990B5775547A48BB3B2F628D614D1"/>
    <w:rsid w:val="00515BBE"/>
  </w:style>
  <w:style w:type="paragraph" w:customStyle="1" w:styleId="3C61F4FC474447898499473264711494">
    <w:name w:val="3C61F4FC474447898499473264711494"/>
    <w:rsid w:val="00515BBE"/>
  </w:style>
  <w:style w:type="paragraph" w:customStyle="1" w:styleId="2B4E11E6FFFB4D92A406D51A3C2A669F">
    <w:name w:val="2B4E11E6FFFB4D92A406D51A3C2A669F"/>
    <w:rsid w:val="00515BBE"/>
  </w:style>
  <w:style w:type="paragraph" w:customStyle="1" w:styleId="056645097DC04B45961DB79562F58029">
    <w:name w:val="056645097DC04B45961DB79562F58029"/>
    <w:rsid w:val="00515BBE"/>
  </w:style>
  <w:style w:type="paragraph" w:customStyle="1" w:styleId="FBC74BEC485C471BBEFE1BA7EA908DFB">
    <w:name w:val="FBC74BEC485C471BBEFE1BA7EA908DFB"/>
    <w:rsid w:val="00515BBE"/>
  </w:style>
  <w:style w:type="paragraph" w:customStyle="1" w:styleId="F309497A18FA4DEE9CAB44E27495488A">
    <w:name w:val="F309497A18FA4DEE9CAB44E27495488A"/>
    <w:rsid w:val="00515BBE"/>
  </w:style>
  <w:style w:type="paragraph" w:customStyle="1" w:styleId="1406B567DE5F42EF9D78E36F59742BA9">
    <w:name w:val="1406B567DE5F42EF9D78E36F59742BA9"/>
    <w:rsid w:val="00515BBE"/>
  </w:style>
  <w:style w:type="paragraph" w:customStyle="1" w:styleId="2C7BE43444FA4FC591353592B8DD1AFF">
    <w:name w:val="2C7BE43444FA4FC591353592B8DD1AFF"/>
    <w:rsid w:val="00515BBE"/>
  </w:style>
  <w:style w:type="paragraph" w:customStyle="1" w:styleId="FF753C630FC948799819F428379830AE">
    <w:name w:val="FF753C630FC948799819F428379830AE"/>
    <w:rsid w:val="00515BBE"/>
  </w:style>
  <w:style w:type="paragraph" w:customStyle="1" w:styleId="4A567A8E279D4927B4DE6DB0A1C9C83E">
    <w:name w:val="4A567A8E279D4927B4DE6DB0A1C9C83E"/>
    <w:rsid w:val="00515BBE"/>
  </w:style>
  <w:style w:type="paragraph" w:customStyle="1" w:styleId="7EC2772FD7D84C829C58C96ADF66EF38">
    <w:name w:val="7EC2772FD7D84C829C58C96ADF66EF38"/>
    <w:rsid w:val="00515BBE"/>
  </w:style>
  <w:style w:type="paragraph" w:customStyle="1" w:styleId="2A075A2E7D33404A9BC96CE6F3F39081">
    <w:name w:val="2A075A2E7D33404A9BC96CE6F3F39081"/>
    <w:rsid w:val="00515BBE"/>
  </w:style>
  <w:style w:type="paragraph" w:customStyle="1" w:styleId="8FE91A94B5D74A6B8C0049AF68A45719">
    <w:name w:val="8FE91A94B5D74A6B8C0049AF68A45719"/>
    <w:rsid w:val="00515BBE"/>
  </w:style>
  <w:style w:type="paragraph" w:customStyle="1" w:styleId="A8846BF4C6F241BFBBD520EE9BC9D6A0">
    <w:name w:val="A8846BF4C6F241BFBBD520EE9BC9D6A0"/>
    <w:rsid w:val="00515BBE"/>
  </w:style>
  <w:style w:type="paragraph" w:customStyle="1" w:styleId="4B48132188274E07B09F1B860C875CED">
    <w:name w:val="4B48132188274E07B09F1B860C875CED"/>
    <w:rsid w:val="00515BBE"/>
  </w:style>
  <w:style w:type="paragraph" w:customStyle="1" w:styleId="7C6162B1F43D4E3C9A5AA50CE13D4A951">
    <w:name w:val="7C6162B1F43D4E3C9A5AA50CE13D4A95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1">
    <w:name w:val="2344ED1332BD4F62BBD6BC880FAD523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1">
    <w:name w:val="ADC15330D7C845A0BDE792497478554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1">
    <w:name w:val="9292273DBE5C4F8EAF15A0BD3B2BCCF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1">
    <w:name w:val="39C4A06AF28141949E654F47494F7F46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1">
    <w:name w:val="6F5E139510A144E49E419E8F558C840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1">
    <w:name w:val="B24D67AB018F45139654FAC6B0D32FF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1">
    <w:name w:val="A3116E7492874AA0BE6DD96DF6A33B4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1">
    <w:name w:val="808644ABBE02494E801E3E6332CF6A4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1">
    <w:name w:val="1AD9906F63504A25A1309AB22B4DB67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1">
    <w:name w:val="056645097DC04B45961DB79562F5802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1">
    <w:name w:val="FBC74BEC485C471BBEFE1BA7EA908DFB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1">
    <w:name w:val="F309497A18FA4DEE9CAB44E27495488A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">
    <w:name w:val="9EE4A11C37F24D43A0AFCCF7A1D8BE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1">
    <w:name w:val="1406B567DE5F42EF9D78E36F59742BA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1">
    <w:name w:val="2C7BE43444FA4FC591353592B8DD1AF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1">
    <w:name w:val="FF753C630FC948799819F428379830A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1">
    <w:name w:val="4A567A8E279D4927B4DE6DB0A1C9C83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1">
    <w:name w:val="7EC2772FD7D84C829C58C96ADF66EF3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1">
    <w:name w:val="2A075A2E7D33404A9BC96CE6F3F3908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1">
    <w:name w:val="8FE91A94B5D74A6B8C0049AF68A4571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1">
    <w:name w:val="A8846BF4C6F241BFBBD520EE9BC9D6A0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1">
    <w:name w:val="4B48132188274E07B09F1B860C875CE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162B1F43D4E3C9A5AA50CE13D4A952">
    <w:name w:val="7C6162B1F43D4E3C9A5AA50CE13D4A95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2">
    <w:name w:val="2344ED1332BD4F62BBD6BC880FAD523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2">
    <w:name w:val="ADC15330D7C845A0BDE792497478554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2">
    <w:name w:val="9292273DBE5C4F8EAF15A0BD3B2BCCFC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2">
    <w:name w:val="39C4A06AF28141949E654F47494F7F46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2">
    <w:name w:val="6F5E139510A144E49E419E8F558C840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2">
    <w:name w:val="B24D67AB018F45139654FAC6B0D32FF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2">
    <w:name w:val="A3116E7492874AA0BE6DD96DF6A33B47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2">
    <w:name w:val="808644ABBE02494E801E3E6332CF6A4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2">
    <w:name w:val="1AD9906F63504A25A1309AB22B4DB67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2">
    <w:name w:val="056645097DC04B45961DB79562F5802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2">
    <w:name w:val="FBC74BEC485C471BBEFE1BA7EA908DFB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2">
    <w:name w:val="F309497A18FA4DEE9CAB44E27495488A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2">
    <w:name w:val="1406B567DE5F42EF9D78E36F59742BA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2">
    <w:name w:val="2C7BE43444FA4FC591353592B8DD1AF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2">
    <w:name w:val="FF753C630FC948799819F428379830A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2">
    <w:name w:val="4A567A8E279D4927B4DE6DB0A1C9C83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2">
    <w:name w:val="7EC2772FD7D84C829C58C96ADF66EF3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2">
    <w:name w:val="2A075A2E7D33404A9BC96CE6F3F39081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2">
    <w:name w:val="8FE91A94B5D74A6B8C0049AF68A4571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2">
    <w:name w:val="A8846BF4C6F241BFBBD520EE9BC9D6A0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2">
    <w:name w:val="4B48132188274E07B09F1B860C875CE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">
    <w:name w:val="8467EE3ED5AB40D98E21C8F77F06AD47"/>
    <w:rsid w:val="001824C3"/>
  </w:style>
  <w:style w:type="paragraph" w:customStyle="1" w:styleId="18F25BE7694C490D84B2B5DDC94B8941">
    <w:name w:val="18F25BE7694C490D84B2B5DDC94B8941"/>
    <w:rsid w:val="001824C3"/>
  </w:style>
  <w:style w:type="paragraph" w:customStyle="1" w:styleId="7B3542F9C76F42308CA23E03C265D65E">
    <w:name w:val="7B3542F9C76F42308CA23E03C265D65E"/>
    <w:rsid w:val="001824C3"/>
  </w:style>
  <w:style w:type="paragraph" w:customStyle="1" w:styleId="6B6FFC70CFD44B5C9BE5E2CCE10228B7">
    <w:name w:val="6B6FFC70CFD44B5C9BE5E2CCE10228B7"/>
    <w:rsid w:val="001824C3"/>
  </w:style>
  <w:style w:type="paragraph" w:customStyle="1" w:styleId="524830585DAF4F79B75D67C60E13492C">
    <w:name w:val="524830585DAF4F79B75D67C60E13492C"/>
    <w:rsid w:val="001824C3"/>
  </w:style>
  <w:style w:type="paragraph" w:customStyle="1" w:styleId="01B6D9CC8187494FA336FCFD0BC67171">
    <w:name w:val="01B6D9CC8187494FA336FCFD0BC67171"/>
    <w:rsid w:val="001824C3"/>
  </w:style>
  <w:style w:type="paragraph" w:customStyle="1" w:styleId="7DAC3A23D19C40E7A2EF46B3DD76DF4D">
    <w:name w:val="7DAC3A23D19C40E7A2EF46B3DD76DF4D"/>
    <w:rsid w:val="001824C3"/>
  </w:style>
  <w:style w:type="paragraph" w:customStyle="1" w:styleId="16CED6912D444E0F804884A85306FC2D">
    <w:name w:val="16CED6912D444E0F804884A85306FC2D"/>
    <w:rsid w:val="001824C3"/>
  </w:style>
  <w:style w:type="paragraph" w:customStyle="1" w:styleId="94744AFB82B9447388469E0C61ADEC7B">
    <w:name w:val="94744AFB82B9447388469E0C61ADEC7B"/>
    <w:rsid w:val="001824C3"/>
  </w:style>
  <w:style w:type="paragraph" w:customStyle="1" w:styleId="7DAEABE64ACF41A68A5E6C48E2A55C10">
    <w:name w:val="7DAEABE64ACF41A68A5E6C48E2A55C10"/>
    <w:rsid w:val="001824C3"/>
  </w:style>
  <w:style w:type="paragraph" w:customStyle="1" w:styleId="09FE467B8E1F488E9E097E29279D90EE">
    <w:name w:val="09FE467B8E1F488E9E097E29279D90EE"/>
    <w:rsid w:val="001824C3"/>
  </w:style>
  <w:style w:type="paragraph" w:customStyle="1" w:styleId="C7D6AAF5ADC14A1AAF414B4F818D37CF">
    <w:name w:val="C7D6AAF5ADC14A1AAF414B4F818D37CF"/>
    <w:rsid w:val="001824C3"/>
  </w:style>
  <w:style w:type="paragraph" w:customStyle="1" w:styleId="988316F7D80542AC8CAF80703A93DF94">
    <w:name w:val="988316F7D80542AC8CAF80703A93DF94"/>
    <w:rsid w:val="001824C3"/>
  </w:style>
  <w:style w:type="paragraph" w:customStyle="1" w:styleId="17B48F137ABF46AE985FAEA3FF585767">
    <w:name w:val="17B48F137ABF46AE985FAEA3FF585767"/>
    <w:rsid w:val="001824C3"/>
  </w:style>
  <w:style w:type="paragraph" w:customStyle="1" w:styleId="34C2A321EFE0467ABA4FEA8135D964DE">
    <w:name w:val="34C2A321EFE0467ABA4FEA8135D964DE"/>
    <w:rsid w:val="001824C3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7C6162B1F43D4E3C9A5AA50CE13D4A953">
    <w:name w:val="7C6162B1F43D4E3C9A5AA50CE13D4A95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3">
    <w:name w:val="2344ED1332BD4F62BBD6BC880FAD523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3">
    <w:name w:val="ADC15330D7C845A0BDE792497478554F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3">
    <w:name w:val="9292273DBE5C4F8EAF15A0BD3B2BCCFC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3">
    <w:name w:val="39C4A06AF28141949E654F47494F7F46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3">
    <w:name w:val="6F5E139510A144E49E419E8F558C840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3">
    <w:name w:val="B24D67AB018F45139654FAC6B0D32FF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3">
    <w:name w:val="A3116E7492874AA0BE6DD96DF6A33B47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3">
    <w:name w:val="808644ABBE02494E801E3E6332CF6A48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3">
    <w:name w:val="1AD9906F63504A25A1309AB22B4DB67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3">
    <w:name w:val="056645097DC04B45961DB79562F58029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3">
    <w:name w:val="FBC74BEC485C471BBEFE1BA7EA908DFB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3">
    <w:name w:val="F309497A18FA4DEE9CAB44E27495488A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">
    <w:name w:val="05C26E50C34F4243B80FF124FC246757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">
    <w:name w:val="C6854821FA8B4238868A4C649CD734C9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1">
    <w:name w:val="9EE4A11C37F24D43A0AFCCF7A1D8BE33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">
    <w:name w:val="1666DA43155E4B75816E5C1C7CAB28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FFC70CFD44B5C9BE5E2CCE10228B71">
    <w:name w:val="6B6FFC70CFD44B5C9BE5E2CCE10228B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1">
    <w:name w:val="17B48F137ABF46AE985FAEA3FF58576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1">
    <w:name w:val="524830585DAF4F79B75D67C60E13492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1">
    <w:name w:val="01B6D9CC8187494FA336FCFD0BC6717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1">
    <w:name w:val="7DAC3A23D19C40E7A2EF46B3DD76DF4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">
    <w:name w:val="0083D811999A4D81ABFE64FCDD11378D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5DEDEFE4843489D84926843EA7F17">
    <w:name w:val="FDE5DEDEFE4843489D84926843EA7F17"/>
    <w:rsid w:val="001824C3"/>
  </w:style>
  <w:style w:type="paragraph" w:customStyle="1" w:styleId="41B737F13B154B65BFBC37FC635BF9FF">
    <w:name w:val="41B737F13B154B65BFBC37FC635BF9FF"/>
    <w:rsid w:val="001824C3"/>
  </w:style>
  <w:style w:type="paragraph" w:customStyle="1" w:styleId="31CBBA1013CE4C809C1F6597CD0B22A6">
    <w:name w:val="31CBBA1013CE4C809C1F6597CD0B22A6"/>
    <w:rsid w:val="001824C3"/>
  </w:style>
  <w:style w:type="paragraph" w:customStyle="1" w:styleId="BCDE850C4BD74AEF9D445C9ABF805E44">
    <w:name w:val="BCDE850C4BD74AEF9D445C9ABF805E44"/>
    <w:rsid w:val="001824C3"/>
  </w:style>
  <w:style w:type="paragraph" w:customStyle="1" w:styleId="84100257DA7F472CADFA844C86172C84">
    <w:name w:val="84100257DA7F472CADFA844C86172C84"/>
    <w:rsid w:val="001824C3"/>
  </w:style>
  <w:style w:type="paragraph" w:customStyle="1" w:styleId="2AD4E5B197644913B40EB9D07CFFEACC">
    <w:name w:val="2AD4E5B197644913B40EB9D07CFFEACC"/>
    <w:rsid w:val="0063145C"/>
  </w:style>
  <w:style w:type="paragraph" w:customStyle="1" w:styleId="BBF0708F6B604B3BB92D7DFFB0B42D02">
    <w:name w:val="BBF0708F6B604B3BB92D7DFFB0B42D02"/>
    <w:rsid w:val="0063145C"/>
  </w:style>
  <w:style w:type="paragraph" w:customStyle="1" w:styleId="3BF7E5BB81CD40A0B44CBE7F485D1F7F">
    <w:name w:val="3BF7E5BB81CD40A0B44CBE7F485D1F7F"/>
    <w:rsid w:val="0063145C"/>
  </w:style>
  <w:style w:type="paragraph" w:customStyle="1" w:styleId="A472CA485B4047BB99C600BDD2D9575A">
    <w:name w:val="A472CA485B4047BB99C600BDD2D9575A"/>
    <w:rsid w:val="0063145C"/>
  </w:style>
  <w:style w:type="paragraph" w:customStyle="1" w:styleId="FA688470CCE848A68584F40A057844AF">
    <w:name w:val="FA688470CCE848A68584F40A057844AF"/>
    <w:rsid w:val="0063145C"/>
  </w:style>
  <w:style w:type="paragraph" w:customStyle="1" w:styleId="ABA5D49095C949AE823147FAC706ACFC">
    <w:name w:val="ABA5D49095C949AE823147FAC706ACFC"/>
    <w:rsid w:val="0063145C"/>
  </w:style>
  <w:style w:type="paragraph" w:customStyle="1" w:styleId="1FC159A8E81D4EF29DD81D0D39253CA8">
    <w:name w:val="1FC159A8E81D4EF29DD81D0D39253CA8"/>
    <w:rsid w:val="0063145C"/>
  </w:style>
  <w:style w:type="paragraph" w:customStyle="1" w:styleId="1148CDF865864EC69A5908D8FC7ED3FE">
    <w:name w:val="1148CDF865864EC69A5908D8FC7ED3FE"/>
    <w:rsid w:val="0063145C"/>
  </w:style>
  <w:style w:type="paragraph" w:customStyle="1" w:styleId="F831D4CFE504407492FA28CCEA68502F">
    <w:name w:val="F831D4CFE504407492FA28CCEA68502F"/>
    <w:rsid w:val="004C233D"/>
  </w:style>
  <w:style w:type="paragraph" w:customStyle="1" w:styleId="61F6F2D8CB4B4154B0419F6EFC10EA58">
    <w:name w:val="61F6F2D8CB4B4154B0419F6EFC10EA58"/>
    <w:rsid w:val="004C233D"/>
  </w:style>
  <w:style w:type="paragraph" w:customStyle="1" w:styleId="6A8FFBA0BBEA4AC2BBA7AD279CA29499">
    <w:name w:val="6A8FFBA0BBEA4AC2BBA7AD279CA29499"/>
    <w:rsid w:val="004C233D"/>
  </w:style>
  <w:style w:type="paragraph" w:customStyle="1" w:styleId="1CBAA8947B664A25A5F6FC9FAD46F6D5">
    <w:name w:val="1CBAA8947B664A25A5F6FC9FAD46F6D5"/>
    <w:rsid w:val="004C233D"/>
  </w:style>
  <w:style w:type="paragraph" w:customStyle="1" w:styleId="6EFDADE318714B94B9971AD7319F7035">
    <w:name w:val="6EFDADE318714B94B9971AD7319F7035"/>
    <w:rsid w:val="004C233D"/>
  </w:style>
  <w:style w:type="paragraph" w:customStyle="1" w:styleId="88AD5123D90D448A8A6D1BC429987FF4">
    <w:name w:val="88AD5123D90D448A8A6D1BC429987FF4"/>
    <w:rsid w:val="004C233D"/>
  </w:style>
  <w:style w:type="paragraph" w:customStyle="1" w:styleId="90684061C899468E984D2222AE801A88">
    <w:name w:val="90684061C899468E984D2222AE801A88"/>
    <w:rsid w:val="004C233D"/>
  </w:style>
  <w:style w:type="paragraph" w:customStyle="1" w:styleId="71D881902AB3448DBBAE0A352EDF1232">
    <w:name w:val="71D881902AB3448DBBAE0A352EDF1232"/>
    <w:rsid w:val="004C233D"/>
  </w:style>
  <w:style w:type="paragraph" w:customStyle="1" w:styleId="6A26845BDF0D4D47BDE1EF430D30B80C">
    <w:name w:val="6A26845BDF0D4D47BDE1EF430D30B80C"/>
    <w:rsid w:val="004C233D"/>
  </w:style>
  <w:style w:type="paragraph" w:customStyle="1" w:styleId="6F440C64F2894AFF87348A15A2B1D0DA">
    <w:name w:val="6F440C64F2894AFF87348A15A2B1D0DA"/>
    <w:rsid w:val="004C233D"/>
  </w:style>
  <w:style w:type="paragraph" w:customStyle="1" w:styleId="1EFC21689E0340879D73A873B516E9C5">
    <w:name w:val="1EFC21689E0340879D73A873B516E9C5"/>
    <w:rsid w:val="004C233D"/>
  </w:style>
  <w:style w:type="paragraph" w:customStyle="1" w:styleId="7AF9BC0108A54AD38EF282DFD5B8C341">
    <w:name w:val="7AF9BC0108A54AD38EF282DFD5B8C341"/>
    <w:rsid w:val="004C233D"/>
  </w:style>
  <w:style w:type="paragraph" w:customStyle="1" w:styleId="56DD780A68F94D7095E6D05EA92C7B91">
    <w:name w:val="56DD780A68F94D7095E6D05EA92C7B91"/>
    <w:rsid w:val="004C233D"/>
  </w:style>
  <w:style w:type="paragraph" w:customStyle="1" w:styleId="69D1C3A5A9A247CF90D383559F8DC2D5">
    <w:name w:val="69D1C3A5A9A247CF90D383559F8DC2D5"/>
    <w:rsid w:val="009B4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F2F4-9D98-48C4-8057-811F0525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załącznik.dotm</Template>
  <TotalTime>285</TotalTime>
  <Pages>7</Pages>
  <Words>1822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Kinga Klonowska</cp:lastModifiedBy>
  <cp:revision>1</cp:revision>
  <cp:lastPrinted>2018-10-12T10:45:00Z</cp:lastPrinted>
  <dcterms:created xsi:type="dcterms:W3CDTF">2019-06-12T12:29:00Z</dcterms:created>
  <dcterms:modified xsi:type="dcterms:W3CDTF">2020-10-16T09:55:00Z</dcterms:modified>
</cp:coreProperties>
</file>