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49"/>
        <w:gridCol w:w="1999"/>
        <w:gridCol w:w="1921"/>
        <w:gridCol w:w="3424"/>
      </w:tblGrid>
      <w:tr w:rsidR="00B169B4" w:rsidRPr="006D0609" w14:paraId="7DFE4553" w14:textId="77777777" w:rsidTr="00D72726">
        <w:trPr>
          <w:trHeight w:hRule="exact" w:val="344"/>
        </w:trPr>
        <w:tc>
          <w:tcPr>
            <w:tcW w:w="10689" w:type="dxa"/>
            <w:gridSpan w:val="5"/>
            <w:shd w:val="clear" w:color="auto" w:fill="CCCCCC"/>
          </w:tcPr>
          <w:p w14:paraId="63BDA8B6" w14:textId="77777777" w:rsidR="00A52A9E" w:rsidRPr="007024D3" w:rsidRDefault="004C56DA" w:rsidP="006F624F">
            <w:pPr>
              <w:pStyle w:val="TableParagraph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 xml:space="preserve">I. Dane identyfikacyjne </w:t>
            </w:r>
            <w:r w:rsidR="006F624F">
              <w:rPr>
                <w:b/>
                <w:sz w:val="20"/>
                <w:lang w:val="pl-PL"/>
              </w:rPr>
              <w:t>Wnioskodawcy</w:t>
            </w:r>
          </w:p>
        </w:tc>
      </w:tr>
      <w:tr w:rsidR="0063254D" w:rsidRPr="00955632" w14:paraId="755156E8" w14:textId="77777777" w:rsidTr="0063254D">
        <w:trPr>
          <w:trHeight w:hRule="exact" w:val="420"/>
        </w:trPr>
        <w:tc>
          <w:tcPr>
            <w:tcW w:w="3345" w:type="dxa"/>
            <w:gridSpan w:val="2"/>
            <w:shd w:val="clear" w:color="auto" w:fill="F2F2F2" w:themeFill="background1" w:themeFillShade="F2"/>
          </w:tcPr>
          <w:p w14:paraId="1ADEA87D" w14:textId="4AED42C1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Kierownik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7344" w:type="dxa"/>
            <w:gridSpan w:val="3"/>
            <w:shd w:val="clear" w:color="auto" w:fill="F2F2F2" w:themeFill="background1" w:themeFillShade="F2"/>
          </w:tcPr>
          <w:p w14:paraId="6AF287D1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0998BD0A" w14:textId="77777777" w:rsidTr="00D72726">
        <w:trPr>
          <w:trHeight w:hRule="exact" w:val="420"/>
        </w:trPr>
        <w:tc>
          <w:tcPr>
            <w:tcW w:w="3345" w:type="dxa"/>
            <w:gridSpan w:val="2"/>
          </w:tcPr>
          <w:p w14:paraId="7FE7E26D" w14:textId="022FBB09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7344" w:type="dxa"/>
            <w:gridSpan w:val="3"/>
          </w:tcPr>
          <w:p w14:paraId="7DE65D5D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4B94D562" w14:textId="77777777" w:rsidTr="00D72726">
        <w:trPr>
          <w:trHeight w:hRule="exact" w:val="420"/>
        </w:trPr>
        <w:tc>
          <w:tcPr>
            <w:tcW w:w="3345" w:type="dxa"/>
            <w:gridSpan w:val="2"/>
          </w:tcPr>
          <w:p w14:paraId="4398CCAC" w14:textId="7C26FCA4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r>
              <w:rPr>
                <w:b/>
                <w:sz w:val="20"/>
                <w:lang w:val="pl-PL"/>
              </w:rPr>
              <w:t>Stopień naukowy</w:t>
            </w:r>
          </w:p>
        </w:tc>
        <w:tc>
          <w:tcPr>
            <w:tcW w:w="7344" w:type="dxa"/>
            <w:gridSpan w:val="3"/>
          </w:tcPr>
          <w:p w14:paraId="57F0CA7C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28427434" w14:textId="77777777" w:rsidTr="0063254D">
        <w:trPr>
          <w:trHeight w:hRule="exact" w:val="695"/>
        </w:trPr>
        <w:tc>
          <w:tcPr>
            <w:tcW w:w="3345" w:type="dxa"/>
            <w:gridSpan w:val="2"/>
          </w:tcPr>
          <w:p w14:paraId="27CADE61" w14:textId="57F6BF04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Podstawowa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jednostka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organizacyjna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Wydział</w:t>
            </w:r>
            <w:proofErr w:type="spellEnd"/>
          </w:p>
        </w:tc>
        <w:tc>
          <w:tcPr>
            <w:tcW w:w="7344" w:type="dxa"/>
            <w:gridSpan w:val="3"/>
          </w:tcPr>
          <w:p w14:paraId="2CC1F78C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0F17779A" w14:textId="77777777" w:rsidTr="0063254D">
        <w:trPr>
          <w:trHeight w:hRule="exact" w:val="420"/>
        </w:trPr>
        <w:tc>
          <w:tcPr>
            <w:tcW w:w="3345" w:type="dxa"/>
            <w:gridSpan w:val="2"/>
            <w:shd w:val="clear" w:color="auto" w:fill="F2F2F2" w:themeFill="background1" w:themeFillShade="F2"/>
          </w:tcPr>
          <w:p w14:paraId="38303D9B" w14:textId="790F387B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Wykonawca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7344" w:type="dxa"/>
            <w:gridSpan w:val="3"/>
            <w:shd w:val="clear" w:color="auto" w:fill="F2F2F2" w:themeFill="background1" w:themeFillShade="F2"/>
          </w:tcPr>
          <w:p w14:paraId="2DB836B5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532AFA9C" w14:textId="77777777" w:rsidTr="00D72726">
        <w:trPr>
          <w:trHeight w:hRule="exact" w:val="420"/>
        </w:trPr>
        <w:tc>
          <w:tcPr>
            <w:tcW w:w="3345" w:type="dxa"/>
            <w:gridSpan w:val="2"/>
          </w:tcPr>
          <w:p w14:paraId="1EB680FB" w14:textId="77777777" w:rsidR="0063254D" w:rsidRPr="007024D3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7344" w:type="dxa"/>
            <w:gridSpan w:val="3"/>
          </w:tcPr>
          <w:p w14:paraId="5A7EF287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6D0609" w14:paraId="566B5F2C" w14:textId="77777777" w:rsidTr="007024D3">
        <w:trPr>
          <w:trHeight w:hRule="exact" w:val="515"/>
        </w:trPr>
        <w:tc>
          <w:tcPr>
            <w:tcW w:w="3345" w:type="dxa"/>
            <w:gridSpan w:val="2"/>
          </w:tcPr>
          <w:p w14:paraId="32DD1D25" w14:textId="77777777" w:rsidR="0063254D" w:rsidRPr="007024D3" w:rsidRDefault="0063254D" w:rsidP="0063254D">
            <w:pPr>
              <w:pStyle w:val="TableParagraph"/>
              <w:spacing w:before="133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Stopień naukowy</w:t>
            </w:r>
          </w:p>
        </w:tc>
        <w:tc>
          <w:tcPr>
            <w:tcW w:w="7344" w:type="dxa"/>
            <w:gridSpan w:val="3"/>
          </w:tcPr>
          <w:p w14:paraId="67B3F28D" w14:textId="77777777" w:rsidR="0063254D" w:rsidRDefault="0063254D" w:rsidP="0063254D">
            <w:pPr>
              <w:pStyle w:val="TableParagraph"/>
              <w:spacing w:before="0"/>
              <w:ind w:left="79"/>
              <w:rPr>
                <w:b/>
                <w:lang w:val="pl-PL"/>
              </w:rPr>
            </w:pPr>
          </w:p>
          <w:p w14:paraId="7D6CEA74" w14:textId="77777777" w:rsidR="0063254D" w:rsidRPr="007024D3" w:rsidRDefault="0063254D" w:rsidP="0063254D">
            <w:pPr>
              <w:pStyle w:val="TableParagraph"/>
              <w:spacing w:before="0"/>
              <w:ind w:left="79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</w:p>
        </w:tc>
      </w:tr>
      <w:tr w:rsidR="0063254D" w14:paraId="3A2E2743" w14:textId="77777777" w:rsidTr="00D25FBA">
        <w:trPr>
          <w:trHeight w:hRule="exact" w:val="611"/>
        </w:trPr>
        <w:tc>
          <w:tcPr>
            <w:tcW w:w="3345" w:type="dxa"/>
            <w:gridSpan w:val="2"/>
          </w:tcPr>
          <w:p w14:paraId="702EFEB6" w14:textId="300AF1DE" w:rsidR="0063254D" w:rsidRPr="007024D3" w:rsidRDefault="0063254D" w:rsidP="0063254D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Podstawowa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jednostka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organizacyjna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Wydział</w:t>
            </w:r>
            <w:proofErr w:type="spellEnd"/>
          </w:p>
        </w:tc>
        <w:tc>
          <w:tcPr>
            <w:tcW w:w="7344" w:type="dxa"/>
            <w:gridSpan w:val="3"/>
          </w:tcPr>
          <w:p w14:paraId="55EE8341" w14:textId="77777777" w:rsidR="0063254D" w:rsidRPr="007024D3" w:rsidRDefault="0063254D" w:rsidP="0063254D">
            <w:pPr>
              <w:pStyle w:val="TableParagraph"/>
              <w:spacing w:before="52"/>
              <w:ind w:left="79"/>
              <w:rPr>
                <w:sz w:val="20"/>
              </w:rPr>
            </w:pPr>
          </w:p>
        </w:tc>
      </w:tr>
      <w:tr w:rsidR="0063254D" w14:paraId="1070BD2E" w14:textId="77777777" w:rsidTr="0063254D">
        <w:trPr>
          <w:trHeight w:hRule="exact" w:val="611"/>
        </w:trPr>
        <w:tc>
          <w:tcPr>
            <w:tcW w:w="3345" w:type="dxa"/>
            <w:gridSpan w:val="2"/>
            <w:shd w:val="clear" w:color="auto" w:fill="F2F2F2" w:themeFill="background1" w:themeFillShade="F2"/>
          </w:tcPr>
          <w:p w14:paraId="0855670E" w14:textId="206AA201" w:rsidR="0063254D" w:rsidRDefault="0063254D" w:rsidP="0063254D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Wykonawca</w:t>
            </w:r>
            <w:proofErr w:type="spellEnd"/>
            <w:r>
              <w:rPr>
                <w:b/>
                <w:sz w:val="20"/>
              </w:rPr>
              <w:t xml:space="preserve"> 2 …</w:t>
            </w:r>
          </w:p>
        </w:tc>
        <w:tc>
          <w:tcPr>
            <w:tcW w:w="7344" w:type="dxa"/>
            <w:gridSpan w:val="3"/>
            <w:shd w:val="clear" w:color="auto" w:fill="F2F2F2" w:themeFill="background1" w:themeFillShade="F2"/>
          </w:tcPr>
          <w:p w14:paraId="4F5F273A" w14:textId="35D5D4E2" w:rsidR="0063254D" w:rsidRPr="007024D3" w:rsidRDefault="0063254D" w:rsidP="0063254D">
            <w:pPr>
              <w:pStyle w:val="TableParagraph"/>
              <w:spacing w:before="52"/>
              <w:ind w:left="79"/>
              <w:rPr>
                <w:sz w:val="20"/>
              </w:rPr>
            </w:pPr>
          </w:p>
        </w:tc>
      </w:tr>
      <w:tr w:rsidR="0063254D" w:rsidRPr="006D0609" w14:paraId="7A75AF4F" w14:textId="77777777" w:rsidTr="007024D3">
        <w:trPr>
          <w:trHeight w:hRule="exact" w:val="358"/>
        </w:trPr>
        <w:tc>
          <w:tcPr>
            <w:tcW w:w="10689" w:type="dxa"/>
            <w:gridSpan w:val="5"/>
            <w:shd w:val="clear" w:color="auto" w:fill="CCCCCC"/>
          </w:tcPr>
          <w:p w14:paraId="7300A2E2" w14:textId="3E905232" w:rsidR="0063254D" w:rsidRPr="007024D3" w:rsidRDefault="00604596" w:rsidP="0063254D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63254D" w:rsidRPr="007024D3">
              <w:rPr>
                <w:b/>
                <w:sz w:val="20"/>
                <w:lang w:val="pl-PL"/>
              </w:rPr>
              <w:t xml:space="preserve">I. Dane identyfikacyjne </w:t>
            </w:r>
            <w:r w:rsidR="0063254D">
              <w:rPr>
                <w:b/>
                <w:sz w:val="20"/>
                <w:lang w:val="pl-PL"/>
              </w:rPr>
              <w:t>projektu</w:t>
            </w:r>
          </w:p>
        </w:tc>
      </w:tr>
      <w:tr w:rsidR="0063254D" w14:paraId="2544768E" w14:textId="77777777" w:rsidTr="00B05406">
        <w:trPr>
          <w:trHeight w:hRule="exact" w:val="902"/>
        </w:trPr>
        <w:tc>
          <w:tcPr>
            <w:tcW w:w="3345" w:type="dxa"/>
            <w:gridSpan w:val="2"/>
          </w:tcPr>
          <w:p w14:paraId="0FD3699B" w14:textId="1C8F358A" w:rsidR="0063254D" w:rsidRPr="00F84242" w:rsidRDefault="00182F58" w:rsidP="00182F58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  <w:r w:rsidRPr="00F84242">
              <w:rPr>
                <w:b/>
                <w:sz w:val="20"/>
                <w:szCs w:val="20"/>
                <w:lang w:val="pl-PL"/>
              </w:rPr>
              <w:t>Projekt finansowany w ramach środków NCN, MNISW, NAWA, agencja zagraniczna, inne</w:t>
            </w:r>
            <w:r w:rsidR="0063254D" w:rsidRPr="00F84242">
              <w:rPr>
                <w:b/>
                <w:sz w:val="20"/>
                <w:szCs w:val="20"/>
                <w:lang w:val="pl-PL"/>
              </w:rPr>
              <w:t>)</w:t>
            </w:r>
            <w:r w:rsidRPr="00F84242">
              <w:rPr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7344" w:type="dxa"/>
            <w:gridSpan w:val="3"/>
          </w:tcPr>
          <w:p w14:paraId="3C87152F" w14:textId="185AF60A" w:rsidR="0063254D" w:rsidRPr="00777ECB" w:rsidRDefault="009E6E76" w:rsidP="0063254D">
            <w:pPr>
              <w:rPr>
                <w:sz w:val="20"/>
                <w:szCs w:val="20"/>
              </w:rPr>
            </w:pPr>
            <w:r w:rsidRPr="00F84242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</w:rPr>
              <w:t>TAK/NIE***</w:t>
            </w:r>
          </w:p>
        </w:tc>
      </w:tr>
      <w:tr w:rsidR="00182F58" w14:paraId="30C76C98" w14:textId="77777777" w:rsidTr="00B05406">
        <w:trPr>
          <w:trHeight w:hRule="exact" w:val="832"/>
        </w:trPr>
        <w:tc>
          <w:tcPr>
            <w:tcW w:w="3345" w:type="dxa"/>
            <w:gridSpan w:val="2"/>
          </w:tcPr>
          <w:p w14:paraId="1C01164A" w14:textId="36F371D5" w:rsidR="00182F58" w:rsidRPr="00F84242" w:rsidRDefault="00182F58" w:rsidP="0063254D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  <w:r w:rsidRPr="00F84242">
              <w:rPr>
                <w:b/>
                <w:sz w:val="20"/>
                <w:szCs w:val="20"/>
                <w:lang w:val="pl-PL"/>
              </w:rPr>
              <w:t>Projekt finansowany w ramach środków Narodowego Programu Rozwoju Humanistyki**</w:t>
            </w:r>
          </w:p>
        </w:tc>
        <w:tc>
          <w:tcPr>
            <w:tcW w:w="7344" w:type="dxa"/>
            <w:gridSpan w:val="3"/>
          </w:tcPr>
          <w:p w14:paraId="70C0D565" w14:textId="0C929E9B" w:rsidR="00182F58" w:rsidRDefault="009E6E76" w:rsidP="0063254D">
            <w:pPr>
              <w:rPr>
                <w:sz w:val="20"/>
                <w:szCs w:val="20"/>
              </w:rPr>
            </w:pPr>
            <w:r w:rsidRPr="00F84242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</w:rPr>
              <w:t>TAK/NIE***</w:t>
            </w:r>
          </w:p>
        </w:tc>
      </w:tr>
      <w:tr w:rsidR="0063254D" w14:paraId="4CE46F9A" w14:textId="77777777" w:rsidTr="00B05406">
        <w:trPr>
          <w:trHeight w:hRule="exact" w:val="735"/>
        </w:trPr>
        <w:tc>
          <w:tcPr>
            <w:tcW w:w="3345" w:type="dxa"/>
            <w:gridSpan w:val="2"/>
          </w:tcPr>
          <w:p w14:paraId="4E84EE31" w14:textId="4ECF9DED" w:rsidR="0063254D" w:rsidRPr="00F84242" w:rsidRDefault="00182F58" w:rsidP="0063254D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  <w:r w:rsidRPr="00F84242">
              <w:rPr>
                <w:b/>
                <w:sz w:val="20"/>
                <w:szCs w:val="20"/>
                <w:lang w:val="pl-PL"/>
              </w:rPr>
              <w:t>Projekt realizowany w partnerstwie zagranicznym</w:t>
            </w:r>
            <w:r w:rsidR="009E6E76" w:rsidRPr="00F84242">
              <w:rPr>
                <w:b/>
                <w:sz w:val="20"/>
                <w:szCs w:val="20"/>
                <w:lang w:val="pl-PL"/>
              </w:rPr>
              <w:t xml:space="preserve"> (dodatkowe 25%*)</w:t>
            </w:r>
          </w:p>
        </w:tc>
        <w:tc>
          <w:tcPr>
            <w:tcW w:w="7344" w:type="dxa"/>
            <w:gridSpan w:val="3"/>
          </w:tcPr>
          <w:p w14:paraId="5CB2A803" w14:textId="4ADA6609" w:rsidR="0063254D" w:rsidRPr="00777ECB" w:rsidRDefault="00182F58" w:rsidP="0063254D">
            <w:pPr>
              <w:rPr>
                <w:sz w:val="20"/>
                <w:szCs w:val="20"/>
              </w:rPr>
            </w:pPr>
            <w:r w:rsidRPr="00F84242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</w:rPr>
              <w:t>TAK/NIE***</w:t>
            </w:r>
          </w:p>
        </w:tc>
      </w:tr>
      <w:tr w:rsidR="00182F58" w14:paraId="580022BE" w14:textId="77777777" w:rsidTr="007024D3">
        <w:trPr>
          <w:trHeight w:hRule="exact" w:val="360"/>
        </w:trPr>
        <w:tc>
          <w:tcPr>
            <w:tcW w:w="3345" w:type="dxa"/>
            <w:gridSpan w:val="2"/>
          </w:tcPr>
          <w:p w14:paraId="615C83DF" w14:textId="526DB213" w:rsidR="00182F58" w:rsidRDefault="00182F58" w:rsidP="0063254D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umowy</w:t>
            </w:r>
            <w:proofErr w:type="spellEnd"/>
          </w:p>
        </w:tc>
        <w:tc>
          <w:tcPr>
            <w:tcW w:w="7344" w:type="dxa"/>
            <w:gridSpan w:val="3"/>
          </w:tcPr>
          <w:p w14:paraId="353BF3AE" w14:textId="77777777" w:rsidR="00182F58" w:rsidRPr="00777ECB" w:rsidRDefault="00182F58" w:rsidP="0063254D">
            <w:pPr>
              <w:rPr>
                <w:sz w:val="20"/>
                <w:szCs w:val="20"/>
              </w:rPr>
            </w:pPr>
          </w:p>
        </w:tc>
      </w:tr>
      <w:tr w:rsidR="0063254D" w14:paraId="77465C81" w14:textId="77777777" w:rsidTr="007024D3">
        <w:trPr>
          <w:trHeight w:hRule="exact" w:val="360"/>
        </w:trPr>
        <w:tc>
          <w:tcPr>
            <w:tcW w:w="3345" w:type="dxa"/>
            <w:gridSpan w:val="2"/>
          </w:tcPr>
          <w:p w14:paraId="729A5217" w14:textId="77777777" w:rsidR="0063254D" w:rsidRPr="00777ECB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Tytuł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7344" w:type="dxa"/>
            <w:gridSpan w:val="3"/>
          </w:tcPr>
          <w:p w14:paraId="254C32D2" w14:textId="77777777" w:rsidR="0063254D" w:rsidRPr="00777ECB" w:rsidRDefault="0063254D" w:rsidP="0063254D">
            <w:pPr>
              <w:rPr>
                <w:sz w:val="20"/>
                <w:szCs w:val="20"/>
              </w:rPr>
            </w:pPr>
          </w:p>
        </w:tc>
      </w:tr>
      <w:tr w:rsidR="0063254D" w:rsidRPr="00AF0665" w14:paraId="26EE3AAE" w14:textId="77777777" w:rsidTr="007024D3">
        <w:trPr>
          <w:trHeight w:hRule="exact" w:val="360"/>
        </w:trPr>
        <w:tc>
          <w:tcPr>
            <w:tcW w:w="3345" w:type="dxa"/>
            <w:gridSpan w:val="2"/>
          </w:tcPr>
          <w:p w14:paraId="6157C63C" w14:textId="77777777" w:rsidR="0063254D" w:rsidRPr="00777ECB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</w:t>
            </w:r>
            <w:proofErr w:type="spellStart"/>
            <w:r>
              <w:rPr>
                <w:b/>
                <w:sz w:val="20"/>
                <w:szCs w:val="20"/>
              </w:rPr>
              <w:t>rozpoczęcia</w:t>
            </w:r>
            <w:proofErr w:type="spellEnd"/>
          </w:p>
        </w:tc>
        <w:tc>
          <w:tcPr>
            <w:tcW w:w="7344" w:type="dxa"/>
            <w:gridSpan w:val="3"/>
          </w:tcPr>
          <w:p w14:paraId="7F5CD1EC" w14:textId="77777777" w:rsidR="0063254D" w:rsidRPr="00777ECB" w:rsidRDefault="0063254D" w:rsidP="0063254D">
            <w:pPr>
              <w:rPr>
                <w:sz w:val="20"/>
                <w:szCs w:val="20"/>
                <w:lang w:val="pl-PL"/>
              </w:rPr>
            </w:pPr>
          </w:p>
        </w:tc>
      </w:tr>
      <w:tr w:rsidR="0063254D" w:rsidRPr="00AF0665" w14:paraId="580D0A11" w14:textId="77777777" w:rsidTr="00777ECB">
        <w:trPr>
          <w:trHeight w:hRule="exact" w:val="370"/>
        </w:trPr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14:paraId="1C4DE713" w14:textId="77777777" w:rsidR="0063254D" w:rsidRPr="00777ECB" w:rsidRDefault="0063254D" w:rsidP="0063254D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</w:t>
            </w:r>
            <w:proofErr w:type="spellStart"/>
            <w:r>
              <w:rPr>
                <w:b/>
                <w:sz w:val="20"/>
                <w:szCs w:val="20"/>
              </w:rPr>
              <w:t>zakończenia</w:t>
            </w:r>
            <w:proofErr w:type="spellEnd"/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</w:tcPr>
          <w:p w14:paraId="73A690C7" w14:textId="77777777" w:rsidR="0063254D" w:rsidRPr="00777ECB" w:rsidRDefault="0063254D" w:rsidP="0063254D">
            <w:pPr>
              <w:tabs>
                <w:tab w:val="left" w:pos="921"/>
              </w:tabs>
              <w:rPr>
                <w:sz w:val="20"/>
                <w:szCs w:val="20"/>
                <w:lang w:val="pl-PL"/>
              </w:rPr>
            </w:pPr>
            <w:r w:rsidRPr="00777ECB">
              <w:rPr>
                <w:sz w:val="20"/>
                <w:szCs w:val="20"/>
                <w:lang w:val="pl-PL"/>
              </w:rPr>
              <w:tab/>
            </w:r>
          </w:p>
        </w:tc>
      </w:tr>
      <w:tr w:rsidR="0063254D" w:rsidRPr="00762DCD" w14:paraId="6F2767DE" w14:textId="77777777" w:rsidTr="00B05406">
        <w:trPr>
          <w:trHeight w:hRule="exact" w:val="666"/>
        </w:trPr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14:paraId="70746082" w14:textId="77777777" w:rsidR="00604596" w:rsidRPr="00F84242" w:rsidRDefault="0063254D" w:rsidP="0063254D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  <w:r w:rsidRPr="00F84242">
              <w:rPr>
                <w:b/>
                <w:sz w:val="20"/>
                <w:szCs w:val="20"/>
                <w:lang w:val="pl-PL"/>
              </w:rPr>
              <w:t>Wartość projektu</w:t>
            </w:r>
            <w:r w:rsidR="00604596" w:rsidRPr="00F84242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07481E0C" w14:textId="6F38C898" w:rsidR="0063254D" w:rsidRPr="00F84242" w:rsidRDefault="00604596" w:rsidP="0063254D">
            <w:pPr>
              <w:pStyle w:val="TableParagraph"/>
              <w:rPr>
                <w:i/>
                <w:sz w:val="20"/>
                <w:szCs w:val="20"/>
                <w:lang w:val="pl-PL"/>
              </w:rPr>
            </w:pPr>
            <w:r w:rsidRPr="00F84242">
              <w:rPr>
                <w:i/>
                <w:sz w:val="20"/>
                <w:szCs w:val="20"/>
                <w:lang w:val="pl-PL"/>
              </w:rPr>
              <w:t>(minimalna wartość projektu 50 000zł)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</w:tcBorders>
          </w:tcPr>
          <w:p w14:paraId="74B56D1A" w14:textId="77777777" w:rsidR="0063254D" w:rsidRPr="00777ECB" w:rsidRDefault="0063254D" w:rsidP="0063254D">
            <w:pPr>
              <w:rPr>
                <w:sz w:val="20"/>
                <w:szCs w:val="20"/>
                <w:lang w:val="pl-PL"/>
              </w:rPr>
            </w:pPr>
          </w:p>
        </w:tc>
      </w:tr>
      <w:tr w:rsidR="00604596" w:rsidRPr="00762DCD" w14:paraId="038123A0" w14:textId="77777777" w:rsidTr="00FE3D0D">
        <w:trPr>
          <w:trHeight w:hRule="exact" w:val="365"/>
        </w:trPr>
        <w:tc>
          <w:tcPr>
            <w:tcW w:w="10689" w:type="dxa"/>
            <w:gridSpan w:val="5"/>
            <w:tcBorders>
              <w:bottom w:val="single" w:sz="2" w:space="0" w:color="000000"/>
            </w:tcBorders>
            <w:shd w:val="clear" w:color="auto" w:fill="CCCCCC"/>
          </w:tcPr>
          <w:p w14:paraId="17286396" w14:textId="5145BE89" w:rsidR="00604596" w:rsidRDefault="00236E7C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III. Wnioskowana wysokość obniżenia pensum</w:t>
            </w:r>
            <w:r w:rsidR="00B05406">
              <w:rPr>
                <w:b/>
                <w:sz w:val="20"/>
                <w:lang w:val="pl-PL"/>
              </w:rPr>
              <w:t xml:space="preserve"> w kolejnych latach akademickich (Wypeł</w:t>
            </w:r>
            <w:r w:rsidR="00604596">
              <w:rPr>
                <w:b/>
                <w:sz w:val="20"/>
                <w:lang w:val="pl-PL"/>
              </w:rPr>
              <w:t>nia kierownik projektu):</w:t>
            </w:r>
          </w:p>
        </w:tc>
      </w:tr>
      <w:tr w:rsidR="00FE3D0D" w:rsidRPr="00BB3AF0" w14:paraId="1A9A3990" w14:textId="77777777" w:rsidTr="00FE3D0D">
        <w:trPr>
          <w:trHeight w:hRule="exact" w:val="3326"/>
        </w:trPr>
        <w:tc>
          <w:tcPr>
            <w:tcW w:w="5344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2ECE72FB" w14:textId="77777777" w:rsidR="00FE3D0D" w:rsidRDefault="00FE3D0D" w:rsidP="00604596">
            <w:pPr>
              <w:pStyle w:val="TableParagraph"/>
              <w:rPr>
                <w:sz w:val="20"/>
                <w:lang w:val="pl-PL"/>
              </w:rPr>
            </w:pPr>
          </w:p>
          <w:p w14:paraId="7BAB63C9" w14:textId="460D70EA" w:rsidR="00FE3D0D" w:rsidRDefault="00FE3D0D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Rok akademicki …………….……..                                                                                              </w:t>
            </w:r>
          </w:p>
          <w:p w14:paraId="3B303D04" w14:textId="77E17E20" w:rsidR="00FE3D0D" w:rsidRPr="00D25FBA" w:rsidRDefault="00FE3D0D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44A1A369" w14:textId="63C4B9D7" w:rsidR="00FE3D0D" w:rsidRDefault="00FE3D0D" w:rsidP="0060459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41BC954C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2F911469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  <w:p w14:paraId="196CE9CF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Rok akademicki …………….……..                                                                                              </w:t>
            </w:r>
          </w:p>
          <w:p w14:paraId="02525AAF" w14:textId="77777777" w:rsidR="00FE3D0D" w:rsidRPr="00D25FBA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2C6D8CB2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01BB4716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7CADB38F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345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11DCEBE" w14:textId="77777777" w:rsidR="00FE3D0D" w:rsidRDefault="00FE3D0D" w:rsidP="00F633FE">
            <w:pPr>
              <w:pStyle w:val="TableParagraph"/>
              <w:ind w:left="36"/>
              <w:rPr>
                <w:sz w:val="20"/>
                <w:lang w:val="pl-PL"/>
              </w:rPr>
            </w:pPr>
          </w:p>
          <w:p w14:paraId="193239D6" w14:textId="77777777" w:rsidR="00FE3D0D" w:rsidRDefault="00FE3D0D" w:rsidP="00F633FE">
            <w:pPr>
              <w:pStyle w:val="TableParagraph"/>
              <w:ind w:left="3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akademicki …………….……..</w:t>
            </w:r>
          </w:p>
          <w:p w14:paraId="36E17892" w14:textId="77777777" w:rsidR="00FE3D0D" w:rsidRPr="00D25FBA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02DB4ADD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31D3C140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08A2C6E0" w14:textId="77777777" w:rsidR="00FE3D0D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  <w:p w14:paraId="67B43579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Rok akademicki …………….……..                                                                                              </w:t>
            </w:r>
          </w:p>
          <w:p w14:paraId="07745957" w14:textId="77777777" w:rsidR="00FE3D0D" w:rsidRPr="00D25FBA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projektu ……………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15940280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1 ……................</w:t>
            </w:r>
            <w:r w:rsidRPr="00D25FBA">
              <w:rPr>
                <w:sz w:val="20"/>
                <w:lang w:val="pl-PL"/>
              </w:rPr>
              <w:t>…</w:t>
            </w:r>
            <w:r>
              <w:rPr>
                <w:sz w:val="20"/>
                <w:lang w:val="pl-PL"/>
              </w:rPr>
              <w:t xml:space="preserve"> </w:t>
            </w:r>
            <w:r w:rsidRPr="00D25FBA">
              <w:rPr>
                <w:sz w:val="20"/>
                <w:lang w:val="pl-PL"/>
              </w:rPr>
              <w:t>h</w:t>
            </w:r>
          </w:p>
          <w:p w14:paraId="6A309C33" w14:textId="77777777" w:rsidR="00FE3D0D" w:rsidRDefault="00FE3D0D" w:rsidP="00FE3D0D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Wykonawca 2 …………………..… h</w:t>
            </w:r>
          </w:p>
          <w:p w14:paraId="0C405219" w14:textId="78ADE1CE" w:rsidR="00FE3D0D" w:rsidRPr="00B05406" w:rsidRDefault="00FE3D0D" w:rsidP="00B05406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63254D" w:rsidRPr="00BB3AF0" w14:paraId="2247055D" w14:textId="77777777" w:rsidTr="007024D3">
        <w:trPr>
          <w:trHeight w:hRule="exact" w:val="365"/>
        </w:trPr>
        <w:tc>
          <w:tcPr>
            <w:tcW w:w="10689" w:type="dxa"/>
            <w:gridSpan w:val="5"/>
            <w:shd w:val="clear" w:color="auto" w:fill="CCCCCC"/>
          </w:tcPr>
          <w:p w14:paraId="32207576" w14:textId="39380BD3" w:rsidR="0063254D" w:rsidRPr="007024D3" w:rsidRDefault="0063254D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I</w:t>
            </w:r>
            <w:r w:rsidR="00604596">
              <w:rPr>
                <w:b/>
                <w:sz w:val="20"/>
                <w:lang w:val="pl-PL"/>
              </w:rPr>
              <w:t>II</w:t>
            </w:r>
            <w:r>
              <w:rPr>
                <w:b/>
                <w:sz w:val="20"/>
                <w:lang w:val="pl-PL"/>
              </w:rPr>
              <w:t>. Podpis Wnioskującego</w:t>
            </w:r>
          </w:p>
        </w:tc>
      </w:tr>
      <w:tr w:rsidR="0063254D" w:rsidRPr="00BB3AF0" w14:paraId="400E15AB" w14:textId="77777777" w:rsidTr="0062129C">
        <w:trPr>
          <w:trHeight w:hRule="exact" w:val="1763"/>
        </w:trPr>
        <w:tc>
          <w:tcPr>
            <w:tcW w:w="10689" w:type="dxa"/>
            <w:gridSpan w:val="5"/>
            <w:shd w:val="clear" w:color="auto" w:fill="auto"/>
          </w:tcPr>
          <w:p w14:paraId="19A57DEE" w14:textId="77777777" w:rsidR="0063254D" w:rsidRDefault="0063254D" w:rsidP="0063254D">
            <w:pPr>
              <w:spacing w:line="259" w:lineRule="auto"/>
            </w:pPr>
          </w:p>
          <w:p w14:paraId="7CDCCF53" w14:textId="77777777" w:rsidR="0063254D" w:rsidRDefault="0063254D" w:rsidP="0063254D">
            <w:pPr>
              <w:spacing w:line="259" w:lineRule="auto"/>
            </w:pPr>
          </w:p>
          <w:p w14:paraId="3E0AA860" w14:textId="77777777" w:rsidR="0063254D" w:rsidRDefault="0063254D" w:rsidP="0063254D">
            <w:pPr>
              <w:spacing w:line="259" w:lineRule="auto"/>
            </w:pPr>
          </w:p>
          <w:p w14:paraId="39EA4337" w14:textId="77777777" w:rsidR="0063254D" w:rsidRDefault="0063254D" w:rsidP="0063254D">
            <w:pPr>
              <w:spacing w:line="259" w:lineRule="auto"/>
            </w:pPr>
          </w:p>
          <w:p w14:paraId="6B2174BD" w14:textId="77777777" w:rsidR="0063254D" w:rsidRDefault="0063254D" w:rsidP="0063254D">
            <w:pPr>
              <w:spacing w:line="259" w:lineRule="auto"/>
            </w:pPr>
          </w:p>
          <w:p w14:paraId="7D8855BE" w14:textId="77777777" w:rsidR="0063254D" w:rsidRDefault="0063254D" w:rsidP="0063254D">
            <w:pPr>
              <w:spacing w:line="259" w:lineRule="auto"/>
            </w:pPr>
            <w:proofErr w:type="spellStart"/>
            <w:r>
              <w:t>Wrocław</w:t>
            </w:r>
            <w:proofErr w:type="spellEnd"/>
            <w:r>
              <w:t xml:space="preserve">, </w:t>
            </w:r>
            <w:proofErr w:type="spellStart"/>
            <w:r>
              <w:t>dnia</w:t>
            </w:r>
            <w:proofErr w:type="spellEnd"/>
            <w:r>
              <w:t xml:space="preserve">……………..                                                                                    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Wnioskującego</w:t>
            </w:r>
            <w:proofErr w:type="spellEnd"/>
            <w:r>
              <w:t xml:space="preserve">……………………………………. </w:t>
            </w:r>
          </w:p>
          <w:p w14:paraId="724E4731" w14:textId="77777777" w:rsidR="0063254D" w:rsidRPr="007024D3" w:rsidRDefault="0063254D" w:rsidP="0063254D">
            <w:pPr>
              <w:pStyle w:val="TableParagraph"/>
              <w:rPr>
                <w:b/>
                <w:sz w:val="20"/>
                <w:lang w:val="pl-PL"/>
              </w:rPr>
            </w:pPr>
          </w:p>
        </w:tc>
      </w:tr>
      <w:tr w:rsidR="00604596" w:rsidRPr="00762DCD" w14:paraId="069204FF" w14:textId="77777777" w:rsidTr="007024D3">
        <w:trPr>
          <w:trHeight w:hRule="exact" w:val="365"/>
        </w:trPr>
        <w:tc>
          <w:tcPr>
            <w:tcW w:w="10689" w:type="dxa"/>
            <w:gridSpan w:val="5"/>
            <w:shd w:val="clear" w:color="auto" w:fill="CCCCCC"/>
          </w:tcPr>
          <w:p w14:paraId="77620621" w14:textId="49468EAE" w:rsidR="00604596" w:rsidRPr="007024D3" w:rsidRDefault="00604596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Pr="007024D3">
              <w:rPr>
                <w:b/>
                <w:sz w:val="20"/>
                <w:lang w:val="pl-PL"/>
              </w:rPr>
              <w:t xml:space="preserve">V. </w:t>
            </w:r>
            <w:r>
              <w:rPr>
                <w:b/>
                <w:sz w:val="20"/>
                <w:lang w:val="pl-PL"/>
              </w:rPr>
              <w:t>Weryfikacja wniosku (</w:t>
            </w:r>
            <w:r w:rsidR="00D2045C">
              <w:rPr>
                <w:b/>
                <w:sz w:val="20"/>
                <w:lang w:val="pl-PL"/>
              </w:rPr>
              <w:t>w</w:t>
            </w:r>
            <w:r>
              <w:rPr>
                <w:b/>
                <w:sz w:val="20"/>
                <w:lang w:val="pl-PL"/>
              </w:rPr>
              <w:t>ypełnia Sekcja Obsługi Finansowej Badań Naukowych, COBN)</w:t>
            </w:r>
          </w:p>
        </w:tc>
      </w:tr>
      <w:tr w:rsidR="00604596" w14:paraId="760D39DE" w14:textId="77777777" w:rsidTr="00B14181">
        <w:trPr>
          <w:trHeight w:hRule="exact" w:val="665"/>
        </w:trPr>
        <w:tc>
          <w:tcPr>
            <w:tcW w:w="3296" w:type="dxa"/>
            <w:shd w:val="clear" w:color="auto" w:fill="auto"/>
          </w:tcPr>
          <w:p w14:paraId="2AD6586B" w14:textId="77777777" w:rsidR="00604596" w:rsidRPr="007024D3" w:rsidRDefault="00604596" w:rsidP="00604596">
            <w:pPr>
              <w:pStyle w:val="TableParagraph"/>
              <w:spacing w:before="56"/>
              <w:ind w:righ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Potwierdzenie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założeń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projektu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</w:tcPr>
          <w:p w14:paraId="7C0ADA08" w14:textId="298CF179" w:rsidR="00604596" w:rsidRPr="002E1C0E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</w:t>
            </w:r>
            <w:proofErr w:type="spellEnd"/>
            <w:r w:rsidR="006B21B6">
              <w:rPr>
                <w:sz w:val="20"/>
                <w:szCs w:val="20"/>
              </w:rPr>
              <w:t>***</w:t>
            </w:r>
          </w:p>
        </w:tc>
        <w:tc>
          <w:tcPr>
            <w:tcW w:w="3424" w:type="dxa"/>
            <w:vMerge w:val="restart"/>
            <w:shd w:val="clear" w:color="auto" w:fill="auto"/>
          </w:tcPr>
          <w:p w14:paraId="475B6AF4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1922EAD5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6B97BF33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378EEEDB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016E0D9F" w14:textId="77777777" w:rsidR="00604596" w:rsidRPr="002E1C0E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pieczęć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z w:val="20"/>
              </w:rPr>
              <w:t xml:space="preserve"> COBN</w:t>
            </w:r>
          </w:p>
        </w:tc>
      </w:tr>
      <w:tr w:rsidR="00604596" w14:paraId="1BCBC779" w14:textId="77777777" w:rsidTr="00B14181">
        <w:trPr>
          <w:trHeight w:hRule="exact" w:val="1174"/>
        </w:trPr>
        <w:tc>
          <w:tcPr>
            <w:tcW w:w="3296" w:type="dxa"/>
            <w:shd w:val="clear" w:color="auto" w:fill="auto"/>
          </w:tcPr>
          <w:p w14:paraId="7471E0D3" w14:textId="77777777" w:rsidR="00604596" w:rsidRDefault="00604596" w:rsidP="00604596">
            <w:pPr>
              <w:pStyle w:val="TableParagraph"/>
              <w:spacing w:before="56"/>
              <w:ind w:righ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Dostępne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środki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</w:tcPr>
          <w:p w14:paraId="4FCAE8AD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364D0F96" w14:textId="77777777" w:rsidR="00604596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</w:p>
          <w:p w14:paraId="455BC60F" w14:textId="77777777" w:rsidR="00604596" w:rsidRPr="002E1C0E" w:rsidRDefault="00604596" w:rsidP="00604596">
            <w:pPr>
              <w:pStyle w:val="TableParagraph"/>
              <w:spacing w:before="5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……………………………………..</w:t>
            </w:r>
            <w:r w:rsidRPr="002E1C0E">
              <w:rPr>
                <w:sz w:val="20"/>
              </w:rPr>
              <w:t>……………..</w:t>
            </w:r>
            <w:r>
              <w:rPr>
                <w:sz w:val="20"/>
              </w:rPr>
              <w:t xml:space="preserve"> </w:t>
            </w:r>
            <w:r w:rsidRPr="002E1C0E">
              <w:rPr>
                <w:sz w:val="20"/>
              </w:rPr>
              <w:t>(</w:t>
            </w:r>
            <w:proofErr w:type="spellStart"/>
            <w:r w:rsidRPr="002E1C0E">
              <w:rPr>
                <w:sz w:val="20"/>
              </w:rPr>
              <w:t>kwota</w:t>
            </w:r>
            <w:proofErr w:type="spellEnd"/>
            <w:r w:rsidRPr="002E1C0E">
              <w:rPr>
                <w:sz w:val="20"/>
              </w:rPr>
              <w:t>)</w:t>
            </w:r>
          </w:p>
        </w:tc>
        <w:tc>
          <w:tcPr>
            <w:tcW w:w="3424" w:type="dxa"/>
            <w:vMerge/>
            <w:shd w:val="clear" w:color="auto" w:fill="auto"/>
          </w:tcPr>
          <w:p w14:paraId="6CC9FBBF" w14:textId="77777777" w:rsidR="00604596" w:rsidRPr="002E1C0E" w:rsidRDefault="00604596" w:rsidP="00604596">
            <w:pPr>
              <w:pStyle w:val="TableParagraph"/>
              <w:spacing w:before="56"/>
              <w:rPr>
                <w:sz w:val="20"/>
              </w:rPr>
            </w:pPr>
          </w:p>
        </w:tc>
      </w:tr>
      <w:tr w:rsidR="00604596" w:rsidRPr="00762DCD" w14:paraId="7FC92C2C" w14:textId="77777777" w:rsidTr="007024D3">
        <w:trPr>
          <w:trHeight w:hRule="exact" w:val="365"/>
        </w:trPr>
        <w:tc>
          <w:tcPr>
            <w:tcW w:w="10689" w:type="dxa"/>
            <w:gridSpan w:val="5"/>
            <w:shd w:val="clear" w:color="auto" w:fill="DFDFDF"/>
          </w:tcPr>
          <w:p w14:paraId="547AA2EC" w14:textId="027FD38E" w:rsidR="00604596" w:rsidRPr="007024D3" w:rsidRDefault="00604596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V</w:t>
            </w:r>
            <w:r w:rsidR="00BC0D82">
              <w:rPr>
                <w:b/>
                <w:sz w:val="20"/>
                <w:szCs w:val="20"/>
                <w:lang w:val="pl-PL"/>
              </w:rPr>
              <w:t>. W</w:t>
            </w:r>
            <w:r w:rsidR="00D2045C">
              <w:rPr>
                <w:b/>
                <w:sz w:val="20"/>
                <w:szCs w:val="20"/>
                <w:lang w:val="pl-PL"/>
              </w:rPr>
              <w:t xml:space="preserve">eryfikacja wniosku </w:t>
            </w:r>
            <w:r w:rsidRPr="009E6E76">
              <w:rPr>
                <w:b/>
                <w:sz w:val="20"/>
                <w:szCs w:val="20"/>
                <w:lang w:val="pl-PL"/>
              </w:rPr>
              <w:t xml:space="preserve"> (wypełnia </w:t>
            </w:r>
            <w:r w:rsidRPr="00F84242">
              <w:rPr>
                <w:b/>
                <w:sz w:val="20"/>
                <w:szCs w:val="20"/>
                <w:lang w:val="pl-PL"/>
              </w:rPr>
              <w:t>Biuro Planowania i Rozliczania Dydaktyki</w:t>
            </w:r>
            <w:r w:rsidR="00BC0D82" w:rsidRPr="00F84242">
              <w:rPr>
                <w:b/>
                <w:sz w:val="20"/>
                <w:szCs w:val="20"/>
                <w:lang w:val="pl-PL"/>
              </w:rPr>
              <w:t>)</w:t>
            </w:r>
            <w:r w:rsidRPr="009E6E76">
              <w:rPr>
                <w:b/>
                <w:sz w:val="20"/>
                <w:szCs w:val="20"/>
                <w:lang w:val="pl-PL"/>
              </w:rPr>
              <w:t xml:space="preserve"> :</w:t>
            </w:r>
          </w:p>
        </w:tc>
      </w:tr>
      <w:tr w:rsidR="00604596" w14:paraId="49E6F0D2" w14:textId="77777777" w:rsidTr="00AF042E">
        <w:trPr>
          <w:trHeight w:hRule="exact" w:val="2284"/>
        </w:trPr>
        <w:tc>
          <w:tcPr>
            <w:tcW w:w="10689" w:type="dxa"/>
            <w:gridSpan w:val="5"/>
            <w:shd w:val="clear" w:color="auto" w:fill="FFFFFF" w:themeFill="background1"/>
          </w:tcPr>
          <w:p w14:paraId="5C42ACB0" w14:textId="49CBC738" w:rsidR="00624D37" w:rsidRDefault="00D2045C" w:rsidP="00B14181">
            <w:pPr>
              <w:spacing w:line="259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Potwierdzenie </w:t>
            </w:r>
            <w:r w:rsidR="00AF042E">
              <w:rPr>
                <w:sz w:val="20"/>
                <w:lang w:val="pl-PL"/>
              </w:rPr>
              <w:t>wysokości obniżenia pensum zaproponowanego przez kierownika projektu</w:t>
            </w:r>
            <w:r w:rsidR="00624D37">
              <w:rPr>
                <w:sz w:val="20"/>
                <w:lang w:val="pl-PL"/>
              </w:rPr>
              <w:t>.</w:t>
            </w:r>
          </w:p>
          <w:p w14:paraId="4B65C03C" w14:textId="77777777" w:rsidR="00624D37" w:rsidRDefault="00624D37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01C5AA35" w14:textId="77777777" w:rsidR="00AF042E" w:rsidRDefault="00AF042E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285940C5" w14:textId="77777777" w:rsidR="00AF042E" w:rsidRDefault="00AF042E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110602F9" w14:textId="77777777" w:rsidR="00AF042E" w:rsidRDefault="00AF042E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44653A13" w14:textId="77777777" w:rsidR="00624D37" w:rsidRDefault="00624D37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768DC88B" w14:textId="7A71B3F4" w:rsidR="00B14181" w:rsidRPr="00B14181" w:rsidRDefault="00B14181" w:rsidP="00B14181">
            <w:pPr>
              <w:spacing w:line="259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t xml:space="preserve">………………………………………. </w:t>
            </w:r>
          </w:p>
          <w:p w14:paraId="73B034CF" w14:textId="4DC433B7" w:rsidR="00B14181" w:rsidRPr="00BC0D82" w:rsidRDefault="00B14181" w:rsidP="00B1418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t xml:space="preserve">                                                                                                                                                    (</w:t>
            </w:r>
            <w:proofErr w:type="spellStart"/>
            <w:r>
              <w:t>pieczątka</w:t>
            </w:r>
            <w:proofErr w:type="spellEnd"/>
            <w:r>
              <w:t xml:space="preserve"> </w:t>
            </w:r>
            <w:proofErr w:type="spellStart"/>
            <w:r>
              <w:t>imienna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  <w:r>
              <w:t xml:space="preserve">)  </w:t>
            </w:r>
          </w:p>
        </w:tc>
      </w:tr>
      <w:tr w:rsidR="00604596" w:rsidRPr="00762DCD" w14:paraId="7137C2FC" w14:textId="77777777" w:rsidTr="00B14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1"/>
        </w:trPr>
        <w:tc>
          <w:tcPr>
            <w:tcW w:w="10689" w:type="dxa"/>
            <w:gridSpan w:val="5"/>
            <w:shd w:val="clear" w:color="auto" w:fill="DFDFDF"/>
          </w:tcPr>
          <w:p w14:paraId="62159666" w14:textId="4DA13760" w:rsidR="00604596" w:rsidRPr="00F84242" w:rsidRDefault="00AF042E" w:rsidP="00B14181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F84242">
              <w:rPr>
                <w:b/>
                <w:sz w:val="20"/>
                <w:lang w:val="pl-PL"/>
              </w:rPr>
              <w:t xml:space="preserve">Decyzja Prorektora ds. Studenckich I </w:t>
            </w:r>
            <w:r>
              <w:rPr>
                <w:b/>
                <w:sz w:val="20"/>
                <w:lang w:val="pl-PL"/>
              </w:rPr>
              <w:t>Kształcenia</w:t>
            </w:r>
          </w:p>
        </w:tc>
      </w:tr>
      <w:tr w:rsidR="00604596" w:rsidRPr="00C83322" w14:paraId="06E828B1" w14:textId="77777777" w:rsidTr="00AF04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55"/>
        </w:trPr>
        <w:tc>
          <w:tcPr>
            <w:tcW w:w="10689" w:type="dxa"/>
            <w:gridSpan w:val="5"/>
          </w:tcPr>
          <w:p w14:paraId="03402806" w14:textId="3E6F2810" w:rsidR="00604596" w:rsidRPr="00F84242" w:rsidRDefault="00604596" w:rsidP="00604596">
            <w:pPr>
              <w:pStyle w:val="TableParagraph"/>
              <w:ind w:left="0" w:right="102"/>
              <w:rPr>
                <w:lang w:val="pl-PL"/>
              </w:rPr>
            </w:pPr>
            <w:r w:rsidRPr="00F84242">
              <w:rPr>
                <w:lang w:val="pl-PL"/>
              </w:rPr>
              <w:t>POPIERAM/NIE POPIERAM</w:t>
            </w:r>
            <w:r w:rsidR="00A909E4" w:rsidRPr="00F84242">
              <w:rPr>
                <w:sz w:val="20"/>
                <w:szCs w:val="20"/>
                <w:lang w:val="pl-PL"/>
              </w:rPr>
              <w:t>***</w:t>
            </w:r>
          </w:p>
          <w:p w14:paraId="4F4C2600" w14:textId="77777777" w:rsidR="00604596" w:rsidRPr="00F84242" w:rsidRDefault="00604596" w:rsidP="00604596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375AB435" w14:textId="77777777" w:rsidR="00604596" w:rsidRDefault="00604596" w:rsidP="00604596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0F0DF2EC" w14:textId="77777777" w:rsidR="00AF042E" w:rsidRDefault="00AF042E" w:rsidP="00604596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482CE99E" w14:textId="77777777" w:rsidR="00AF042E" w:rsidRDefault="00AF042E" w:rsidP="00604596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0FE0587D" w14:textId="77777777" w:rsidR="00AF042E" w:rsidRDefault="00AF042E" w:rsidP="00604596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2DC01671" w14:textId="77777777" w:rsidR="00604596" w:rsidRPr="00F84242" w:rsidRDefault="00604596" w:rsidP="00604596">
            <w:pPr>
              <w:spacing w:line="259" w:lineRule="auto"/>
              <w:rPr>
                <w:lang w:val="pl-PL"/>
              </w:rPr>
            </w:pPr>
            <w:r w:rsidRPr="00F84242">
              <w:rPr>
                <w:lang w:val="pl-PL"/>
              </w:rPr>
              <w:t xml:space="preserve">Wrocław, dnia……………………..                                                                                                ………………………………………. </w:t>
            </w:r>
          </w:p>
          <w:p w14:paraId="3D29C7F0" w14:textId="77777777" w:rsidR="00604596" w:rsidRPr="007024D3" w:rsidRDefault="00604596" w:rsidP="00604596">
            <w:pPr>
              <w:pStyle w:val="TableParagraph"/>
              <w:ind w:left="1622" w:right="15" w:firstLine="1"/>
              <w:jc w:val="center"/>
              <w:rPr>
                <w:sz w:val="20"/>
                <w:lang w:val="pl-PL"/>
              </w:rPr>
            </w:pPr>
            <w:r w:rsidRPr="00F84242">
              <w:rPr>
                <w:lang w:val="pl-PL"/>
              </w:rPr>
              <w:t xml:space="preserve">                                                                                                  </w:t>
            </w:r>
            <w:r>
              <w:t>(</w:t>
            </w:r>
            <w:proofErr w:type="spellStart"/>
            <w:r>
              <w:t>pieczątka</w:t>
            </w:r>
            <w:proofErr w:type="spellEnd"/>
            <w:r>
              <w:t xml:space="preserve"> </w:t>
            </w:r>
            <w:proofErr w:type="spellStart"/>
            <w:r>
              <w:t>imienna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  <w:r>
              <w:t xml:space="preserve">)  </w:t>
            </w:r>
          </w:p>
        </w:tc>
      </w:tr>
    </w:tbl>
    <w:p w14:paraId="21D5585A" w14:textId="18865579" w:rsidR="00182F58" w:rsidRPr="00F84242" w:rsidRDefault="009E6E76" w:rsidP="009E6E76">
      <w:pPr>
        <w:ind w:left="284" w:right="377"/>
        <w:rPr>
          <w:lang w:val="pl-PL"/>
        </w:rPr>
      </w:pPr>
      <w:r w:rsidRPr="00F84242">
        <w:rPr>
          <w:lang w:val="pl-PL"/>
        </w:rPr>
        <w:t xml:space="preserve">*40h - </w:t>
      </w:r>
      <w:r w:rsidR="00182F58" w:rsidRPr="00F84242">
        <w:rPr>
          <w:lang w:val="pl-PL"/>
        </w:rPr>
        <w:t>Dotyczy projektów obejmujących badania naukowe i prace rozwojowe, finansowane w trybie konkursowym: a) przez instytucje zagraniczne lub organizacje międzynarodowe, b) ze środków, o których mowa w art. 365 pkt 9, 11 i 12 ustawy ( § 22 ust.1 pkt 1 Rozporządzenia Ministra Nauki i Szkolnictwa Wyższego z dnia 22 lutego 2019 r. w sprawie ewaluacji jakości działalności naukowej - Dz. U. 2019, Nr 392 z dnia 28.02.2019).</w:t>
      </w:r>
    </w:p>
    <w:p w14:paraId="39D53C21" w14:textId="77777777" w:rsidR="00182F58" w:rsidRPr="00F84242" w:rsidRDefault="00182F58" w:rsidP="00182F58">
      <w:pPr>
        <w:ind w:left="284" w:right="377"/>
        <w:rPr>
          <w:lang w:val="pl-PL"/>
        </w:rPr>
      </w:pPr>
    </w:p>
    <w:p w14:paraId="1C57350D" w14:textId="03CB578A" w:rsidR="00182F58" w:rsidRPr="00F84242" w:rsidRDefault="00182F58" w:rsidP="00182F58">
      <w:pPr>
        <w:ind w:left="284" w:right="377"/>
        <w:rPr>
          <w:lang w:val="pl-PL"/>
        </w:rPr>
      </w:pPr>
      <w:r w:rsidRPr="00F84242">
        <w:rPr>
          <w:lang w:val="pl-PL"/>
        </w:rPr>
        <w:t>**</w:t>
      </w:r>
      <w:r w:rsidR="009E6E76" w:rsidRPr="00F84242">
        <w:rPr>
          <w:lang w:val="pl-PL"/>
        </w:rPr>
        <w:t xml:space="preserve"> 20h - </w:t>
      </w:r>
      <w:r w:rsidRPr="00F84242">
        <w:rPr>
          <w:lang w:val="pl-PL"/>
        </w:rPr>
        <w:t>Dotyczy projektów obejmujących badania naukowe i prace rozwojowe, finansowane w trybie konkursowym w ramach Narodowego Programu Rozwoju Humanistyki ( § 22 ust.1  pkt.2 Rozporządzenia Ministra Nauki i Szkolnictwa Wyższego z dnia 22 lutego 2019 r. w sprawie ewaluacji jakości działalności naukowej - Dz. U. 2019, Nr 392 z dnia 28.02.2019).</w:t>
      </w:r>
    </w:p>
    <w:p w14:paraId="2DE7F86A" w14:textId="77777777" w:rsidR="00182F58" w:rsidRPr="00F84242" w:rsidRDefault="00182F58" w:rsidP="00182F58">
      <w:pPr>
        <w:ind w:left="284" w:right="377"/>
        <w:rPr>
          <w:lang w:val="pl-PL"/>
        </w:rPr>
      </w:pPr>
    </w:p>
    <w:p w14:paraId="1B256B59" w14:textId="098AAC4C" w:rsidR="000271AA" w:rsidRDefault="00182F58" w:rsidP="00182F58">
      <w:pPr>
        <w:ind w:left="284" w:right="377"/>
      </w:pPr>
      <w:r>
        <w:t>***</w:t>
      </w:r>
      <w:proofErr w:type="spellStart"/>
      <w:r w:rsidR="000271AA">
        <w:t>niepotrzebne</w:t>
      </w:r>
      <w:proofErr w:type="spellEnd"/>
      <w:r w:rsidR="000271AA">
        <w:t xml:space="preserve"> </w:t>
      </w:r>
      <w:proofErr w:type="spellStart"/>
      <w:r w:rsidR="000271AA">
        <w:t>skreślić</w:t>
      </w:r>
      <w:proofErr w:type="spellEnd"/>
      <w:r w:rsidR="000271AA">
        <w:t xml:space="preserve"> </w:t>
      </w:r>
    </w:p>
    <w:sectPr w:rsidR="000271AA" w:rsidSect="00777ECB">
      <w:headerReference w:type="default" r:id="rId11"/>
      <w:pgSz w:w="11910" w:h="16840"/>
      <w:pgMar w:top="510" w:right="442" w:bottom="142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CFE2" w14:textId="77777777" w:rsidR="00026AFA" w:rsidRDefault="00026AFA" w:rsidP="00180CF8">
      <w:r>
        <w:separator/>
      </w:r>
    </w:p>
  </w:endnote>
  <w:endnote w:type="continuationSeparator" w:id="0">
    <w:p w14:paraId="6C8034B2" w14:textId="77777777" w:rsidR="00026AFA" w:rsidRDefault="00026AFA" w:rsidP="0018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540C" w14:textId="77777777" w:rsidR="00026AFA" w:rsidRDefault="00026AFA" w:rsidP="00180CF8">
      <w:r>
        <w:separator/>
      </w:r>
    </w:p>
  </w:footnote>
  <w:footnote w:type="continuationSeparator" w:id="0">
    <w:p w14:paraId="31C0C6AF" w14:textId="77777777" w:rsidR="00026AFA" w:rsidRDefault="00026AFA" w:rsidP="0018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9FB6" w14:textId="29FBF64E" w:rsidR="006F624F" w:rsidRPr="006F624F" w:rsidRDefault="00B825CD">
    <w:pPr>
      <w:pStyle w:val="Nagwek"/>
      <w:rPr>
        <w:lang w:val="pl-PL"/>
      </w:rPr>
    </w:pPr>
    <w:r w:rsidRPr="007024D3">
      <w:rPr>
        <w:noProof/>
        <w:lang w:val="pl-PL" w:eastAsia="pl-PL"/>
      </w:rPr>
      <w:drawing>
        <wp:inline distT="0" distB="0" distL="0" distR="0" wp14:anchorId="0290E04F" wp14:editId="0AF9F112">
          <wp:extent cx="2247900" cy="51054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369">
      <w:t xml:space="preserve">                 </w:t>
    </w:r>
    <w:r w:rsidR="006F624F">
      <w:tab/>
    </w:r>
    <w:r w:rsidR="006F624F">
      <w:tab/>
    </w:r>
    <w:r w:rsidR="006F624F">
      <w:tab/>
    </w:r>
    <w:r w:rsidR="00477369">
      <w:t xml:space="preserve"> </w:t>
    </w:r>
  </w:p>
  <w:p w14:paraId="4FACE6ED" w14:textId="77777777" w:rsidR="006F624F" w:rsidRDefault="006F624F">
    <w:pPr>
      <w:pStyle w:val="Nagwek"/>
    </w:pPr>
  </w:p>
  <w:p w14:paraId="3723FBD3" w14:textId="3355061C" w:rsidR="00477369" w:rsidRDefault="006F624F" w:rsidP="006F624F">
    <w:pPr>
      <w:pStyle w:val="Nagwek"/>
      <w:jc w:val="center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Wniosek o obniżenie pensum dydaktycznego</w:t>
    </w:r>
    <w:r w:rsidR="00BC0D82">
      <w:rPr>
        <w:b/>
        <w:sz w:val="28"/>
        <w:szCs w:val="28"/>
        <w:lang w:val="pl-PL"/>
      </w:rPr>
      <w:t xml:space="preserve"> w roku akademickim………………………</w:t>
    </w:r>
  </w:p>
  <w:p w14:paraId="0A2AC418" w14:textId="3854C54C" w:rsidR="006F288D" w:rsidRDefault="006F288D" w:rsidP="006F624F">
    <w:pPr>
      <w:pStyle w:val="Nagwek"/>
      <w:jc w:val="center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z tytułu realizowan</w:t>
    </w:r>
    <w:r w:rsidR="00762DCD">
      <w:rPr>
        <w:b/>
        <w:sz w:val="28"/>
        <w:szCs w:val="28"/>
        <w:lang w:val="pl-PL"/>
      </w:rPr>
      <w:t>ego</w:t>
    </w:r>
    <w:r>
      <w:rPr>
        <w:b/>
        <w:sz w:val="28"/>
        <w:szCs w:val="28"/>
        <w:lang w:val="pl-PL"/>
      </w:rPr>
      <w:t xml:space="preserve"> projekt</w:t>
    </w:r>
    <w:r w:rsidR="00762DCD">
      <w:rPr>
        <w:b/>
        <w:sz w:val="28"/>
        <w:szCs w:val="28"/>
        <w:lang w:val="pl-PL"/>
      </w:rPr>
      <w:t>u</w:t>
    </w:r>
  </w:p>
  <w:p w14:paraId="7A808C70" w14:textId="77777777" w:rsidR="007C5908" w:rsidRDefault="007C5908" w:rsidP="006F624F">
    <w:pPr>
      <w:pStyle w:val="Nagwek"/>
      <w:jc w:val="center"/>
      <w:rPr>
        <w:b/>
        <w:sz w:val="28"/>
        <w:szCs w:val="28"/>
        <w:lang w:val="pl-PL"/>
      </w:rPr>
    </w:pPr>
  </w:p>
  <w:p w14:paraId="3098AD22" w14:textId="77777777" w:rsidR="007C5908" w:rsidRPr="006F624F" w:rsidRDefault="007C5908" w:rsidP="006F624F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A5"/>
    <w:multiLevelType w:val="hybridMultilevel"/>
    <w:tmpl w:val="A7ECAC1E"/>
    <w:lvl w:ilvl="0" w:tplc="83F85344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AE8"/>
    <w:multiLevelType w:val="hybridMultilevel"/>
    <w:tmpl w:val="808E2522"/>
    <w:lvl w:ilvl="0" w:tplc="F3826CA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D8ABE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7EAAD4F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3DC63E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AFE0C5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74C2DC2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D84F7D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38C0684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3E8874C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" w15:restartNumberingAfterBreak="0">
    <w:nsid w:val="0B94590C"/>
    <w:multiLevelType w:val="hybridMultilevel"/>
    <w:tmpl w:val="C43CB886"/>
    <w:lvl w:ilvl="0" w:tplc="6728F068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2E0755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8CAE7D98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AF26900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7AEC3A48"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2DD22AA2">
      <w:numFmt w:val="bullet"/>
      <w:lvlText w:val="•"/>
      <w:lvlJc w:val="left"/>
      <w:pPr>
        <w:ind w:left="5671" w:hanging="361"/>
      </w:pPr>
      <w:rPr>
        <w:rFonts w:hint="default"/>
      </w:rPr>
    </w:lvl>
    <w:lvl w:ilvl="6" w:tplc="02BC4C34"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E41C8122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8B385A8E">
      <w:numFmt w:val="bullet"/>
      <w:lvlText w:val="•"/>
      <w:lvlJc w:val="left"/>
      <w:pPr>
        <w:ind w:left="8654" w:hanging="361"/>
      </w:pPr>
      <w:rPr>
        <w:rFonts w:hint="default"/>
      </w:rPr>
    </w:lvl>
  </w:abstractNum>
  <w:abstractNum w:abstractNumId="3" w15:restartNumberingAfterBreak="0">
    <w:nsid w:val="0C6C4CE7"/>
    <w:multiLevelType w:val="hybridMultilevel"/>
    <w:tmpl w:val="4ABEE804"/>
    <w:lvl w:ilvl="0" w:tplc="922C2502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0E6A34"/>
    <w:multiLevelType w:val="hybridMultilevel"/>
    <w:tmpl w:val="52AC2492"/>
    <w:lvl w:ilvl="0" w:tplc="506CC5E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5C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054BC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2B8907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3E84D0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D10EC6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C4B27F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5F8F26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15EAC1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" w15:restartNumberingAfterBreak="0">
    <w:nsid w:val="11B62217"/>
    <w:multiLevelType w:val="hybridMultilevel"/>
    <w:tmpl w:val="F8D006F6"/>
    <w:lvl w:ilvl="0" w:tplc="8352791E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5D6C30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CFA53F2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DF480B2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D9AD632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C76ADAD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B02BE4A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B8729682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881204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6" w15:restartNumberingAfterBreak="0">
    <w:nsid w:val="11D55697"/>
    <w:multiLevelType w:val="hybridMultilevel"/>
    <w:tmpl w:val="32D8E5C6"/>
    <w:lvl w:ilvl="0" w:tplc="61B8300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4C4E97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222F2F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15EACB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88E892A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750FBA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058E6AF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E9A107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5D2369E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7" w15:restartNumberingAfterBreak="0">
    <w:nsid w:val="123778BA"/>
    <w:multiLevelType w:val="hybridMultilevel"/>
    <w:tmpl w:val="A86485F6"/>
    <w:lvl w:ilvl="0" w:tplc="9E74688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006FEB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D287BA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9146904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4B927936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8AAEAE8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D905F56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C1882FAE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8AAC50AA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8" w15:restartNumberingAfterBreak="0">
    <w:nsid w:val="124B058C"/>
    <w:multiLevelType w:val="hybridMultilevel"/>
    <w:tmpl w:val="D4C6553E"/>
    <w:lvl w:ilvl="0" w:tplc="86144CCE">
      <w:start w:val="1"/>
      <w:numFmt w:val="decimal"/>
      <w:lvlText w:val="%1)"/>
      <w:lvlJc w:val="left"/>
      <w:pPr>
        <w:ind w:left="415" w:hanging="360"/>
      </w:pPr>
      <w:rPr>
        <w:rFonts w:hint="default"/>
        <w:spacing w:val="-1"/>
        <w:w w:val="99"/>
      </w:rPr>
    </w:lvl>
    <w:lvl w:ilvl="1" w:tplc="FD66ED40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4A4829EE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C2AF93A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E540874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21672DE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20EC5A84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067E8A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60002F2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9" w15:restartNumberingAfterBreak="0">
    <w:nsid w:val="127F3480"/>
    <w:multiLevelType w:val="hybridMultilevel"/>
    <w:tmpl w:val="C4521834"/>
    <w:lvl w:ilvl="0" w:tplc="FE22ECD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ED4A0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F7ED0C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36EB9E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E22C47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ECC765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8612D5DA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71A7FA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A587C8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0" w15:restartNumberingAfterBreak="0">
    <w:nsid w:val="13670DBF"/>
    <w:multiLevelType w:val="hybridMultilevel"/>
    <w:tmpl w:val="1E5036C0"/>
    <w:lvl w:ilvl="0" w:tplc="B944DA1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60839B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ED8F69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0ECD5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3DC27B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CD696D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03621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4340612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70C6E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1" w15:restartNumberingAfterBreak="0">
    <w:nsid w:val="139561B7"/>
    <w:multiLevelType w:val="hybridMultilevel"/>
    <w:tmpl w:val="E850D000"/>
    <w:lvl w:ilvl="0" w:tplc="38C0899E">
      <w:start w:val="1"/>
      <w:numFmt w:val="decimal"/>
      <w:lvlText w:val="%1."/>
      <w:lvlJc w:val="left"/>
      <w:pPr>
        <w:ind w:left="249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6A05A8">
      <w:numFmt w:val="bullet"/>
      <w:lvlText w:val="•"/>
      <w:lvlJc w:val="left"/>
      <w:pPr>
        <w:ind w:left="1280" w:hanging="197"/>
      </w:pPr>
      <w:rPr>
        <w:rFonts w:hint="default"/>
      </w:rPr>
    </w:lvl>
    <w:lvl w:ilvl="2" w:tplc="594A01C4">
      <w:numFmt w:val="bullet"/>
      <w:lvlText w:val="•"/>
      <w:lvlJc w:val="left"/>
      <w:pPr>
        <w:ind w:left="2320" w:hanging="197"/>
      </w:pPr>
      <w:rPr>
        <w:rFonts w:hint="default"/>
      </w:rPr>
    </w:lvl>
    <w:lvl w:ilvl="3" w:tplc="38D6C028">
      <w:numFmt w:val="bullet"/>
      <w:lvlText w:val="•"/>
      <w:lvlJc w:val="left"/>
      <w:pPr>
        <w:ind w:left="3360" w:hanging="197"/>
      </w:pPr>
      <w:rPr>
        <w:rFonts w:hint="default"/>
      </w:rPr>
    </w:lvl>
    <w:lvl w:ilvl="4" w:tplc="443E5820">
      <w:numFmt w:val="bullet"/>
      <w:lvlText w:val="•"/>
      <w:lvlJc w:val="left"/>
      <w:pPr>
        <w:ind w:left="4400" w:hanging="197"/>
      </w:pPr>
      <w:rPr>
        <w:rFonts w:hint="default"/>
      </w:rPr>
    </w:lvl>
    <w:lvl w:ilvl="5" w:tplc="40740FCA">
      <w:numFmt w:val="bullet"/>
      <w:lvlText w:val="•"/>
      <w:lvlJc w:val="left"/>
      <w:pPr>
        <w:ind w:left="5440" w:hanging="197"/>
      </w:pPr>
      <w:rPr>
        <w:rFonts w:hint="default"/>
      </w:rPr>
    </w:lvl>
    <w:lvl w:ilvl="6" w:tplc="2278D7C4">
      <w:numFmt w:val="bullet"/>
      <w:lvlText w:val="•"/>
      <w:lvlJc w:val="left"/>
      <w:pPr>
        <w:ind w:left="6480" w:hanging="197"/>
      </w:pPr>
      <w:rPr>
        <w:rFonts w:hint="default"/>
      </w:rPr>
    </w:lvl>
    <w:lvl w:ilvl="7" w:tplc="2D406C38">
      <w:numFmt w:val="bullet"/>
      <w:lvlText w:val="•"/>
      <w:lvlJc w:val="left"/>
      <w:pPr>
        <w:ind w:left="7520" w:hanging="197"/>
      </w:pPr>
      <w:rPr>
        <w:rFonts w:hint="default"/>
      </w:rPr>
    </w:lvl>
    <w:lvl w:ilvl="8" w:tplc="F8D6AD8E">
      <w:numFmt w:val="bullet"/>
      <w:lvlText w:val="•"/>
      <w:lvlJc w:val="left"/>
      <w:pPr>
        <w:ind w:left="8560" w:hanging="197"/>
      </w:pPr>
      <w:rPr>
        <w:rFonts w:hint="default"/>
      </w:rPr>
    </w:lvl>
  </w:abstractNum>
  <w:abstractNum w:abstractNumId="12" w15:restartNumberingAfterBreak="0">
    <w:nsid w:val="1C7575E2"/>
    <w:multiLevelType w:val="hybridMultilevel"/>
    <w:tmpl w:val="3B9AEC48"/>
    <w:lvl w:ilvl="0" w:tplc="1E3EB992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DAE268A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EC2291F6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13F4C84E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03C2966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189EC688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7908FBE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1066E5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4ACBD0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3" w15:restartNumberingAfterBreak="0">
    <w:nsid w:val="1DA464C1"/>
    <w:multiLevelType w:val="hybridMultilevel"/>
    <w:tmpl w:val="3006E698"/>
    <w:lvl w:ilvl="0" w:tplc="F4F6290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FACA46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5677B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84EA90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14FA29C2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3F18D67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152766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DC2863B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D5220FC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14" w15:restartNumberingAfterBreak="0">
    <w:nsid w:val="1DAF7B91"/>
    <w:multiLevelType w:val="hybridMultilevel"/>
    <w:tmpl w:val="911676A2"/>
    <w:lvl w:ilvl="0" w:tplc="BAC6D550">
      <w:start w:val="1"/>
      <w:numFmt w:val="decimal"/>
      <w:lvlText w:val="%1)"/>
      <w:lvlJc w:val="left"/>
      <w:pPr>
        <w:ind w:left="480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B27C2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96AB52C">
      <w:numFmt w:val="bullet"/>
      <w:lvlText w:val="•"/>
      <w:lvlJc w:val="left"/>
      <w:pPr>
        <w:ind w:left="2520" w:hanging="286"/>
      </w:pPr>
      <w:rPr>
        <w:rFonts w:hint="default"/>
      </w:rPr>
    </w:lvl>
    <w:lvl w:ilvl="3" w:tplc="11368990"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D0B07C98"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7A767B48">
      <w:numFmt w:val="bullet"/>
      <w:lvlText w:val="•"/>
      <w:lvlJc w:val="left"/>
      <w:pPr>
        <w:ind w:left="5582" w:hanging="286"/>
      </w:pPr>
      <w:rPr>
        <w:rFonts w:hint="default"/>
      </w:rPr>
    </w:lvl>
    <w:lvl w:ilvl="6" w:tplc="1F685102">
      <w:numFmt w:val="bullet"/>
      <w:lvlText w:val="•"/>
      <w:lvlJc w:val="left"/>
      <w:pPr>
        <w:ind w:left="6602" w:hanging="286"/>
      </w:pPr>
      <w:rPr>
        <w:rFonts w:hint="default"/>
      </w:rPr>
    </w:lvl>
    <w:lvl w:ilvl="7" w:tplc="1350495C">
      <w:numFmt w:val="bullet"/>
      <w:lvlText w:val="•"/>
      <w:lvlJc w:val="left"/>
      <w:pPr>
        <w:ind w:left="7623" w:hanging="286"/>
      </w:pPr>
      <w:rPr>
        <w:rFonts w:hint="default"/>
      </w:rPr>
    </w:lvl>
    <w:lvl w:ilvl="8" w:tplc="C43A59DA">
      <w:numFmt w:val="bullet"/>
      <w:lvlText w:val="•"/>
      <w:lvlJc w:val="left"/>
      <w:pPr>
        <w:ind w:left="8643" w:hanging="286"/>
      </w:pPr>
      <w:rPr>
        <w:rFonts w:hint="default"/>
      </w:rPr>
    </w:lvl>
  </w:abstractNum>
  <w:abstractNum w:abstractNumId="15" w15:restartNumberingAfterBreak="0">
    <w:nsid w:val="211C6B6C"/>
    <w:multiLevelType w:val="hybridMultilevel"/>
    <w:tmpl w:val="DA187070"/>
    <w:lvl w:ilvl="0" w:tplc="D6063538">
      <w:start w:val="1"/>
      <w:numFmt w:val="decimal"/>
      <w:lvlText w:val="%1)"/>
      <w:lvlJc w:val="left"/>
      <w:pPr>
        <w:ind w:left="557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168706"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81924030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C06805DC">
      <w:numFmt w:val="bullet"/>
      <w:lvlText w:val="•"/>
      <w:lvlJc w:val="left"/>
      <w:pPr>
        <w:ind w:left="3531" w:hanging="361"/>
      </w:pPr>
      <w:rPr>
        <w:rFonts w:hint="default"/>
      </w:rPr>
    </w:lvl>
    <w:lvl w:ilvl="4" w:tplc="275C6CEC"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20CC9046"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4484FE88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4BDA6274"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956238E6"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16" w15:restartNumberingAfterBreak="0">
    <w:nsid w:val="21863B1A"/>
    <w:multiLevelType w:val="hybridMultilevel"/>
    <w:tmpl w:val="4336E1D2"/>
    <w:lvl w:ilvl="0" w:tplc="EB86376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A58813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712C3E8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85127064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490499F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CA76D0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8348F196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91504B4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08258CA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7" w15:restartNumberingAfterBreak="0">
    <w:nsid w:val="223207BC"/>
    <w:multiLevelType w:val="hybridMultilevel"/>
    <w:tmpl w:val="6ECAD69A"/>
    <w:lvl w:ilvl="0" w:tplc="5784CCE8">
      <w:start w:val="6"/>
      <w:numFmt w:val="bullet"/>
      <w:lvlText w:val=""/>
      <w:lvlJc w:val="left"/>
      <w:pPr>
        <w:ind w:left="109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 w15:restartNumberingAfterBreak="0">
    <w:nsid w:val="23C20E1B"/>
    <w:multiLevelType w:val="hybridMultilevel"/>
    <w:tmpl w:val="CA8020DA"/>
    <w:lvl w:ilvl="0" w:tplc="BDFAB00C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7D02DC8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C17A1586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0F487B94"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39725B6A"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8F6A4118">
      <w:numFmt w:val="bullet"/>
      <w:lvlText w:val="•"/>
      <w:lvlJc w:val="left"/>
      <w:pPr>
        <w:ind w:left="5664" w:hanging="361"/>
      </w:pPr>
      <w:rPr>
        <w:rFonts w:hint="default"/>
      </w:rPr>
    </w:lvl>
    <w:lvl w:ilvl="6" w:tplc="9A9AB0C4"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D044649E"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94E49B96">
      <w:numFmt w:val="bullet"/>
      <w:lvlText w:val="•"/>
      <w:lvlJc w:val="left"/>
      <w:pPr>
        <w:ind w:left="8643" w:hanging="361"/>
      </w:pPr>
      <w:rPr>
        <w:rFonts w:hint="default"/>
      </w:rPr>
    </w:lvl>
  </w:abstractNum>
  <w:abstractNum w:abstractNumId="19" w15:restartNumberingAfterBreak="0">
    <w:nsid w:val="26F116F8"/>
    <w:multiLevelType w:val="hybridMultilevel"/>
    <w:tmpl w:val="B6240ECC"/>
    <w:lvl w:ilvl="0" w:tplc="E5268D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1723A6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89A585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4C2E72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14EF32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C796834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57C966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6A6D88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2EBE9C0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0" w15:restartNumberingAfterBreak="0">
    <w:nsid w:val="27F3606D"/>
    <w:multiLevelType w:val="hybridMultilevel"/>
    <w:tmpl w:val="11FEB836"/>
    <w:lvl w:ilvl="0" w:tplc="824E4982">
      <w:numFmt w:val="bullet"/>
      <w:lvlText w:val=""/>
      <w:lvlJc w:val="left"/>
      <w:pPr>
        <w:ind w:left="775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D63454">
      <w:numFmt w:val="bullet"/>
      <w:lvlText w:val="•"/>
      <w:lvlJc w:val="left"/>
      <w:pPr>
        <w:ind w:left="1059" w:hanging="348"/>
      </w:pPr>
      <w:rPr>
        <w:rFonts w:hint="default"/>
      </w:rPr>
    </w:lvl>
    <w:lvl w:ilvl="2" w:tplc="CA4C4EAA">
      <w:numFmt w:val="bullet"/>
      <w:lvlText w:val="•"/>
      <w:lvlJc w:val="left"/>
      <w:pPr>
        <w:ind w:left="1339" w:hanging="348"/>
      </w:pPr>
      <w:rPr>
        <w:rFonts w:hint="default"/>
      </w:rPr>
    </w:lvl>
    <w:lvl w:ilvl="3" w:tplc="67AEF138">
      <w:numFmt w:val="bullet"/>
      <w:lvlText w:val="•"/>
      <w:lvlJc w:val="left"/>
      <w:pPr>
        <w:ind w:left="1619" w:hanging="348"/>
      </w:pPr>
      <w:rPr>
        <w:rFonts w:hint="default"/>
      </w:rPr>
    </w:lvl>
    <w:lvl w:ilvl="4" w:tplc="A858E918">
      <w:numFmt w:val="bullet"/>
      <w:lvlText w:val="•"/>
      <w:lvlJc w:val="left"/>
      <w:pPr>
        <w:ind w:left="1899" w:hanging="348"/>
      </w:pPr>
      <w:rPr>
        <w:rFonts w:hint="default"/>
      </w:rPr>
    </w:lvl>
    <w:lvl w:ilvl="5" w:tplc="C2583450">
      <w:numFmt w:val="bullet"/>
      <w:lvlText w:val="•"/>
      <w:lvlJc w:val="left"/>
      <w:pPr>
        <w:ind w:left="2179" w:hanging="348"/>
      </w:pPr>
      <w:rPr>
        <w:rFonts w:hint="default"/>
      </w:rPr>
    </w:lvl>
    <w:lvl w:ilvl="6" w:tplc="597A0A2A">
      <w:numFmt w:val="bullet"/>
      <w:lvlText w:val="•"/>
      <w:lvlJc w:val="left"/>
      <w:pPr>
        <w:ind w:left="2459" w:hanging="348"/>
      </w:pPr>
      <w:rPr>
        <w:rFonts w:hint="default"/>
      </w:rPr>
    </w:lvl>
    <w:lvl w:ilvl="7" w:tplc="5D84142E">
      <w:numFmt w:val="bullet"/>
      <w:lvlText w:val="•"/>
      <w:lvlJc w:val="left"/>
      <w:pPr>
        <w:ind w:left="2739" w:hanging="348"/>
      </w:pPr>
      <w:rPr>
        <w:rFonts w:hint="default"/>
      </w:rPr>
    </w:lvl>
    <w:lvl w:ilvl="8" w:tplc="A7341BE4">
      <w:numFmt w:val="bullet"/>
      <w:lvlText w:val="•"/>
      <w:lvlJc w:val="left"/>
      <w:pPr>
        <w:ind w:left="3019" w:hanging="348"/>
      </w:pPr>
      <w:rPr>
        <w:rFonts w:hint="default"/>
      </w:rPr>
    </w:lvl>
  </w:abstractNum>
  <w:abstractNum w:abstractNumId="21" w15:restartNumberingAfterBreak="0">
    <w:nsid w:val="2BAD3647"/>
    <w:multiLevelType w:val="hybridMultilevel"/>
    <w:tmpl w:val="F56A850E"/>
    <w:lvl w:ilvl="0" w:tplc="105031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632FEC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F566D7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0262C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D4AFC6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29CB53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9127B7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76E92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B6738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2" w15:restartNumberingAfterBreak="0">
    <w:nsid w:val="2BBD237F"/>
    <w:multiLevelType w:val="hybridMultilevel"/>
    <w:tmpl w:val="D07A77E6"/>
    <w:lvl w:ilvl="0" w:tplc="3BE2CC4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DDA269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76296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F3804E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9A44DB0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79E420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3DC96E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8CA151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7B8E840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3" w15:restartNumberingAfterBreak="0">
    <w:nsid w:val="2BD30487"/>
    <w:multiLevelType w:val="hybridMultilevel"/>
    <w:tmpl w:val="CDF252AE"/>
    <w:lvl w:ilvl="0" w:tplc="6DA280D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C4C68D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BCC0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3C40FE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C2477C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EB6A4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7261922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61CF23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69E770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4" w15:restartNumberingAfterBreak="0">
    <w:nsid w:val="2DE432C5"/>
    <w:multiLevelType w:val="hybridMultilevel"/>
    <w:tmpl w:val="D80CF490"/>
    <w:lvl w:ilvl="0" w:tplc="BD5C08E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CDC8F3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16C6AD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A5C3EB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04A76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032AB8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B48313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10403D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96AF1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5" w15:restartNumberingAfterBreak="0">
    <w:nsid w:val="2F9C3912"/>
    <w:multiLevelType w:val="hybridMultilevel"/>
    <w:tmpl w:val="5A5CEF62"/>
    <w:lvl w:ilvl="0" w:tplc="2780E142">
      <w:start w:val="1"/>
      <w:numFmt w:val="decimal"/>
      <w:lvlText w:val="%1)"/>
      <w:lvlJc w:val="left"/>
      <w:pPr>
        <w:ind w:left="763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F46E00">
      <w:numFmt w:val="bullet"/>
      <w:lvlText w:val="•"/>
      <w:lvlJc w:val="left"/>
      <w:pPr>
        <w:ind w:left="1752" w:hanging="426"/>
      </w:pPr>
      <w:rPr>
        <w:rFonts w:hint="default"/>
      </w:rPr>
    </w:lvl>
    <w:lvl w:ilvl="2" w:tplc="6FA4663C">
      <w:numFmt w:val="bullet"/>
      <w:lvlText w:val="•"/>
      <w:lvlJc w:val="left"/>
      <w:pPr>
        <w:ind w:left="2745" w:hanging="426"/>
      </w:pPr>
      <w:rPr>
        <w:rFonts w:hint="default"/>
      </w:rPr>
    </w:lvl>
    <w:lvl w:ilvl="3" w:tplc="8362D472">
      <w:numFmt w:val="bullet"/>
      <w:lvlText w:val="•"/>
      <w:lvlJc w:val="left"/>
      <w:pPr>
        <w:ind w:left="3738" w:hanging="426"/>
      </w:pPr>
      <w:rPr>
        <w:rFonts w:hint="default"/>
      </w:rPr>
    </w:lvl>
    <w:lvl w:ilvl="4" w:tplc="AD341B58">
      <w:numFmt w:val="bullet"/>
      <w:lvlText w:val="•"/>
      <w:lvlJc w:val="left"/>
      <w:pPr>
        <w:ind w:left="4730" w:hanging="426"/>
      </w:pPr>
      <w:rPr>
        <w:rFonts w:hint="default"/>
      </w:rPr>
    </w:lvl>
    <w:lvl w:ilvl="5" w:tplc="658AFA9E">
      <w:numFmt w:val="bullet"/>
      <w:lvlText w:val="•"/>
      <w:lvlJc w:val="left"/>
      <w:pPr>
        <w:ind w:left="5723" w:hanging="426"/>
      </w:pPr>
      <w:rPr>
        <w:rFonts w:hint="default"/>
      </w:rPr>
    </w:lvl>
    <w:lvl w:ilvl="6" w:tplc="32B6F724">
      <w:numFmt w:val="bullet"/>
      <w:lvlText w:val="•"/>
      <w:lvlJc w:val="left"/>
      <w:pPr>
        <w:ind w:left="6716" w:hanging="426"/>
      </w:pPr>
      <w:rPr>
        <w:rFonts w:hint="default"/>
      </w:rPr>
    </w:lvl>
    <w:lvl w:ilvl="7" w:tplc="C0E488B4">
      <w:numFmt w:val="bullet"/>
      <w:lvlText w:val="•"/>
      <w:lvlJc w:val="left"/>
      <w:pPr>
        <w:ind w:left="7708" w:hanging="426"/>
      </w:pPr>
      <w:rPr>
        <w:rFonts w:hint="default"/>
      </w:rPr>
    </w:lvl>
    <w:lvl w:ilvl="8" w:tplc="0D2C8C70">
      <w:numFmt w:val="bullet"/>
      <w:lvlText w:val="•"/>
      <w:lvlJc w:val="left"/>
      <w:pPr>
        <w:ind w:left="8701" w:hanging="426"/>
      </w:pPr>
      <w:rPr>
        <w:rFonts w:hint="default"/>
      </w:rPr>
    </w:lvl>
  </w:abstractNum>
  <w:abstractNum w:abstractNumId="26" w15:restartNumberingAfterBreak="0">
    <w:nsid w:val="31BB19EB"/>
    <w:multiLevelType w:val="hybridMultilevel"/>
    <w:tmpl w:val="F8BAA2C2"/>
    <w:lvl w:ilvl="0" w:tplc="7C2E720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B2666E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38ED99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3D685BA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702AA4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8B9E91E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3907F7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5160635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8106F5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7" w15:restartNumberingAfterBreak="0">
    <w:nsid w:val="357B65CB"/>
    <w:multiLevelType w:val="hybridMultilevel"/>
    <w:tmpl w:val="F3908BB8"/>
    <w:lvl w:ilvl="0" w:tplc="A5D0A2D0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CE68610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A69417F4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37AC50DC"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63485368">
      <w:numFmt w:val="bullet"/>
      <w:lvlText w:val="•"/>
      <w:lvlJc w:val="left"/>
      <w:pPr>
        <w:ind w:left="4637" w:hanging="361"/>
      </w:pPr>
      <w:rPr>
        <w:rFonts w:hint="default"/>
      </w:rPr>
    </w:lvl>
    <w:lvl w:ilvl="5" w:tplc="2DD21E32">
      <w:numFmt w:val="bullet"/>
      <w:lvlText w:val="•"/>
      <w:lvlJc w:val="left"/>
      <w:pPr>
        <w:ind w:left="5621" w:hanging="361"/>
      </w:pPr>
      <w:rPr>
        <w:rFonts w:hint="default"/>
      </w:rPr>
    </w:lvl>
    <w:lvl w:ilvl="6" w:tplc="BC1ADE2A">
      <w:numFmt w:val="bullet"/>
      <w:lvlText w:val="•"/>
      <w:lvlJc w:val="left"/>
      <w:pPr>
        <w:ind w:left="6605" w:hanging="361"/>
      </w:pPr>
      <w:rPr>
        <w:rFonts w:hint="default"/>
      </w:rPr>
    </w:lvl>
    <w:lvl w:ilvl="7" w:tplc="A69A11EA">
      <w:numFmt w:val="bullet"/>
      <w:lvlText w:val="•"/>
      <w:lvlJc w:val="left"/>
      <w:pPr>
        <w:ind w:left="7589" w:hanging="361"/>
      </w:pPr>
      <w:rPr>
        <w:rFonts w:hint="default"/>
      </w:rPr>
    </w:lvl>
    <w:lvl w:ilvl="8" w:tplc="8DE07230">
      <w:numFmt w:val="bullet"/>
      <w:lvlText w:val="•"/>
      <w:lvlJc w:val="left"/>
      <w:pPr>
        <w:ind w:left="8574" w:hanging="361"/>
      </w:pPr>
      <w:rPr>
        <w:rFonts w:hint="default"/>
      </w:rPr>
    </w:lvl>
  </w:abstractNum>
  <w:abstractNum w:abstractNumId="28" w15:restartNumberingAfterBreak="0">
    <w:nsid w:val="35D607A0"/>
    <w:multiLevelType w:val="hybridMultilevel"/>
    <w:tmpl w:val="5B541EAA"/>
    <w:lvl w:ilvl="0" w:tplc="A87AEC3C">
      <w:numFmt w:val="bullet"/>
      <w:lvlText w:val=""/>
      <w:lvlJc w:val="left"/>
      <w:pPr>
        <w:ind w:left="768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943A2E">
      <w:numFmt w:val="bullet"/>
      <w:lvlText w:val="•"/>
      <w:lvlJc w:val="left"/>
      <w:pPr>
        <w:ind w:left="1039" w:hanging="351"/>
      </w:pPr>
      <w:rPr>
        <w:rFonts w:hint="default"/>
      </w:rPr>
    </w:lvl>
    <w:lvl w:ilvl="2" w:tplc="6AC4630C">
      <w:numFmt w:val="bullet"/>
      <w:lvlText w:val="•"/>
      <w:lvlJc w:val="left"/>
      <w:pPr>
        <w:ind w:left="1319" w:hanging="351"/>
      </w:pPr>
      <w:rPr>
        <w:rFonts w:hint="default"/>
      </w:rPr>
    </w:lvl>
    <w:lvl w:ilvl="3" w:tplc="17789936">
      <w:numFmt w:val="bullet"/>
      <w:lvlText w:val="•"/>
      <w:lvlJc w:val="left"/>
      <w:pPr>
        <w:ind w:left="1599" w:hanging="351"/>
      </w:pPr>
      <w:rPr>
        <w:rFonts w:hint="default"/>
      </w:rPr>
    </w:lvl>
    <w:lvl w:ilvl="4" w:tplc="3B92D830">
      <w:numFmt w:val="bullet"/>
      <w:lvlText w:val="•"/>
      <w:lvlJc w:val="left"/>
      <w:pPr>
        <w:ind w:left="1879" w:hanging="351"/>
      </w:pPr>
      <w:rPr>
        <w:rFonts w:hint="default"/>
      </w:rPr>
    </w:lvl>
    <w:lvl w:ilvl="5" w:tplc="3790EA38">
      <w:numFmt w:val="bullet"/>
      <w:lvlText w:val="•"/>
      <w:lvlJc w:val="left"/>
      <w:pPr>
        <w:ind w:left="2159" w:hanging="351"/>
      </w:pPr>
      <w:rPr>
        <w:rFonts w:hint="default"/>
      </w:rPr>
    </w:lvl>
    <w:lvl w:ilvl="6" w:tplc="2BF476AA">
      <w:numFmt w:val="bullet"/>
      <w:lvlText w:val="•"/>
      <w:lvlJc w:val="left"/>
      <w:pPr>
        <w:ind w:left="2439" w:hanging="351"/>
      </w:pPr>
      <w:rPr>
        <w:rFonts w:hint="default"/>
      </w:rPr>
    </w:lvl>
    <w:lvl w:ilvl="7" w:tplc="DE621572">
      <w:numFmt w:val="bullet"/>
      <w:lvlText w:val="•"/>
      <w:lvlJc w:val="left"/>
      <w:pPr>
        <w:ind w:left="2719" w:hanging="351"/>
      </w:pPr>
      <w:rPr>
        <w:rFonts w:hint="default"/>
      </w:rPr>
    </w:lvl>
    <w:lvl w:ilvl="8" w:tplc="2A5097A6">
      <w:numFmt w:val="bullet"/>
      <w:lvlText w:val="•"/>
      <w:lvlJc w:val="left"/>
      <w:pPr>
        <w:ind w:left="2999" w:hanging="351"/>
      </w:pPr>
      <w:rPr>
        <w:rFonts w:hint="default"/>
      </w:rPr>
    </w:lvl>
  </w:abstractNum>
  <w:abstractNum w:abstractNumId="29" w15:restartNumberingAfterBreak="0">
    <w:nsid w:val="3A4533D5"/>
    <w:multiLevelType w:val="hybridMultilevel"/>
    <w:tmpl w:val="690ECFEE"/>
    <w:lvl w:ilvl="0" w:tplc="8B6298D2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ACCFE98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AD8EAF6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DF65632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57EA2AB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534A10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200A772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CECABD4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68E20A36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30" w15:restartNumberingAfterBreak="0">
    <w:nsid w:val="3BE16B81"/>
    <w:multiLevelType w:val="hybridMultilevel"/>
    <w:tmpl w:val="EC18E6BC"/>
    <w:lvl w:ilvl="0" w:tplc="5BBA66F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03C0DA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110340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526A64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B39E3A88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93E065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A06178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CDD4F726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0A1C159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31" w15:restartNumberingAfterBreak="0">
    <w:nsid w:val="3BE744DC"/>
    <w:multiLevelType w:val="hybridMultilevel"/>
    <w:tmpl w:val="C2224CFA"/>
    <w:lvl w:ilvl="0" w:tplc="64625B30">
      <w:numFmt w:val="bullet"/>
      <w:lvlText w:val=""/>
      <w:lvlJc w:val="left"/>
      <w:pPr>
        <w:ind w:left="775" w:hanging="360"/>
      </w:pPr>
      <w:rPr>
        <w:rFonts w:hint="default"/>
        <w:w w:val="99"/>
      </w:rPr>
    </w:lvl>
    <w:lvl w:ilvl="1" w:tplc="CBC4BA4E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DCF43984"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DD44111C">
      <w:numFmt w:val="bullet"/>
      <w:lvlText w:val="•"/>
      <w:lvlJc w:val="left"/>
      <w:pPr>
        <w:ind w:left="1613" w:hanging="360"/>
      </w:pPr>
      <w:rPr>
        <w:rFonts w:hint="default"/>
      </w:rPr>
    </w:lvl>
    <w:lvl w:ilvl="4" w:tplc="9E92CA64">
      <w:numFmt w:val="bullet"/>
      <w:lvlText w:val="•"/>
      <w:lvlJc w:val="left"/>
      <w:pPr>
        <w:ind w:left="1890" w:hanging="360"/>
      </w:pPr>
      <w:rPr>
        <w:rFonts w:hint="default"/>
      </w:rPr>
    </w:lvl>
    <w:lvl w:ilvl="5" w:tplc="DC96E73A"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3CE48572">
      <w:numFmt w:val="bullet"/>
      <w:lvlText w:val="•"/>
      <w:lvlJc w:val="left"/>
      <w:pPr>
        <w:ind w:left="2446" w:hanging="360"/>
      </w:pPr>
      <w:rPr>
        <w:rFonts w:hint="default"/>
      </w:rPr>
    </w:lvl>
    <w:lvl w:ilvl="7" w:tplc="EB3611A4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4AC0CBC">
      <w:numFmt w:val="bullet"/>
      <w:lvlText w:val="•"/>
      <w:lvlJc w:val="left"/>
      <w:pPr>
        <w:ind w:left="3001" w:hanging="360"/>
      </w:pPr>
      <w:rPr>
        <w:rFonts w:hint="default"/>
      </w:rPr>
    </w:lvl>
  </w:abstractNum>
  <w:abstractNum w:abstractNumId="32" w15:restartNumberingAfterBreak="0">
    <w:nsid w:val="3C733A4F"/>
    <w:multiLevelType w:val="hybridMultilevel"/>
    <w:tmpl w:val="591AAF66"/>
    <w:lvl w:ilvl="0" w:tplc="4FC0C94E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9AEBF12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38698DE">
      <w:numFmt w:val="bullet"/>
      <w:lvlText w:val="•"/>
      <w:lvlJc w:val="left"/>
      <w:pPr>
        <w:ind w:left="2697" w:hanging="361"/>
      </w:pPr>
      <w:rPr>
        <w:rFonts w:hint="default"/>
      </w:rPr>
    </w:lvl>
    <w:lvl w:ilvl="3" w:tplc="1EFAD2B6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402C50A6">
      <w:numFmt w:val="bullet"/>
      <w:lvlText w:val="•"/>
      <w:lvlJc w:val="left"/>
      <w:pPr>
        <w:ind w:left="4694" w:hanging="361"/>
      </w:pPr>
      <w:rPr>
        <w:rFonts w:hint="default"/>
      </w:rPr>
    </w:lvl>
    <w:lvl w:ilvl="5" w:tplc="5C6271CE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7766F97C">
      <w:numFmt w:val="bullet"/>
      <w:lvlText w:val="•"/>
      <w:lvlJc w:val="left"/>
      <w:pPr>
        <w:ind w:left="6692" w:hanging="361"/>
      </w:pPr>
      <w:rPr>
        <w:rFonts w:hint="default"/>
      </w:rPr>
    </w:lvl>
    <w:lvl w:ilvl="7" w:tplc="AB94E4E8"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5DF25F40"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33" w15:restartNumberingAfterBreak="0">
    <w:nsid w:val="3D814E35"/>
    <w:multiLevelType w:val="hybridMultilevel"/>
    <w:tmpl w:val="0FD60126"/>
    <w:lvl w:ilvl="0" w:tplc="8212961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25605B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AFEC951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F1A9A3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686035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EDB4A89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1453C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6534198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84E12A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4" w15:restartNumberingAfterBreak="0">
    <w:nsid w:val="3F160211"/>
    <w:multiLevelType w:val="hybridMultilevel"/>
    <w:tmpl w:val="D0ACD4EE"/>
    <w:lvl w:ilvl="0" w:tplc="64FA3856">
      <w:start w:val="1"/>
      <w:numFmt w:val="decimal"/>
      <w:lvlText w:val="%1)"/>
      <w:lvlJc w:val="left"/>
      <w:pPr>
        <w:ind w:left="338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35" w15:restartNumberingAfterBreak="0">
    <w:nsid w:val="3FC538F4"/>
    <w:multiLevelType w:val="hybridMultilevel"/>
    <w:tmpl w:val="4CFCC060"/>
    <w:lvl w:ilvl="0" w:tplc="D65AD65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4C8B5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B8139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C26FEA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F6CFEB6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EF834E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9A8664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564C81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F7EA69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6" w15:restartNumberingAfterBreak="0">
    <w:nsid w:val="42D17F77"/>
    <w:multiLevelType w:val="hybridMultilevel"/>
    <w:tmpl w:val="82348A84"/>
    <w:lvl w:ilvl="0" w:tplc="81C60C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4C2E7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70E98B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692A08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EBCB16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FB63A3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EFEC0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A809A7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95F672F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7" w15:restartNumberingAfterBreak="0">
    <w:nsid w:val="430A228E"/>
    <w:multiLevelType w:val="hybridMultilevel"/>
    <w:tmpl w:val="D60281FA"/>
    <w:lvl w:ilvl="0" w:tplc="F9C20C0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67E26B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87CA51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8F8F64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DFA76E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9D482C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20804E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036F0A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6AE2B76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8" w15:restartNumberingAfterBreak="0">
    <w:nsid w:val="46737D2F"/>
    <w:multiLevelType w:val="hybridMultilevel"/>
    <w:tmpl w:val="76669282"/>
    <w:lvl w:ilvl="0" w:tplc="EBE41BD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0C2B2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C7C5BC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7E6406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48CB65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ECEDDA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B66583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336FC9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C0CA9DC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9" w15:restartNumberingAfterBreak="0">
    <w:nsid w:val="47F82C1A"/>
    <w:multiLevelType w:val="hybridMultilevel"/>
    <w:tmpl w:val="4712DC84"/>
    <w:lvl w:ilvl="0" w:tplc="77ACA290">
      <w:start w:val="1"/>
      <w:numFmt w:val="decimal"/>
      <w:lvlText w:val="%1)"/>
      <w:lvlJc w:val="left"/>
      <w:pPr>
        <w:ind w:left="415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5AD76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73643970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FBA4655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620CC68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E84A09C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6DDE6072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616850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B8368F1A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40" w15:restartNumberingAfterBreak="0">
    <w:nsid w:val="4D5C042B"/>
    <w:multiLevelType w:val="hybridMultilevel"/>
    <w:tmpl w:val="076AE802"/>
    <w:lvl w:ilvl="0" w:tplc="28DE187E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84C37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39EFD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8BE76A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7F147F1C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44EA8B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19063F1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35AB13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D8E73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41" w15:restartNumberingAfterBreak="0">
    <w:nsid w:val="4ED33BCC"/>
    <w:multiLevelType w:val="hybridMultilevel"/>
    <w:tmpl w:val="945C2D90"/>
    <w:lvl w:ilvl="0" w:tplc="38A21454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AE4F7F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C2E194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7F6A90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276D97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DD248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1E43D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84271D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DDD60AB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2" w15:restartNumberingAfterBreak="0">
    <w:nsid w:val="52D6277B"/>
    <w:multiLevelType w:val="hybridMultilevel"/>
    <w:tmpl w:val="C39A7008"/>
    <w:lvl w:ilvl="0" w:tplc="5E48858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10A0C70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8124A11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E10B7B6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3EB03E6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99921D0C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B8B6BE82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7C09C14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59E8ADDE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3" w15:restartNumberingAfterBreak="0">
    <w:nsid w:val="538B4E26"/>
    <w:multiLevelType w:val="hybridMultilevel"/>
    <w:tmpl w:val="BBA2B070"/>
    <w:lvl w:ilvl="0" w:tplc="50844E74">
      <w:start w:val="1"/>
      <w:numFmt w:val="decimal"/>
      <w:lvlText w:val="%1."/>
      <w:lvlJc w:val="left"/>
      <w:pPr>
        <w:ind w:left="452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AAFEA4"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A33469B0">
      <w:numFmt w:val="bullet"/>
      <w:lvlText w:val="•"/>
      <w:lvlJc w:val="left"/>
      <w:pPr>
        <w:ind w:left="2229" w:hanging="284"/>
      </w:pPr>
      <w:rPr>
        <w:rFonts w:hint="default"/>
      </w:rPr>
    </w:lvl>
    <w:lvl w:ilvl="3" w:tplc="135405BE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A022DFFC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721ACA52">
      <w:numFmt w:val="bullet"/>
      <w:lvlText w:val="•"/>
      <w:lvlJc w:val="left"/>
      <w:pPr>
        <w:ind w:left="4883" w:hanging="284"/>
      </w:pPr>
      <w:rPr>
        <w:rFonts w:hint="default"/>
      </w:rPr>
    </w:lvl>
    <w:lvl w:ilvl="6" w:tplc="647E915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613003BA">
      <w:numFmt w:val="bullet"/>
      <w:lvlText w:val="•"/>
      <w:lvlJc w:val="left"/>
      <w:pPr>
        <w:ind w:left="6652" w:hanging="284"/>
      </w:pPr>
      <w:rPr>
        <w:rFonts w:hint="default"/>
      </w:rPr>
    </w:lvl>
    <w:lvl w:ilvl="8" w:tplc="68CE285C">
      <w:numFmt w:val="bullet"/>
      <w:lvlText w:val="•"/>
      <w:lvlJc w:val="left"/>
      <w:pPr>
        <w:ind w:left="7537" w:hanging="284"/>
      </w:pPr>
      <w:rPr>
        <w:rFonts w:hint="default"/>
      </w:rPr>
    </w:lvl>
  </w:abstractNum>
  <w:abstractNum w:abstractNumId="44" w15:restartNumberingAfterBreak="0">
    <w:nsid w:val="53E671D9"/>
    <w:multiLevelType w:val="hybridMultilevel"/>
    <w:tmpl w:val="D99A73EE"/>
    <w:lvl w:ilvl="0" w:tplc="FD3EEF9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EC881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5D652C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9294CE8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610511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6D68BE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54D00E8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D0CEB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63093A0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5" w15:restartNumberingAfterBreak="0">
    <w:nsid w:val="55876FD0"/>
    <w:multiLevelType w:val="hybridMultilevel"/>
    <w:tmpl w:val="AA1EDF6E"/>
    <w:lvl w:ilvl="0" w:tplc="06EE52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DAEA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190536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8380A5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A4AB78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2C8F81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8F82D5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018D0E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78B8B0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6" w15:restartNumberingAfterBreak="0">
    <w:nsid w:val="559A45F7"/>
    <w:multiLevelType w:val="hybridMultilevel"/>
    <w:tmpl w:val="A6CC48C6"/>
    <w:lvl w:ilvl="0" w:tplc="2E7A7990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25EC89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FEDAAD3C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BD69040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60CEB7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34125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E07A3250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A510009A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6AB04EE2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7" w15:restartNumberingAfterBreak="0">
    <w:nsid w:val="56B76323"/>
    <w:multiLevelType w:val="hybridMultilevel"/>
    <w:tmpl w:val="0CC0885C"/>
    <w:lvl w:ilvl="0" w:tplc="CE145F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6E6ED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C34694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7B6B1B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906C75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D24861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D8E956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DEA8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306602F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8" w15:restartNumberingAfterBreak="0">
    <w:nsid w:val="5AE01D69"/>
    <w:multiLevelType w:val="hybridMultilevel"/>
    <w:tmpl w:val="0666E3F6"/>
    <w:lvl w:ilvl="0" w:tplc="FC749C6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CA2104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E2D0CD5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8C0D3F6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43243148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10DE52A2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7A822D6E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36FE133C"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5746907C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49" w15:restartNumberingAfterBreak="0">
    <w:nsid w:val="5BBF01A1"/>
    <w:multiLevelType w:val="hybridMultilevel"/>
    <w:tmpl w:val="6C0A15B4"/>
    <w:lvl w:ilvl="0" w:tplc="F4505C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BD060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9E36159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AA2CBC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60C313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908B1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380088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C6A4E4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FCEFA7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0" w15:restartNumberingAfterBreak="0">
    <w:nsid w:val="615C4FC9"/>
    <w:multiLevelType w:val="hybridMultilevel"/>
    <w:tmpl w:val="4A9A43A2"/>
    <w:lvl w:ilvl="0" w:tplc="2A9E395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104BB1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25E8B3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DE215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D2A409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E4CDE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CBA93D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D70B64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E0236A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1" w15:restartNumberingAfterBreak="0">
    <w:nsid w:val="660D449D"/>
    <w:multiLevelType w:val="hybridMultilevel"/>
    <w:tmpl w:val="1602AD02"/>
    <w:lvl w:ilvl="0" w:tplc="C05AD09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31AADC6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2062C00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C5802BA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DCC29C9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C784B7C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8C2B4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696230D6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0120858E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52" w15:restartNumberingAfterBreak="0">
    <w:nsid w:val="677552D2"/>
    <w:multiLevelType w:val="hybridMultilevel"/>
    <w:tmpl w:val="2BDCEF5C"/>
    <w:lvl w:ilvl="0" w:tplc="39CCD69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8489F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4ECD66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DF610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B7EF39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5F8E72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198D88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D11EE83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BAAA0A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3" w15:restartNumberingAfterBreak="0">
    <w:nsid w:val="68817155"/>
    <w:multiLevelType w:val="hybridMultilevel"/>
    <w:tmpl w:val="4392CBB4"/>
    <w:lvl w:ilvl="0" w:tplc="696496F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2128024"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474E05D8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ABF43C22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44D8A41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A349FF6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34A6370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4748EABC"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CEFC5A1E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54" w15:restartNumberingAfterBreak="0">
    <w:nsid w:val="6A7550AD"/>
    <w:multiLevelType w:val="hybridMultilevel"/>
    <w:tmpl w:val="8D72C72A"/>
    <w:lvl w:ilvl="0" w:tplc="3482EFC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858C83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EA8F1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B290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F8E08B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8F1816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88644A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9E01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562E55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5" w15:restartNumberingAfterBreak="0">
    <w:nsid w:val="742051C4"/>
    <w:multiLevelType w:val="hybridMultilevel"/>
    <w:tmpl w:val="148C9702"/>
    <w:lvl w:ilvl="0" w:tplc="C178A3C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7A2E1A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3D267D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6C83CD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2B0092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2965F7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A667C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51C69D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4185AD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6" w15:restartNumberingAfterBreak="0">
    <w:nsid w:val="74DF721B"/>
    <w:multiLevelType w:val="hybridMultilevel"/>
    <w:tmpl w:val="6FC2F7AE"/>
    <w:lvl w:ilvl="0" w:tplc="7D1035D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B08BBD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956D96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8CE297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0DE337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690D7D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A1C1C4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E1852C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5360B9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7" w15:restartNumberingAfterBreak="0">
    <w:nsid w:val="76B0194E"/>
    <w:multiLevelType w:val="hybridMultilevel"/>
    <w:tmpl w:val="F40295E2"/>
    <w:lvl w:ilvl="0" w:tplc="84C643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7D2E97E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2FFE8914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7027138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EE9A3360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487E6ABE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885493BA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5EE9E9C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4B44E86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58" w15:restartNumberingAfterBreak="0">
    <w:nsid w:val="7A0320BF"/>
    <w:multiLevelType w:val="hybridMultilevel"/>
    <w:tmpl w:val="13A64024"/>
    <w:lvl w:ilvl="0" w:tplc="065412C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3D2B20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AE442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28648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F66915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0766376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F6438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764C5A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05A2C6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9" w15:restartNumberingAfterBreak="0">
    <w:nsid w:val="7B2E7914"/>
    <w:multiLevelType w:val="hybridMultilevel"/>
    <w:tmpl w:val="743C9194"/>
    <w:lvl w:ilvl="0" w:tplc="3DBCDE4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51CEF7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160C8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F64B6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24604A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5D062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2E694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6F6E52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3188A3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0" w15:restartNumberingAfterBreak="0">
    <w:nsid w:val="7CC146E3"/>
    <w:multiLevelType w:val="hybridMultilevel"/>
    <w:tmpl w:val="59547C52"/>
    <w:lvl w:ilvl="0" w:tplc="FDDCA6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5FA8C14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47C6C69E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1301EAE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3E5489D4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FA40F186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2EB66CD6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BA6F1B6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80E2FDA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61" w15:restartNumberingAfterBreak="0">
    <w:nsid w:val="7DBD1364"/>
    <w:multiLevelType w:val="hybridMultilevel"/>
    <w:tmpl w:val="5232D11A"/>
    <w:lvl w:ilvl="0" w:tplc="8FEA841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6E5BE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FE889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3A6FF38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D2621E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5C824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2863B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EB073B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C02B58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2" w15:restartNumberingAfterBreak="0">
    <w:nsid w:val="7FAD6CE3"/>
    <w:multiLevelType w:val="hybridMultilevel"/>
    <w:tmpl w:val="063C7C2C"/>
    <w:lvl w:ilvl="0" w:tplc="30E4150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456E80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2BC48B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EE0F92C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A8D0E1E6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53E3ABC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F7A887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9A4EBEA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1AD60762">
      <w:numFmt w:val="bullet"/>
      <w:lvlText w:val="•"/>
      <w:lvlJc w:val="left"/>
      <w:pPr>
        <w:ind w:left="8659" w:hanging="360"/>
      </w:pPr>
      <w:rPr>
        <w:rFonts w:hint="default"/>
      </w:rPr>
    </w:lvl>
  </w:abstractNum>
  <w:num w:numId="1" w16cid:durableId="1702318103">
    <w:abstractNumId w:val="18"/>
  </w:num>
  <w:num w:numId="2" w16cid:durableId="2013725666">
    <w:abstractNumId w:val="22"/>
  </w:num>
  <w:num w:numId="3" w16cid:durableId="708991834">
    <w:abstractNumId w:val="60"/>
  </w:num>
  <w:num w:numId="4" w16cid:durableId="1340044776">
    <w:abstractNumId w:val="32"/>
  </w:num>
  <w:num w:numId="5" w16cid:durableId="1329941178">
    <w:abstractNumId w:val="47"/>
  </w:num>
  <w:num w:numId="6" w16cid:durableId="1861240051">
    <w:abstractNumId w:val="55"/>
  </w:num>
  <w:num w:numId="7" w16cid:durableId="253822546">
    <w:abstractNumId w:val="46"/>
  </w:num>
  <w:num w:numId="8" w16cid:durableId="1793162650">
    <w:abstractNumId w:val="41"/>
  </w:num>
  <w:num w:numId="9" w16cid:durableId="559098235">
    <w:abstractNumId w:val="8"/>
  </w:num>
  <w:num w:numId="10" w16cid:durableId="474300384">
    <w:abstractNumId w:val="27"/>
  </w:num>
  <w:num w:numId="11" w16cid:durableId="2084528458">
    <w:abstractNumId w:val="62"/>
  </w:num>
  <w:num w:numId="12" w16cid:durableId="1153718104">
    <w:abstractNumId w:val="36"/>
  </w:num>
  <w:num w:numId="13" w16cid:durableId="1709524525">
    <w:abstractNumId w:val="53"/>
  </w:num>
  <w:num w:numId="14" w16cid:durableId="1189560183">
    <w:abstractNumId w:val="38"/>
  </w:num>
  <w:num w:numId="15" w16cid:durableId="1815949203">
    <w:abstractNumId w:val="7"/>
  </w:num>
  <w:num w:numId="16" w16cid:durableId="1888645516">
    <w:abstractNumId w:val="58"/>
  </w:num>
  <w:num w:numId="17" w16cid:durableId="1937714935">
    <w:abstractNumId w:val="9"/>
  </w:num>
  <w:num w:numId="18" w16cid:durableId="901601433">
    <w:abstractNumId w:val="30"/>
  </w:num>
  <w:num w:numId="19" w16cid:durableId="385834147">
    <w:abstractNumId w:val="31"/>
  </w:num>
  <w:num w:numId="20" w16cid:durableId="826677362">
    <w:abstractNumId w:val="51"/>
  </w:num>
  <w:num w:numId="21" w16cid:durableId="13894866">
    <w:abstractNumId w:val="11"/>
  </w:num>
  <w:num w:numId="22" w16cid:durableId="1788697502">
    <w:abstractNumId w:val="50"/>
  </w:num>
  <w:num w:numId="23" w16cid:durableId="2060930516">
    <w:abstractNumId w:val="15"/>
  </w:num>
  <w:num w:numId="24" w16cid:durableId="929779356">
    <w:abstractNumId w:val="2"/>
  </w:num>
  <w:num w:numId="25" w16cid:durableId="1540896096">
    <w:abstractNumId w:val="29"/>
  </w:num>
  <w:num w:numId="26" w16cid:durableId="1974170582">
    <w:abstractNumId w:val="10"/>
  </w:num>
  <w:num w:numId="27" w16cid:durableId="1947273991">
    <w:abstractNumId w:val="39"/>
  </w:num>
  <w:num w:numId="28" w16cid:durableId="539903679">
    <w:abstractNumId w:val="23"/>
  </w:num>
  <w:num w:numId="29" w16cid:durableId="456918395">
    <w:abstractNumId w:val="19"/>
  </w:num>
  <w:num w:numId="30" w16cid:durableId="390158257">
    <w:abstractNumId w:val="37"/>
  </w:num>
  <w:num w:numId="31" w16cid:durableId="1459763823">
    <w:abstractNumId w:val="4"/>
  </w:num>
  <w:num w:numId="32" w16cid:durableId="63067700">
    <w:abstractNumId w:val="35"/>
  </w:num>
  <w:num w:numId="33" w16cid:durableId="12465016">
    <w:abstractNumId w:val="45"/>
  </w:num>
  <w:num w:numId="34" w16cid:durableId="1502308164">
    <w:abstractNumId w:val="21"/>
  </w:num>
  <w:num w:numId="35" w16cid:durableId="738863685">
    <w:abstractNumId w:val="56"/>
  </w:num>
  <w:num w:numId="36" w16cid:durableId="112094322">
    <w:abstractNumId w:val="26"/>
  </w:num>
  <w:num w:numId="37" w16cid:durableId="546375228">
    <w:abstractNumId w:val="48"/>
  </w:num>
  <w:num w:numId="38" w16cid:durableId="90585698">
    <w:abstractNumId w:val="25"/>
  </w:num>
  <w:num w:numId="39" w16cid:durableId="139275315">
    <w:abstractNumId w:val="6"/>
  </w:num>
  <w:num w:numId="40" w16cid:durableId="1604190692">
    <w:abstractNumId w:val="54"/>
  </w:num>
  <w:num w:numId="41" w16cid:durableId="1776440631">
    <w:abstractNumId w:val="61"/>
  </w:num>
  <w:num w:numId="42" w16cid:durableId="1102601991">
    <w:abstractNumId w:val="57"/>
  </w:num>
  <w:num w:numId="43" w16cid:durableId="220405776">
    <w:abstractNumId w:val="5"/>
  </w:num>
  <w:num w:numId="44" w16cid:durableId="100732645">
    <w:abstractNumId w:val="42"/>
  </w:num>
  <w:num w:numId="45" w16cid:durableId="953294195">
    <w:abstractNumId w:val="52"/>
  </w:num>
  <w:num w:numId="46" w16cid:durableId="1908295866">
    <w:abstractNumId w:val="12"/>
  </w:num>
  <w:num w:numId="47" w16cid:durableId="453600797">
    <w:abstractNumId w:val="44"/>
  </w:num>
  <w:num w:numId="48" w16cid:durableId="852186998">
    <w:abstractNumId w:val="1"/>
  </w:num>
  <w:num w:numId="49" w16cid:durableId="96100714">
    <w:abstractNumId w:val="59"/>
  </w:num>
  <w:num w:numId="50" w16cid:durableId="1772628032">
    <w:abstractNumId w:val="40"/>
  </w:num>
  <w:num w:numId="51" w16cid:durableId="624313669">
    <w:abstractNumId w:val="33"/>
  </w:num>
  <w:num w:numId="52" w16cid:durableId="1670062857">
    <w:abstractNumId w:val="49"/>
  </w:num>
  <w:num w:numId="53" w16cid:durableId="892888807">
    <w:abstractNumId w:val="24"/>
  </w:num>
  <w:num w:numId="54" w16cid:durableId="1585647877">
    <w:abstractNumId w:val="20"/>
  </w:num>
  <w:num w:numId="55" w16cid:durableId="347945665">
    <w:abstractNumId w:val="13"/>
  </w:num>
  <w:num w:numId="56" w16cid:durableId="2119985905">
    <w:abstractNumId w:val="28"/>
  </w:num>
  <w:num w:numId="57" w16cid:durableId="58863730">
    <w:abstractNumId w:val="14"/>
  </w:num>
  <w:num w:numId="58" w16cid:durableId="1478647923">
    <w:abstractNumId w:val="34"/>
  </w:num>
  <w:num w:numId="59" w16cid:durableId="1316492558">
    <w:abstractNumId w:val="16"/>
  </w:num>
  <w:num w:numId="60" w16cid:durableId="312872374">
    <w:abstractNumId w:val="43"/>
  </w:num>
  <w:num w:numId="61" w16cid:durableId="156574140">
    <w:abstractNumId w:val="0"/>
  </w:num>
  <w:num w:numId="62" w16cid:durableId="795684579">
    <w:abstractNumId w:val="17"/>
  </w:num>
  <w:num w:numId="63" w16cid:durableId="542836733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A1"/>
    <w:rsid w:val="000142A1"/>
    <w:rsid w:val="00020D07"/>
    <w:rsid w:val="00026AFA"/>
    <w:rsid w:val="000271AA"/>
    <w:rsid w:val="0003158C"/>
    <w:rsid w:val="000560CC"/>
    <w:rsid w:val="0008781A"/>
    <w:rsid w:val="0009793E"/>
    <w:rsid w:val="000A50BC"/>
    <w:rsid w:val="000B0623"/>
    <w:rsid w:val="000B650F"/>
    <w:rsid w:val="000D7351"/>
    <w:rsid w:val="000D7A21"/>
    <w:rsid w:val="000E64ED"/>
    <w:rsid w:val="000F0397"/>
    <w:rsid w:val="000F5C14"/>
    <w:rsid w:val="00117E8E"/>
    <w:rsid w:val="00180CF8"/>
    <w:rsid w:val="00182F58"/>
    <w:rsid w:val="001E390B"/>
    <w:rsid w:val="001F1A86"/>
    <w:rsid w:val="002008C5"/>
    <w:rsid w:val="00236E7C"/>
    <w:rsid w:val="0024029C"/>
    <w:rsid w:val="00252BCF"/>
    <w:rsid w:val="0026050A"/>
    <w:rsid w:val="002A2C6A"/>
    <w:rsid w:val="002A4375"/>
    <w:rsid w:val="002B6D90"/>
    <w:rsid w:val="002E1B66"/>
    <w:rsid w:val="002E1C0E"/>
    <w:rsid w:val="002E2A74"/>
    <w:rsid w:val="002E57DE"/>
    <w:rsid w:val="002F204E"/>
    <w:rsid w:val="00304A11"/>
    <w:rsid w:val="00312EA9"/>
    <w:rsid w:val="003267D1"/>
    <w:rsid w:val="00354AB9"/>
    <w:rsid w:val="00374B8D"/>
    <w:rsid w:val="00386426"/>
    <w:rsid w:val="003A7C4F"/>
    <w:rsid w:val="003C1EE1"/>
    <w:rsid w:val="003C25C8"/>
    <w:rsid w:val="003C39B6"/>
    <w:rsid w:val="003C4F82"/>
    <w:rsid w:val="003F0162"/>
    <w:rsid w:val="00400CCA"/>
    <w:rsid w:val="0041706B"/>
    <w:rsid w:val="0042022F"/>
    <w:rsid w:val="00424EC5"/>
    <w:rsid w:val="00442A35"/>
    <w:rsid w:val="00443E9A"/>
    <w:rsid w:val="00473A88"/>
    <w:rsid w:val="00477369"/>
    <w:rsid w:val="004841FF"/>
    <w:rsid w:val="00490833"/>
    <w:rsid w:val="004A471B"/>
    <w:rsid w:val="004C56DA"/>
    <w:rsid w:val="004C5D68"/>
    <w:rsid w:val="004C6931"/>
    <w:rsid w:val="004C7043"/>
    <w:rsid w:val="005303A8"/>
    <w:rsid w:val="00537F26"/>
    <w:rsid w:val="00544200"/>
    <w:rsid w:val="005554E7"/>
    <w:rsid w:val="00557CE5"/>
    <w:rsid w:val="00560CA6"/>
    <w:rsid w:val="005627B1"/>
    <w:rsid w:val="005B1AAB"/>
    <w:rsid w:val="005B1D1A"/>
    <w:rsid w:val="005C70A9"/>
    <w:rsid w:val="00604596"/>
    <w:rsid w:val="006119F7"/>
    <w:rsid w:val="0062129C"/>
    <w:rsid w:val="00624D37"/>
    <w:rsid w:val="0063088B"/>
    <w:rsid w:val="0063254D"/>
    <w:rsid w:val="00643CEC"/>
    <w:rsid w:val="00655715"/>
    <w:rsid w:val="006607D7"/>
    <w:rsid w:val="00672874"/>
    <w:rsid w:val="00672B38"/>
    <w:rsid w:val="0067760B"/>
    <w:rsid w:val="00677715"/>
    <w:rsid w:val="00680598"/>
    <w:rsid w:val="006B21B6"/>
    <w:rsid w:val="006B725D"/>
    <w:rsid w:val="006C3F0E"/>
    <w:rsid w:val="006D0609"/>
    <w:rsid w:val="006E7CBF"/>
    <w:rsid w:val="006F288D"/>
    <w:rsid w:val="006F45CE"/>
    <w:rsid w:val="006F624F"/>
    <w:rsid w:val="007024D3"/>
    <w:rsid w:val="00702631"/>
    <w:rsid w:val="00703DF3"/>
    <w:rsid w:val="00707C6C"/>
    <w:rsid w:val="007246B8"/>
    <w:rsid w:val="007361B7"/>
    <w:rsid w:val="00747A1D"/>
    <w:rsid w:val="00756215"/>
    <w:rsid w:val="007626D8"/>
    <w:rsid w:val="00762DCD"/>
    <w:rsid w:val="00765C0D"/>
    <w:rsid w:val="00771449"/>
    <w:rsid w:val="00777ECB"/>
    <w:rsid w:val="0079277C"/>
    <w:rsid w:val="007A1108"/>
    <w:rsid w:val="007C5908"/>
    <w:rsid w:val="007D16CB"/>
    <w:rsid w:val="007D47C4"/>
    <w:rsid w:val="007F7949"/>
    <w:rsid w:val="00804DF6"/>
    <w:rsid w:val="008061B6"/>
    <w:rsid w:val="0083077D"/>
    <w:rsid w:val="008420BD"/>
    <w:rsid w:val="00846A0A"/>
    <w:rsid w:val="00875D87"/>
    <w:rsid w:val="00880591"/>
    <w:rsid w:val="008A5284"/>
    <w:rsid w:val="008B0967"/>
    <w:rsid w:val="008C2455"/>
    <w:rsid w:val="00913F0E"/>
    <w:rsid w:val="00945BB9"/>
    <w:rsid w:val="00955632"/>
    <w:rsid w:val="00960485"/>
    <w:rsid w:val="00961D5E"/>
    <w:rsid w:val="00966550"/>
    <w:rsid w:val="00972F55"/>
    <w:rsid w:val="00973D4E"/>
    <w:rsid w:val="00990237"/>
    <w:rsid w:val="009A420F"/>
    <w:rsid w:val="009B4FE1"/>
    <w:rsid w:val="009B7646"/>
    <w:rsid w:val="009B7B79"/>
    <w:rsid w:val="009C15D8"/>
    <w:rsid w:val="009D0D09"/>
    <w:rsid w:val="009D67BB"/>
    <w:rsid w:val="009E6E76"/>
    <w:rsid w:val="00A0003F"/>
    <w:rsid w:val="00A00FFA"/>
    <w:rsid w:val="00A128FC"/>
    <w:rsid w:val="00A52A9E"/>
    <w:rsid w:val="00A5791D"/>
    <w:rsid w:val="00A671F5"/>
    <w:rsid w:val="00A82E3B"/>
    <w:rsid w:val="00A86761"/>
    <w:rsid w:val="00A909E4"/>
    <w:rsid w:val="00AB40F5"/>
    <w:rsid w:val="00AB4426"/>
    <w:rsid w:val="00AD1B95"/>
    <w:rsid w:val="00AD43DC"/>
    <w:rsid w:val="00AE418B"/>
    <w:rsid w:val="00AF042E"/>
    <w:rsid w:val="00AF0665"/>
    <w:rsid w:val="00AF5343"/>
    <w:rsid w:val="00B05406"/>
    <w:rsid w:val="00B11F58"/>
    <w:rsid w:val="00B14181"/>
    <w:rsid w:val="00B169B4"/>
    <w:rsid w:val="00B40069"/>
    <w:rsid w:val="00B40D75"/>
    <w:rsid w:val="00B553A7"/>
    <w:rsid w:val="00B64666"/>
    <w:rsid w:val="00B7154C"/>
    <w:rsid w:val="00B825CD"/>
    <w:rsid w:val="00B8751E"/>
    <w:rsid w:val="00B91078"/>
    <w:rsid w:val="00BA5F98"/>
    <w:rsid w:val="00BA7CFE"/>
    <w:rsid w:val="00BB3AF0"/>
    <w:rsid w:val="00BC0D82"/>
    <w:rsid w:val="00BC631B"/>
    <w:rsid w:val="00BC7658"/>
    <w:rsid w:val="00BD32A3"/>
    <w:rsid w:val="00BF7AE4"/>
    <w:rsid w:val="00C2157C"/>
    <w:rsid w:val="00C33EF4"/>
    <w:rsid w:val="00C37D8A"/>
    <w:rsid w:val="00C816CB"/>
    <w:rsid w:val="00C83322"/>
    <w:rsid w:val="00CA4D8C"/>
    <w:rsid w:val="00CB4CB0"/>
    <w:rsid w:val="00CC2F3E"/>
    <w:rsid w:val="00CC7B85"/>
    <w:rsid w:val="00CE32C2"/>
    <w:rsid w:val="00CE59CA"/>
    <w:rsid w:val="00CF7437"/>
    <w:rsid w:val="00D123F7"/>
    <w:rsid w:val="00D2045C"/>
    <w:rsid w:val="00D25FBA"/>
    <w:rsid w:val="00D26691"/>
    <w:rsid w:val="00D35848"/>
    <w:rsid w:val="00D66CB6"/>
    <w:rsid w:val="00D72726"/>
    <w:rsid w:val="00D73F1F"/>
    <w:rsid w:val="00D94FBA"/>
    <w:rsid w:val="00DA566F"/>
    <w:rsid w:val="00DB25E9"/>
    <w:rsid w:val="00DB5CB2"/>
    <w:rsid w:val="00DB7CF3"/>
    <w:rsid w:val="00DD65F5"/>
    <w:rsid w:val="00DD68C3"/>
    <w:rsid w:val="00DE1937"/>
    <w:rsid w:val="00DE384A"/>
    <w:rsid w:val="00DE7B81"/>
    <w:rsid w:val="00E24BB8"/>
    <w:rsid w:val="00E308E1"/>
    <w:rsid w:val="00E46164"/>
    <w:rsid w:val="00E92F97"/>
    <w:rsid w:val="00ED7008"/>
    <w:rsid w:val="00EE09CF"/>
    <w:rsid w:val="00EE7BE7"/>
    <w:rsid w:val="00F23E53"/>
    <w:rsid w:val="00F243C9"/>
    <w:rsid w:val="00F421C6"/>
    <w:rsid w:val="00F4266A"/>
    <w:rsid w:val="00F43EB4"/>
    <w:rsid w:val="00F53E7D"/>
    <w:rsid w:val="00F54646"/>
    <w:rsid w:val="00F633FE"/>
    <w:rsid w:val="00F66DFA"/>
    <w:rsid w:val="00F7755C"/>
    <w:rsid w:val="00F82396"/>
    <w:rsid w:val="00F84242"/>
    <w:rsid w:val="00F93C6B"/>
    <w:rsid w:val="00FB1BE4"/>
    <w:rsid w:val="00FC613D"/>
    <w:rsid w:val="00FE3D0D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20620"/>
  <w15:chartTrackingRefBased/>
  <w15:docId w15:val="{EF79B5AB-634D-4EA3-85A8-C954FA0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B1D1A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5B1D1A"/>
    <w:pPr>
      <w:spacing w:before="26"/>
      <w:ind w:left="816"/>
      <w:outlineLvl w:val="0"/>
    </w:pPr>
  </w:style>
  <w:style w:type="paragraph" w:styleId="Nagwek2">
    <w:name w:val="heading 2"/>
    <w:basedOn w:val="Normalny"/>
    <w:uiPriority w:val="1"/>
    <w:qFormat/>
    <w:rsid w:val="005B1D1A"/>
    <w:pPr>
      <w:spacing w:before="60"/>
      <w:ind w:left="787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5B1D1A"/>
    <w:pPr>
      <w:spacing w:before="59"/>
      <w:ind w:left="249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D1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1D1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5B1D1A"/>
    <w:pPr>
      <w:spacing w:line="252" w:lineRule="exact"/>
      <w:ind w:left="543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B1D1A"/>
    <w:pPr>
      <w:spacing w:before="54"/>
      <w:ind w:left="55"/>
    </w:pPr>
  </w:style>
  <w:style w:type="character" w:styleId="Hipercze">
    <w:name w:val="Hyperlink"/>
    <w:uiPriority w:val="99"/>
    <w:unhideWhenUsed/>
    <w:rsid w:val="00560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180CF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80CF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F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0CF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77ECB"/>
    <w:pPr>
      <w:widowControl w:val="0"/>
    </w:pPr>
    <w:rPr>
      <w:rFonts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6D8"/>
    <w:rPr>
      <w:rFonts w:cs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6D8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zembala\Documents\karta%20opisu%20stanowiska%20-%20zar&#281;pca%20kierownika%20DPIZ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7CE3B-FBDA-4F2A-88CC-05A216D2D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FB950-D229-43AD-868A-050CF8830D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655CF-94F3-4169-9CA5-54CA3CB3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C3228-4F4C-4BA8-B03F-FCE8A43C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opisu stanowiska - zarępca kierownika DPIZK</Template>
  <TotalTime>121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cp:lastModifiedBy>Beata Sromek</cp:lastModifiedBy>
  <cp:revision>8</cp:revision>
  <cp:lastPrinted>2019-12-12T09:54:00Z</cp:lastPrinted>
  <dcterms:created xsi:type="dcterms:W3CDTF">2022-06-13T13:01:00Z</dcterms:created>
  <dcterms:modified xsi:type="dcterms:W3CDTF">2023-12-05T13:32:00Z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2016-12-16T00:00:00Z</vt:filetime>
  </property>
  <property fmtid="{D5CDD505-2E9C-101B-9397-08002B2CF9AE}" pid="5" name="ContentTypeId">
    <vt:lpwstr>0x0101004F655E2899147B4AB12190D0DDD385A3</vt:lpwstr>
  </property>
</Properties>
</file>