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3D788" w14:textId="77777777"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14:paraId="3F7E6D72" w14:textId="77777777" w:rsidR="00F7403D" w:rsidRDefault="003256CC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 w:rsidRPr="001663D3">
        <w:rPr>
          <w:b/>
          <w:bCs/>
          <w:color w:val="auto"/>
          <w:sz w:val="24"/>
          <w:szCs w:val="24"/>
        </w:rPr>
        <w:t>W</w:t>
      </w:r>
      <w:r w:rsidR="004A0B57">
        <w:rPr>
          <w:b/>
          <w:bCs/>
          <w:color w:val="auto"/>
          <w:sz w:val="24"/>
          <w:szCs w:val="24"/>
        </w:rPr>
        <w:t xml:space="preserve">niosek </w:t>
      </w:r>
    </w:p>
    <w:p w14:paraId="6EA5C960" w14:textId="7FB19CEB" w:rsidR="00F7403D" w:rsidRDefault="008C243A" w:rsidP="00306E99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  <w:r w:rsidR="00F7403D">
        <w:rPr>
          <w:b/>
          <w:sz w:val="24"/>
          <w:szCs w:val="24"/>
        </w:rPr>
        <w:t xml:space="preserve"> </w:t>
      </w:r>
    </w:p>
    <w:p w14:paraId="22AB7935" w14:textId="04F56D4D" w:rsidR="00F7403D" w:rsidRDefault="00F7403D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 Wniosek_zawiera_osiągnięcia \* Upper </w:instrText>
      </w:r>
      <w:r w:rsidR="00B10072">
        <w:rPr>
          <w:b/>
          <w:sz w:val="24"/>
          <w:szCs w:val="24"/>
        </w:rPr>
        <w:fldChar w:fldCharType="separate"/>
      </w:r>
      <w:r w:rsidR="00B10072" w:rsidRPr="00C13596">
        <w:rPr>
          <w:b/>
          <w:noProof/>
          <w:sz w:val="24"/>
          <w:szCs w:val="24"/>
        </w:rPr>
        <w:t>NAUKOWE I ARTYSTYCZNE</w:t>
      </w:r>
      <w:r>
        <w:rPr>
          <w:b/>
          <w:sz w:val="24"/>
          <w:szCs w:val="24"/>
        </w:rPr>
        <w:fldChar w:fldCharType="end"/>
      </w:r>
    </w:p>
    <w:p w14:paraId="46C35AD8" w14:textId="5193803D"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2019/2020</w:t>
      </w:r>
    </w:p>
    <w:p w14:paraId="3586F493" w14:textId="77777777" w:rsidR="00DA0D20" w:rsidRPr="00332673" w:rsidRDefault="00DA0D20" w:rsidP="00DA0D20">
      <w:pPr>
        <w:rPr>
          <w:sz w:val="16"/>
        </w:rPr>
      </w:pPr>
    </w:p>
    <w:p w14:paraId="0C45354D" w14:textId="77777777"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14:paraId="561A8125" w14:textId="07708259"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14:paraId="1F5746C5" w14:textId="77777777"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13"/>
      </w:tblGrid>
      <w:tr w:rsidR="002E6AF6" w:rsidRPr="00155D94" w14:paraId="40245EAB" w14:textId="77777777" w:rsidTr="00892934">
        <w:trPr>
          <w:trHeight w:val="75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76E9" w14:textId="33E4266A" w:rsidR="002E6AF6" w:rsidRPr="00DA3363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eastAsia="Calibri"/>
                <w:sz w:val="22"/>
                <w:szCs w:val="22"/>
                <w:lang w:eastAsia="en-US"/>
              </w:rPr>
              <w:t>podmiotu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 xml:space="preserve"> (uczelni)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99CF" w14:textId="73578663" w:rsidR="00212BC1" w:rsidRPr="00212BC1" w:rsidRDefault="00212BC1" w:rsidP="002E6AF6">
            <w:pPr>
              <w:tabs>
                <w:tab w:val="left" w:pos="720"/>
              </w:tabs>
              <w:rPr>
                <w:b/>
                <w:noProof/>
                <w:sz w:val="22"/>
                <w:szCs w:val="22"/>
              </w:rPr>
            </w:pPr>
            <w:r w:rsidRPr="00212BC1">
              <w:rPr>
                <w:b/>
                <w:noProof/>
                <w:sz w:val="22"/>
                <w:szCs w:val="22"/>
              </w:rPr>
              <w:fldChar w:fldCharType="begin"/>
            </w:r>
            <w:r w:rsidRPr="00212BC1">
              <w:rPr>
                <w:b/>
                <w:noProof/>
                <w:sz w:val="22"/>
                <w:szCs w:val="22"/>
              </w:rPr>
              <w:instrText xml:space="preserve"> MERGEFIELD Uczelnia </w:instrText>
            </w:r>
            <w:r w:rsidR="00B10072">
              <w:rPr>
                <w:b/>
                <w:noProof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Uniwersytet … (dane przykładowe - należy usunąć)</w:t>
            </w:r>
            <w:r w:rsidRPr="00212BC1"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2E6AF6" w:rsidRPr="00155D94" w14:paraId="3B60E02F" w14:textId="77777777" w:rsidTr="00892934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8A9B" w14:textId="6BAFA779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  <w:r w:rsidR="00205235">
              <w:rPr>
                <w:sz w:val="22"/>
                <w:szCs w:val="22"/>
              </w:rPr>
              <w:t xml:space="preserve"> (uczelni)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06F7" w14:textId="77777777" w:rsidR="002E6AF6" w:rsidRPr="00DD117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14:paraId="7C6677D8" w14:textId="77777777" w:rsidR="002E6AF6" w:rsidRDefault="00B10072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2E6AF6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02109B66" w14:textId="77777777" w:rsidR="002E6AF6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21FE7427" w14:textId="77777777"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1FD48A0E" w14:textId="77777777" w:rsidR="002E6AF6" w:rsidRPr="00453AAA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155D94" w14:paraId="2C46AFB6" w14:textId="77777777" w:rsidTr="00892934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419F" w14:textId="77777777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(ePUAP)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3E9CF1" w14:textId="06648A7B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6FB36008" w14:textId="77777777" w:rsidTr="00892934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97AF" w14:textId="63372D29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4F6546" w14:textId="684D64E3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0F78B5A4" w14:textId="77777777" w:rsidTr="00892934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18A7" w14:textId="77777777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005014" w14:textId="186185C9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2AC66460" w14:textId="77777777" w:rsidTr="00892934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140B" w14:textId="34E3BCCE"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FF255" w14:textId="355FFA12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17548300" w14:textId="77777777" w:rsidTr="00892934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7452" w14:textId="3C97E3ED"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7FF61B" w14:textId="2F9BB475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54C644E1" w14:textId="77777777" w:rsidTr="00892934">
        <w:trPr>
          <w:trHeight w:val="108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6276" w14:textId="77777777" w:rsidR="00453AAA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podmiotu</w:t>
            </w:r>
            <w:r w:rsidRPr="00DA3363">
              <w:rPr>
                <w:sz w:val="22"/>
                <w:szCs w:val="22"/>
              </w:rPr>
              <w:t xml:space="preserve"> </w:t>
            </w:r>
          </w:p>
          <w:p w14:paraId="20324A54" w14:textId="428F4FCE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(imię i nazwisko,</w:t>
            </w:r>
            <w:r>
              <w:rPr>
                <w:sz w:val="22"/>
                <w:szCs w:val="22"/>
              </w:rPr>
              <w:t xml:space="preserve"> stanowisko,</w:t>
            </w:r>
            <w:r w:rsidRPr="00DA3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 e</w:t>
            </w:r>
            <w:r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 REKTORA (tylko rektor)"/>
              <w:tag w:val="Uzupełnij"/>
              <w:id w:val="-587070581"/>
              <w:placeholder>
                <w:docPart w:val="808644ABBE02494E801E3E6332CF6A48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695F2E71" w14:textId="31C56A75"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03859586" w14:textId="302BF13D" w:rsidR="002E6AF6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14:paraId="20D27A38" w14:textId="161C8208" w:rsidR="002E6AF6" w:rsidRPr="002E6AF6" w:rsidRDefault="002E6AF6" w:rsidP="002E6AF6">
            <w:pPr>
              <w:tabs>
                <w:tab w:val="left" w:pos="720"/>
              </w:tabs>
              <w:rPr>
                <w:rStyle w:val="swmn"/>
              </w:rPr>
            </w:pPr>
            <w:r w:rsidRPr="002E6AF6">
              <w:rPr>
                <w:rStyle w:val="swmn"/>
              </w:rPr>
              <w:t>Rektor</w:t>
            </w:r>
          </w:p>
          <w:p w14:paraId="3568570B" w14:textId="77777777" w:rsidR="002E6AF6" w:rsidRPr="00946F92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410CE39E" w14:textId="0A85C8DF" w:rsidR="002E6AF6" w:rsidRPr="002E6AF6" w:rsidRDefault="002E6AF6" w:rsidP="002E6AF6">
                <w:pPr>
                  <w:tabs>
                    <w:tab w:val="left" w:pos="720"/>
                  </w:tabs>
                  <w:rPr>
                    <w:b/>
                    <w:color w:val="000000" w:themeColor="text1"/>
                    <w:sz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2E6AF6" w:rsidRPr="00155D94" w14:paraId="2B68266A" w14:textId="77777777" w:rsidTr="00892934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C954" w14:textId="1E052C64" w:rsidR="002E6AF6" w:rsidRPr="00DA3363" w:rsidDel="00FC544F" w:rsidRDefault="002E6AF6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205235">
              <w:rPr>
                <w:sz w:val="16"/>
                <w:szCs w:val="22"/>
              </w:rPr>
              <w:t>Numer identyfikacyjny wniosku w systemie teleinformatycznym, o którym mowa w § 7 ust. 2 rozporządzeni</w:t>
            </w:r>
            <w:bookmarkStart w:id="0" w:name="_GoBack"/>
            <w:bookmarkEnd w:id="0"/>
            <w:r w:rsidRPr="00205235">
              <w:rPr>
                <w:sz w:val="16"/>
                <w:szCs w:val="22"/>
              </w:rPr>
              <w:t xml:space="preserve">a Ministra Nauki i Szkolnictwa Wyższego z dnia </w:t>
            </w:r>
            <w:r w:rsidR="00205235" w:rsidRPr="00205235">
              <w:rPr>
                <w:sz w:val="16"/>
                <w:szCs w:val="22"/>
              </w:rPr>
              <w:t>1 kwietnia</w:t>
            </w:r>
            <w:r w:rsidRPr="00205235">
              <w:rPr>
                <w:sz w:val="16"/>
                <w:szCs w:val="22"/>
              </w:rPr>
              <w:t xml:space="preserve"> 2019 r. w sprawie stypendiów ministra właściwego do spraw szkolnictwa wyższego i nauki dla studentów i wybitnych młodych naukowców (Dz. U. poz. </w:t>
            </w:r>
            <w:r w:rsidR="00205235" w:rsidRPr="00205235">
              <w:rPr>
                <w:sz w:val="16"/>
                <w:szCs w:val="22"/>
              </w:rPr>
              <w:t>658</w:t>
            </w:r>
            <w:r w:rsidRPr="00205235">
              <w:rPr>
                <w:sz w:val="16"/>
                <w:szCs w:val="22"/>
              </w:rPr>
              <w:t>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B412" w14:textId="1CC705EC"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E6AF6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14:paraId="31AC57D6" w14:textId="77777777"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05F0FB46" w14:textId="77777777" w:rsidR="007C74DD" w:rsidRDefault="007C74DD" w:rsidP="007C74DD">
      <w:pPr>
        <w:rPr>
          <w:b/>
          <w:sz w:val="24"/>
        </w:rPr>
      </w:pPr>
    </w:p>
    <w:p w14:paraId="3B3D6498" w14:textId="77777777" w:rsidR="007C74DD" w:rsidRDefault="007C74DD" w:rsidP="007C74DD">
      <w:pPr>
        <w:rPr>
          <w:b/>
          <w:sz w:val="24"/>
        </w:rPr>
      </w:pPr>
    </w:p>
    <w:p w14:paraId="63EF7AF3" w14:textId="08E4592A" w:rsidR="002559A7" w:rsidRDefault="002559A7" w:rsidP="007C74DD">
      <w:pPr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14:paraId="7242B760" w14:textId="77777777"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13"/>
      </w:tblGrid>
      <w:tr w:rsidR="003B5683" w:rsidRPr="0058612C" w14:paraId="72FD5BBC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93C4" w14:textId="7B320F48"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C2D0" w14:textId="433975B2" w:rsidR="003B5683" w:rsidRPr="00601141" w:rsidRDefault="00601141" w:rsidP="003B5683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601141">
              <w:rPr>
                <w:b/>
                <w:sz w:val="22"/>
                <w:szCs w:val="22"/>
              </w:rPr>
              <w:fldChar w:fldCharType="begin"/>
            </w:r>
            <w:r w:rsidRPr="00601141">
              <w:rPr>
                <w:b/>
                <w:sz w:val="22"/>
                <w:szCs w:val="22"/>
              </w:rPr>
              <w:instrText xml:space="preserve"> MERGEFIELD "Imię" </w:instrText>
            </w:r>
            <w:r w:rsidR="00B10072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Anna</w:t>
            </w:r>
            <w:r w:rsidRPr="00601141">
              <w:rPr>
                <w:b/>
                <w:sz w:val="22"/>
                <w:szCs w:val="22"/>
              </w:rPr>
              <w:fldChar w:fldCharType="end"/>
            </w:r>
            <w:r w:rsidRPr="00601141">
              <w:rPr>
                <w:b/>
                <w:sz w:val="22"/>
                <w:szCs w:val="22"/>
              </w:rPr>
              <w:t xml:space="preserve"> </w:t>
            </w:r>
            <w:r w:rsidRPr="00601141">
              <w:rPr>
                <w:b/>
                <w:sz w:val="22"/>
                <w:szCs w:val="22"/>
              </w:rPr>
              <w:fldChar w:fldCharType="begin"/>
            </w:r>
            <w:r w:rsidRPr="00601141">
              <w:rPr>
                <w:b/>
                <w:sz w:val="22"/>
                <w:szCs w:val="22"/>
              </w:rPr>
              <w:instrText xml:space="preserve"> MERGEFIELD "Nazwisko" </w:instrText>
            </w:r>
            <w:r w:rsidR="00B10072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Nowak</w:t>
            </w:r>
            <w:r w:rsidRPr="0060114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B5683" w:rsidRPr="0058612C" w14:paraId="54AECFE9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21A5" w14:textId="4A813C4F"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3103" w14:textId="05E6D7BA" w:rsidR="003B5683" w:rsidRPr="00601141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0"/>
                <w:szCs w:val="10"/>
              </w:rPr>
            </w:pPr>
          </w:p>
          <w:p w14:paraId="3CF3A6E1" w14:textId="7CE69CEF" w:rsidR="00601141" w:rsidRDefault="00601141" w:rsidP="003B5683">
            <w:pPr>
              <w:tabs>
                <w:tab w:val="left" w:pos="720"/>
              </w:tabs>
              <w:rPr>
                <w:rStyle w:val="swmn"/>
              </w:rPr>
            </w:pPr>
            <w:r>
              <w:rPr>
                <w:rStyle w:val="swmn"/>
              </w:rPr>
              <w:fldChar w:fldCharType="begin"/>
            </w:r>
            <w:r>
              <w:rPr>
                <w:rStyle w:val="swmn"/>
              </w:rPr>
              <w:instrText xml:space="preserve"> MERGEFIELD Adres_kod_pocztowy </w:instrText>
            </w:r>
            <w:r w:rsidR="00B10072">
              <w:rPr>
                <w:rStyle w:val="swmn"/>
              </w:rPr>
              <w:fldChar w:fldCharType="separate"/>
            </w:r>
            <w:r w:rsidR="00B10072" w:rsidRPr="00C13596">
              <w:rPr>
                <w:b/>
                <w:noProof/>
                <w:color w:val="000000" w:themeColor="text1"/>
                <w:sz w:val="22"/>
              </w:rPr>
              <w:t>00-910 Warszawa</w:t>
            </w:r>
            <w:r>
              <w:rPr>
                <w:rStyle w:val="swmn"/>
              </w:rPr>
              <w:fldChar w:fldCharType="end"/>
            </w:r>
          </w:p>
          <w:p w14:paraId="4B4E24F8" w14:textId="77777777" w:rsidR="00601141" w:rsidRPr="00601141" w:rsidRDefault="00601141" w:rsidP="003B5683">
            <w:pPr>
              <w:tabs>
                <w:tab w:val="left" w:pos="720"/>
              </w:tabs>
              <w:rPr>
                <w:rStyle w:val="swmn"/>
                <w:sz w:val="10"/>
                <w:szCs w:val="10"/>
              </w:rPr>
            </w:pPr>
          </w:p>
          <w:p w14:paraId="31762536" w14:textId="4F1A6FC5" w:rsidR="003B5683" w:rsidRDefault="00601141" w:rsidP="003B5683">
            <w:pPr>
              <w:tabs>
                <w:tab w:val="left" w:pos="720"/>
              </w:tabs>
              <w:rPr>
                <w:rStyle w:val="swmn"/>
              </w:rPr>
            </w:pPr>
            <w:r>
              <w:rPr>
                <w:rStyle w:val="swmn"/>
              </w:rPr>
              <w:fldChar w:fldCharType="begin"/>
            </w:r>
            <w:r>
              <w:rPr>
                <w:rStyle w:val="swmn"/>
              </w:rPr>
              <w:instrText xml:space="preserve"> MERGEFIELD Adres_ulica </w:instrText>
            </w:r>
            <w:r w:rsidR="00B10072">
              <w:rPr>
                <w:rStyle w:val="swmn"/>
              </w:rPr>
              <w:fldChar w:fldCharType="separate"/>
            </w:r>
            <w:r w:rsidR="00B10072" w:rsidRPr="00C13596">
              <w:rPr>
                <w:b/>
                <w:noProof/>
                <w:color w:val="000000" w:themeColor="text1"/>
                <w:sz w:val="22"/>
              </w:rPr>
              <w:t>al. Krakowska 15 m. 20</w:t>
            </w:r>
            <w:r>
              <w:rPr>
                <w:rStyle w:val="swmn"/>
              </w:rPr>
              <w:fldChar w:fldCharType="end"/>
            </w:r>
          </w:p>
          <w:p w14:paraId="4BD8BBF0" w14:textId="04C916A3" w:rsidR="00601141" w:rsidRPr="00601141" w:rsidRDefault="00601141" w:rsidP="003B5683">
            <w:pPr>
              <w:tabs>
                <w:tab w:val="left" w:pos="720"/>
              </w:tabs>
              <w:rPr>
                <w:b/>
                <w:color w:val="000000" w:themeColor="text1"/>
                <w:sz w:val="10"/>
              </w:rPr>
            </w:pPr>
          </w:p>
        </w:tc>
      </w:tr>
      <w:tr w:rsidR="003B5683" w:rsidRPr="0058612C" w14:paraId="5893DEB9" w14:textId="77777777" w:rsidTr="00892934">
        <w:trPr>
          <w:trHeight w:val="53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02CC" w14:textId="5F147A7A" w:rsidR="006E421B" w:rsidRPr="00155D94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2E32" w14:textId="3E00422D" w:rsidR="00453AAA" w:rsidRPr="00453AAA" w:rsidRDefault="00500B37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fldChar w:fldCharType="begin"/>
            </w:r>
            <w:r>
              <w:rPr>
                <w:b/>
                <w:noProof/>
                <w:sz w:val="22"/>
                <w:szCs w:val="22"/>
              </w:rPr>
              <w:instrText xml:space="preserve"> MERGEFIELD DRS_tekst </w:instrText>
            </w:r>
            <w:r w:rsidR="00B10072">
              <w:rPr>
                <w:b/>
                <w:noProof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10.2017</w:t>
            </w:r>
            <w:r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3B5683" w:rsidRPr="0058612C" w14:paraId="24403448" w14:textId="77777777" w:rsidTr="007825AE">
        <w:trPr>
          <w:trHeight w:val="543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A3A8" w14:textId="3569D4BA"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(2018/2019)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14:paraId="31BB99AD" w14:textId="77777777" w:rsidTr="00892934">
        <w:trPr>
          <w:trHeight w:val="56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FA4" w14:textId="1387F3D9"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47A6" w14:textId="67520803" w:rsidR="003B5683" w:rsidRPr="00500B37" w:rsidRDefault="00601141" w:rsidP="002028FC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Zaliczony_rok_studiów_w_20182019 </w:instrText>
            </w:r>
            <w:r w:rsidR="00B10072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2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B5683" w:rsidRPr="00155D94" w14:paraId="500894E1" w14:textId="77777777" w:rsidTr="00892934">
        <w:trPr>
          <w:trHeight w:val="5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4AAF" w14:textId="325C86FA"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BDF7" w14:textId="7894303F" w:rsidR="003B5683" w:rsidRPr="00500B37" w:rsidRDefault="00601141" w:rsidP="002028FC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Zaliczony_rok_studiów__poziom </w:instrText>
            </w:r>
            <w:r w:rsidR="00B10072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pierwszego stopnia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B5683" w:rsidRPr="00155D94" w14:paraId="47BFC32E" w14:textId="77777777" w:rsidTr="00892934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6802" w14:textId="440F170A"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009F" w14:textId="5B658B3E" w:rsidR="003B5683" w:rsidRPr="00500B37" w:rsidRDefault="00601141" w:rsidP="002028FC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Zaliczony_rok_studiów__kierunek </w:instrText>
            </w:r>
            <w:r w:rsidR="00B10072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administracja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B5683" w:rsidRPr="00155D94" w14:paraId="6E9A93E5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9973" w14:textId="4A90B7F6"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C328" w14:textId="2DDF7199" w:rsidR="00851832" w:rsidRDefault="00892934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Zaliczony_rok_studiów__dyscyplina_wiodą </w:instrText>
            </w:r>
            <w:r w:rsidR="00B10072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5. 5. Nauki o polityce i administracji</w:t>
            </w:r>
            <w:r>
              <w:rPr>
                <w:b/>
                <w:sz w:val="22"/>
                <w:szCs w:val="22"/>
              </w:rPr>
              <w:fldChar w:fldCharType="end"/>
            </w:r>
            <w:r w:rsidR="00664168" w:rsidRPr="00664168">
              <w:rPr>
                <w:sz w:val="22"/>
                <w:szCs w:val="22"/>
              </w:rPr>
              <w:t xml:space="preserve"> – wiodąca</w:t>
            </w:r>
          </w:p>
          <w:p w14:paraId="18CDE15A" w14:textId="059C0EE9" w:rsidR="00851832" w:rsidRDefault="00851832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zal_dysc2 </w:instrText>
            </w:r>
            <w:r w:rsidR="00B10072">
              <w:rPr>
                <w:sz w:val="22"/>
                <w:szCs w:val="22"/>
              </w:rPr>
              <w:fldChar w:fldCharType="separate"/>
            </w:r>
            <w:r w:rsidR="00B10072" w:rsidRPr="00C13596">
              <w:rPr>
                <w:noProof/>
                <w:sz w:val="22"/>
                <w:szCs w:val="22"/>
              </w:rPr>
              <w:t>5. 6. Nauki o zarządzaniu i jakości</w:t>
            </w:r>
            <w:r>
              <w:rPr>
                <w:sz w:val="22"/>
                <w:szCs w:val="22"/>
              </w:rPr>
              <w:fldChar w:fldCharType="end"/>
            </w:r>
          </w:p>
          <w:p w14:paraId="459E8D2B" w14:textId="166D03C1" w:rsidR="00851832" w:rsidRPr="00664168" w:rsidRDefault="00851832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zal_dysc3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B5683" w:rsidRPr="0058612C" w14:paraId="3B23EACB" w14:textId="77777777" w:rsidTr="007825AE">
        <w:trPr>
          <w:trHeight w:val="627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09EF" w14:textId="1C1B292F"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lastRenderedPageBreak/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(2019/2020)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14:paraId="3BDB5CBE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46D5" w14:textId="4822F746"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874" w14:textId="33C9451D" w:rsidR="006E421B" w:rsidRPr="00500B37" w:rsidRDefault="00601141" w:rsidP="002028FC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Uzyskany_wpis_na_rok_studiów_w_20192020 </w:instrText>
            </w:r>
            <w:r w:rsidR="00B10072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3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E421B" w:rsidRPr="00155D94" w14:paraId="4E632FB3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AF93" w14:textId="0075023D"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057" w14:textId="43EFE595" w:rsidR="006E421B" w:rsidRPr="00500B37" w:rsidRDefault="00601141" w:rsidP="002028FC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Uzyskany_wpis__poziom </w:instrText>
            </w:r>
            <w:r w:rsidR="00B10072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pierwszego stopnia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E421B" w:rsidRPr="00155D94" w14:paraId="785CA2AF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B48D" w14:textId="615D2600" w:rsidR="006E421B" w:rsidRPr="00453AAA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6CDA" w14:textId="599C5CF8" w:rsidR="00E563DD" w:rsidRPr="00500B37" w:rsidRDefault="00601141" w:rsidP="00E563DD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Uzyskany_wpis__kierunek </w:instrText>
            </w:r>
            <w:r w:rsidR="00B10072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nd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E421B" w:rsidRPr="00155D94" w14:paraId="757F0686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1C52" w14:textId="6D7758A3" w:rsidR="006E421B" w:rsidRPr="00155D94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DBA" w14:textId="7B4F8B02" w:rsidR="00E563DD" w:rsidRDefault="00892934" w:rsidP="006E421B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Uzyskany_wpis__dyscyplina_wiodąca </w:instrText>
            </w:r>
            <w:r w:rsidR="00B10072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nd</w:t>
            </w:r>
            <w:r>
              <w:rPr>
                <w:b/>
                <w:sz w:val="22"/>
                <w:szCs w:val="22"/>
              </w:rPr>
              <w:fldChar w:fldCharType="end"/>
            </w:r>
            <w:r w:rsidR="00851832">
              <w:rPr>
                <w:b/>
                <w:sz w:val="22"/>
                <w:szCs w:val="22"/>
              </w:rPr>
              <w:t xml:space="preserve"> </w:t>
            </w:r>
            <w:r w:rsidR="00851832" w:rsidRPr="00664168">
              <w:rPr>
                <w:sz w:val="22"/>
                <w:szCs w:val="22"/>
              </w:rPr>
              <w:t>– wiodąca</w:t>
            </w:r>
          </w:p>
          <w:p w14:paraId="50C08FB8" w14:textId="4C3024BB" w:rsidR="00851832" w:rsidRPr="003E4804" w:rsidRDefault="00851832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3E4804">
              <w:rPr>
                <w:sz w:val="22"/>
                <w:szCs w:val="22"/>
              </w:rPr>
              <w:fldChar w:fldCharType="begin"/>
            </w:r>
            <w:r w:rsidRPr="003E4804">
              <w:rPr>
                <w:sz w:val="22"/>
                <w:szCs w:val="22"/>
              </w:rPr>
              <w:instrText xml:space="preserve"> MERGEFIELD wpis_dysc2 </w:instrText>
            </w:r>
            <w:r w:rsidRPr="003E4804">
              <w:rPr>
                <w:sz w:val="22"/>
                <w:szCs w:val="22"/>
              </w:rPr>
              <w:fldChar w:fldCharType="end"/>
            </w:r>
          </w:p>
          <w:p w14:paraId="0E7D3C4D" w14:textId="414D124F" w:rsidR="00851832" w:rsidRPr="00500B37" w:rsidRDefault="00851832" w:rsidP="006E421B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3E4804">
              <w:rPr>
                <w:sz w:val="22"/>
                <w:szCs w:val="22"/>
              </w:rPr>
              <w:fldChar w:fldCharType="begin"/>
            </w:r>
            <w:r w:rsidRPr="003E4804">
              <w:rPr>
                <w:sz w:val="22"/>
                <w:szCs w:val="22"/>
              </w:rPr>
              <w:instrText xml:space="preserve"> MERGEFIELD wpis_dysc3 </w:instrText>
            </w:r>
            <w:r w:rsidRPr="003E4804">
              <w:rPr>
                <w:sz w:val="22"/>
                <w:szCs w:val="22"/>
              </w:rPr>
              <w:fldChar w:fldCharType="end"/>
            </w:r>
          </w:p>
        </w:tc>
      </w:tr>
      <w:tr w:rsidR="002028FC" w:rsidRPr="0058612C" w14:paraId="00564880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3744" w14:textId="57D07F0E"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FB80" w14:textId="46E3D03C" w:rsidR="002028FC" w:rsidRPr="00500B37" w:rsidRDefault="00500B37" w:rsidP="007825AE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PTUS_tekst </w:instrText>
            </w:r>
            <w:r w:rsidR="00B10072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30.09.2020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E421B" w:rsidRPr="0058612C" w14:paraId="5711151C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18AA" w14:textId="5D7DFE27"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F425" w14:textId="03CEFD62" w:rsidR="002028FC" w:rsidRPr="00500B37" w:rsidRDefault="00601141" w:rsidP="00601141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Okresy_przerw_od_zajęć_w_uczelni </w:instrText>
            </w:r>
            <w:r w:rsidR="00B10072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nd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E421B" w:rsidRPr="0058612C" w14:paraId="6E70384E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B062" w14:textId="5076622D" w:rsidR="006E421B" w:rsidRPr="00DA3363" w:rsidRDefault="006E421B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500B37">
              <w:rPr>
                <w:szCs w:val="22"/>
              </w:rPr>
              <w:t>Rok akademicki, na który studentowi przyznano wcześniej stypendium ministra za wybitne osiągnięcia, na podstawie art. 181 ust. 2 ustawy z dnia 27 lipca 2005 r. – Prawo o szkolnictwie wyższym (Dz. U. z 2017 r. poz. 2183, z późn. zm.)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77F2" w14:textId="23230C9F" w:rsidR="006E421B" w:rsidRPr="00500B37" w:rsidRDefault="00601141" w:rsidP="006E421B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Rok_akademicki_na_który_studentowi_przy </w:instrText>
            </w:r>
            <w:r w:rsidR="00B10072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nd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568A9B0F" w14:textId="77777777" w:rsidR="00341493" w:rsidRDefault="00341493" w:rsidP="00341493">
      <w:pPr>
        <w:tabs>
          <w:tab w:val="left" w:pos="567"/>
        </w:tabs>
      </w:pPr>
    </w:p>
    <w:p w14:paraId="1AD01119" w14:textId="0EA04943" w:rsidR="00341493" w:rsidRPr="00453AAA" w:rsidRDefault="00341493" w:rsidP="00341493">
      <w:pPr>
        <w:tabs>
          <w:tab w:val="left" w:pos="567"/>
        </w:tabs>
        <w:jc w:val="both"/>
        <w:rPr>
          <w:b/>
        </w:rPr>
      </w:pPr>
      <w:r w:rsidRPr="00453AAA">
        <w:rPr>
          <w:b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14:paraId="55FBB0D8" w14:textId="3358EB09" w:rsidR="00DA3363" w:rsidRPr="00453AAA" w:rsidRDefault="00DA3363" w:rsidP="002B4D6D">
      <w:pPr>
        <w:tabs>
          <w:tab w:val="left" w:pos="567"/>
        </w:tabs>
        <w:spacing w:line="276" w:lineRule="auto"/>
        <w:rPr>
          <w:u w:val="single"/>
        </w:rPr>
      </w:pPr>
    </w:p>
    <w:p w14:paraId="076FE323" w14:textId="77777777" w:rsidR="00892934" w:rsidRDefault="00892934" w:rsidP="002B4D6D">
      <w:pPr>
        <w:tabs>
          <w:tab w:val="left" w:pos="567"/>
        </w:tabs>
        <w:spacing w:line="276" w:lineRule="auto"/>
      </w:pPr>
    </w:p>
    <w:p w14:paraId="664C0D1F" w14:textId="77777777" w:rsidR="00892934" w:rsidRDefault="00892934" w:rsidP="002B4D6D">
      <w:pPr>
        <w:tabs>
          <w:tab w:val="left" w:pos="567"/>
        </w:tabs>
        <w:spacing w:line="276" w:lineRule="auto"/>
      </w:pPr>
    </w:p>
    <w:p w14:paraId="58944214" w14:textId="6A69576E" w:rsidR="00FC544F" w:rsidRPr="00453AAA" w:rsidRDefault="002028FC" w:rsidP="002B4D6D">
      <w:pPr>
        <w:tabs>
          <w:tab w:val="left" w:pos="567"/>
        </w:tabs>
        <w:spacing w:line="276" w:lineRule="auto"/>
      </w:pPr>
      <w:r w:rsidRPr="00453AAA">
        <w:t>Z</w:t>
      </w:r>
      <w:r w:rsidR="00FC544F" w:rsidRPr="00453AAA">
        <w:t>ałączniki:</w:t>
      </w:r>
    </w:p>
    <w:p w14:paraId="3A2E7D9B" w14:textId="0A18D4D2" w:rsidR="00341493" w:rsidRPr="00453AAA" w:rsidRDefault="006B5B4F" w:rsidP="006B5B4F">
      <w:pPr>
        <w:tabs>
          <w:tab w:val="left" w:pos="284"/>
          <w:tab w:val="left" w:pos="567"/>
        </w:tabs>
      </w:pPr>
      <w:r w:rsidRPr="00453AAA">
        <w:t>1)</w:t>
      </w:r>
      <w:r w:rsidRPr="00453AAA">
        <w:tab/>
      </w:r>
      <w:r w:rsidR="00341493" w:rsidRPr="00453AAA">
        <w:t>o</w:t>
      </w:r>
      <w:r w:rsidR="00DA3363" w:rsidRPr="00453AAA">
        <w:t>świadczeni</w:t>
      </w:r>
      <w:r w:rsidR="00341493" w:rsidRPr="00453AAA">
        <w:t>a</w:t>
      </w:r>
      <w:r w:rsidR="00DA3363" w:rsidRPr="00453AAA">
        <w:t xml:space="preserve"> studenta</w:t>
      </w:r>
      <w:r w:rsidR="00341493" w:rsidRPr="00453AAA">
        <w:t>:</w:t>
      </w:r>
    </w:p>
    <w:p w14:paraId="7F5B53B9" w14:textId="06A3507C" w:rsidR="00FC544F" w:rsidRPr="00453AAA" w:rsidRDefault="00341493" w:rsidP="00854C7A">
      <w:pPr>
        <w:tabs>
          <w:tab w:val="left" w:pos="567"/>
          <w:tab w:val="left" w:pos="709"/>
        </w:tabs>
        <w:ind w:left="567" w:hanging="283"/>
      </w:pPr>
      <w:r w:rsidRPr="00453AAA">
        <w:t>a)</w:t>
      </w:r>
      <w:r w:rsidR="006B5B4F" w:rsidRPr="00453AAA">
        <w:tab/>
      </w:r>
      <w:r w:rsidR="00DA3363" w:rsidRPr="00453AAA">
        <w:t xml:space="preserve">potwierdzające, że </w:t>
      </w:r>
      <w:r w:rsidR="00FC544F" w:rsidRPr="00453AAA">
        <w:t>informacje zawarte w części C.1, C.2 lub C.3</w:t>
      </w:r>
      <w:r w:rsidRPr="00453AAA">
        <w:t xml:space="preserve"> wniosku</w:t>
      </w:r>
      <w:r w:rsidR="00FC544F" w:rsidRPr="00453AAA">
        <w:t xml:space="preserve"> są zgodne ze stanem faktycznym oraz są związane z odbywanymi studiami, z wyłączeniem osiągnięć sportowych</w:t>
      </w:r>
      <w:r w:rsidR="00CC5DA8" w:rsidRPr="00453AAA">
        <w:t>,</w:t>
      </w:r>
      <w:r w:rsidR="00FC544F" w:rsidRPr="00453AAA">
        <w:t xml:space="preserve"> </w:t>
      </w:r>
    </w:p>
    <w:p w14:paraId="582719EF" w14:textId="0C8CE92C" w:rsidR="00341493" w:rsidRPr="00453AAA" w:rsidRDefault="006B5B4F" w:rsidP="006B5B4F">
      <w:pPr>
        <w:tabs>
          <w:tab w:val="left" w:pos="567"/>
        </w:tabs>
        <w:ind w:left="567" w:hanging="284"/>
      </w:pPr>
      <w:r w:rsidRPr="00453AAA">
        <w:t>b)</w:t>
      </w:r>
      <w:r w:rsidRPr="00453AAA">
        <w:tab/>
      </w:r>
      <w:r w:rsidR="00DA3363" w:rsidRPr="00453AAA">
        <w:t>o wyrażeniu zgod</w:t>
      </w:r>
      <w:r w:rsidR="00FC544F" w:rsidRPr="00453AAA">
        <w:t>y na przetwarzanie jego danych osobowych</w:t>
      </w:r>
      <w:r w:rsidR="00341493" w:rsidRPr="00453AAA">
        <w:t>;</w:t>
      </w:r>
    </w:p>
    <w:p w14:paraId="6A973945" w14:textId="467CF351" w:rsidR="00453AAA" w:rsidRDefault="006B5B4F" w:rsidP="00453AAA">
      <w:pPr>
        <w:tabs>
          <w:tab w:val="left" w:pos="567"/>
        </w:tabs>
        <w:ind w:left="284" w:hanging="284"/>
        <w:jc w:val="both"/>
      </w:pPr>
      <w:r w:rsidRPr="00453AAA">
        <w:t>2)</w:t>
      </w:r>
      <w:r w:rsidRPr="00453AAA">
        <w:tab/>
      </w:r>
      <w:r w:rsidR="00341493" w:rsidRPr="00453AAA">
        <w:t xml:space="preserve">dokumenty, o których mowa w § 6 ust. 1 rozporządzenia Ministra Nauki i Szkolnictwa Wyższego z dnia </w:t>
      </w:r>
      <w:r w:rsidR="002028FC" w:rsidRPr="00453AAA">
        <w:t xml:space="preserve">1 kwietnia </w:t>
      </w:r>
      <w:r w:rsidR="00341493" w:rsidRPr="00453AAA">
        <w:t>2019 r. w sprawie stypendiów ministra właściwego do spraw szkolnictwa wyższego i nauki dla studentów i wybitnych młodych naukowców.</w:t>
      </w:r>
      <w:r w:rsidR="00453AAA">
        <w:br w:type="page"/>
      </w:r>
    </w:p>
    <w:p w14:paraId="34D87558" w14:textId="77777777" w:rsidR="00F67E2E" w:rsidRPr="00453AAA" w:rsidRDefault="00F67E2E" w:rsidP="00F67E2E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>
        <w:rPr>
          <w:b/>
          <w:sz w:val="24"/>
          <w:szCs w:val="24"/>
        </w:rPr>
        <w:t>C. 1 – WYKAZ OSIĄGNIĘĆ NAUKOWYCH STUDENTA</w:t>
      </w:r>
      <w:r>
        <w:rPr>
          <w:b/>
          <w:sz w:val="24"/>
          <w:szCs w:val="24"/>
          <w:vertAlign w:val="superscript"/>
        </w:rPr>
        <w:t>*</w:t>
      </w:r>
    </w:p>
    <w:p w14:paraId="6F1A8689" w14:textId="77777777" w:rsidR="00F67E2E" w:rsidRPr="00042B69" w:rsidRDefault="00F67E2E" w:rsidP="00F67E2E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14:paraId="67A8203E" w14:textId="77777777" w:rsidR="00F67E2E" w:rsidRPr="00430A9F" w:rsidRDefault="00F67E2E" w:rsidP="00F67E2E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14:paraId="37E9C8B6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1. Autorstwo lub współautorstwo monografii naukowej lub rozdziału w monografii naukowej wydanej przez wydawnictwo ujęte w wykazie wydawnictw sporządzonym zgodnie z przepisami wydanymi na podstawie art. 267 ust. 2 pkt 2 ustawy z dnia 20 lipca 2018 r. – Prawo o szkolnictwie wyższym i nauce (Dz. U. poz. 1668, z późn. zm.</w:t>
      </w:r>
      <w:r w:rsidRPr="003E5963">
        <w:rPr>
          <w:b/>
          <w:color w:val="808080" w:themeColor="background1" w:themeShade="80"/>
          <w:sz w:val="24"/>
          <w:szCs w:val="24"/>
        </w:rPr>
        <w:footnoteReference w:customMarkFollows="1" w:id="1"/>
        <w:t>2)):</w:t>
      </w:r>
    </w:p>
    <w:p w14:paraId="1EC5ADF5" w14:textId="77777777" w:rsidR="00F67E2E" w:rsidRPr="002F29A2" w:rsidRDefault="00F67E2E" w:rsidP="00F67E2E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F831D4CFE504407492FA28CCEA68502F"/>
        </w:placeholder>
      </w:sdtPr>
      <w:sdtEndPr>
        <w:rPr>
          <w:rStyle w:val="swmn"/>
        </w:rPr>
      </w:sdtEndPr>
      <w:sdtContent>
        <w:p w14:paraId="20AF608E" w14:textId="77777777" w:rsidR="00F67E2E" w:rsidRDefault="00F67E2E" w:rsidP="00F67E2E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0317E52E" w14:textId="77777777" w:rsidR="00F67E2E" w:rsidRDefault="00F67E2E" w:rsidP="00F67E2E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6BFD506" w14:textId="77777777" w:rsidR="00F67E2E" w:rsidRDefault="00B10072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485C33AE" w14:textId="77777777" w:rsidR="00F67E2E" w:rsidRPr="002F29A2" w:rsidRDefault="00F67E2E" w:rsidP="00F67E2E">
      <w:pPr>
        <w:tabs>
          <w:tab w:val="left" w:pos="851"/>
        </w:tabs>
        <w:spacing w:line="276" w:lineRule="auto"/>
        <w:ind w:left="851"/>
        <w:jc w:val="both"/>
        <w:rPr>
          <w:i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Tytuł monografii naukowej, tytuł rozdziału w monografii naukowej, wkład autorski (w procentach), imiona i nazwiska współautorów (wraz z procentowym wkładem autorskim), nazwa wydawnictwa, miejsce wydania, miesiąc i rok wydania, data druku lub ukazania się monografii naukowej (miesiąc, rok), ISBN – Międzynarodowy Znormalizowany Numer Książki (International Standard Book Number), eISBN – elektroniczny Międzynarodowy Znormalizowany Numer Książki (International Standard Book Number), ISMN – Międzynarodowy Znormalizowany Numer Druku Muzycznego (International Standard Music Number), DOI (Digital Object Identifier – cyfrowy identyfikator dokumentu elektronicznego), liczba punktów w wykazie wydawnictw.</w:t>
      </w:r>
    </w:p>
    <w:p w14:paraId="1437654B" w14:textId="77777777" w:rsidR="00F67E2E" w:rsidRPr="0076751E" w:rsidRDefault="00F67E2E" w:rsidP="00F67E2E">
      <w:pPr>
        <w:tabs>
          <w:tab w:val="left" w:pos="993"/>
        </w:tabs>
        <w:jc w:val="both"/>
        <w:rPr>
          <w:sz w:val="14"/>
          <w:szCs w:val="24"/>
        </w:rPr>
      </w:pPr>
    </w:p>
    <w:p w14:paraId="2C35A1E0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Autorstwo lub współautorstwo artykułu naukowego opublikowanego w czasopiśmie naukowym lub w recenzowanych materiałach z konferencji międzynarodowych, ujętych w wykazie tych czasopism i materiałów sporządzonym zgodnie z przepisami wydanymi na podstawie art. 267 ust. 2 pkt 2 ustawy z dnia 20 lipca 2018 r. – Prawo o szkolnictwie wyższym i nauce: </w:t>
      </w:r>
    </w:p>
    <w:p w14:paraId="208FC79F" w14:textId="77777777" w:rsidR="00F67E2E" w:rsidRPr="002F29A2" w:rsidRDefault="00F67E2E" w:rsidP="00F67E2E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61F6F2D8CB4B4154B0419F6EFC10EA58"/>
        </w:placeholder>
      </w:sdtPr>
      <w:sdtEndPr>
        <w:rPr>
          <w:rStyle w:val="swmn"/>
        </w:rPr>
      </w:sdtEndPr>
      <w:sdtContent>
        <w:p w14:paraId="46E9EFE9" w14:textId="77777777" w:rsidR="00F67E2E" w:rsidRDefault="00F67E2E" w:rsidP="00F67E2E">
          <w:pPr>
            <w:pStyle w:val="Akapitzlist"/>
            <w:numPr>
              <w:ilvl w:val="0"/>
              <w:numId w:val="1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17A58C9F" w14:textId="77777777" w:rsidR="00F67E2E" w:rsidRDefault="00F67E2E" w:rsidP="00F67E2E">
          <w:pPr>
            <w:pStyle w:val="Akapitzlist"/>
            <w:numPr>
              <w:ilvl w:val="0"/>
              <w:numId w:val="1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5107479" w14:textId="77777777" w:rsidR="00F67E2E" w:rsidRDefault="00B10072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23510F17" w14:textId="77777777" w:rsidR="00F67E2E" w:rsidRPr="002F29A2" w:rsidRDefault="00F67E2E" w:rsidP="00F67E2E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Tytuł czasopisma naukowego, tytuł artykułu naukowego, wkład autorski (w procentach), imiona i nazwiska współautorów (wraz z procentowym wkładem autorskim), nazwa wydawnictwa, miejsce wydania, miesiąc i rok wydania, data druku lub ukazania się artykułu naukowego (miesiąc, rok), ISSN – Międzynarodowy Znormalizowany Numer Wydawnictw Ciągłych (International Standard Serial Number), eISSN – elektroniczny Międzynarodowy Znormalizowany Numer Wydawnictw Ciągłych (International Standard Serial Number), DOI (Digital Object Identifier – cyfrowy identyfikator dokumentu elektronicznego), liczba punktów w wykazie czasopism naukowych i recenzowanych materiałów z konferencji międzynarodowych.</w:t>
      </w:r>
    </w:p>
    <w:p w14:paraId="77BCA39E" w14:textId="77777777" w:rsidR="00F67E2E" w:rsidRPr="0076751E" w:rsidRDefault="00F67E2E" w:rsidP="00F67E2E">
      <w:pPr>
        <w:tabs>
          <w:tab w:val="left" w:pos="284"/>
        </w:tabs>
        <w:spacing w:line="276" w:lineRule="auto"/>
        <w:jc w:val="both"/>
        <w:rPr>
          <w:sz w:val="14"/>
        </w:rPr>
      </w:pPr>
    </w:p>
    <w:p w14:paraId="1ADDE26E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Znaczący udział w projekcie badawczym o wysokim poziomie innowacyjności, realizowanym przez uczelnię, w której student odbywa lub odbywał kształcenie, w tym udział w projekcie badawczym finansowanym w ramach konkursu ogólnopolskiego lub międzynarodowego: </w:t>
      </w:r>
    </w:p>
    <w:p w14:paraId="4D445D84" w14:textId="77777777" w:rsidR="00F67E2E" w:rsidRPr="002F29A2" w:rsidRDefault="00F67E2E" w:rsidP="00F67E2E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6A8FFBA0BBEA4AC2BBA7AD279CA29499"/>
        </w:placeholder>
      </w:sdtPr>
      <w:sdtEndPr>
        <w:rPr>
          <w:rStyle w:val="swmn"/>
        </w:rPr>
      </w:sdtEndPr>
      <w:sdtContent>
        <w:p w14:paraId="52C47CB3" w14:textId="77777777" w:rsidR="00F67E2E" w:rsidRDefault="00F67E2E" w:rsidP="00F67E2E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56F0C082" w14:textId="77777777" w:rsidR="00F67E2E" w:rsidRDefault="00F67E2E" w:rsidP="00F67E2E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D162120" w14:textId="77777777" w:rsidR="00F67E2E" w:rsidRDefault="00B10072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0501CA08" w14:textId="77777777" w:rsidR="00F67E2E" w:rsidRPr="002F29A2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 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</w:t>
      </w:r>
      <w:r w:rsidRPr="002F29A2">
        <w:rPr>
          <w:color w:val="808080" w:themeColor="background1" w:themeShade="80"/>
          <w:sz w:val="16"/>
        </w:rPr>
        <w:t xml:space="preserve">, </w:t>
      </w:r>
      <w:r w:rsidRPr="002F29A2">
        <w:rPr>
          <w:i/>
          <w:color w:val="808080" w:themeColor="background1" w:themeShade="80"/>
          <w:sz w:val="16"/>
          <w:szCs w:val="24"/>
        </w:rPr>
        <w:t xml:space="preserve">zastosowań praktycznych badań naukowych lub prac rozwojowych lub wdrożeń </w:t>
      </w:r>
      <w:r w:rsidRPr="002F29A2">
        <w:rPr>
          <w:i/>
          <w:color w:val="808080" w:themeColor="background1" w:themeShade="80"/>
          <w:sz w:val="16"/>
        </w:rPr>
        <w:t>wyników działalności naukowej,</w:t>
      </w:r>
      <w:r w:rsidRPr="002F29A2">
        <w:rPr>
          <w:i/>
          <w:color w:val="808080" w:themeColor="background1" w:themeShade="80"/>
          <w:sz w:val="16"/>
          <w:szCs w:val="24"/>
        </w:rPr>
        <w:t xml:space="preserve"> będących wynikiem udziału w projekcie).</w:t>
      </w:r>
    </w:p>
    <w:p w14:paraId="30B03CB2" w14:textId="77777777" w:rsidR="00F67E2E" w:rsidRPr="0076751E" w:rsidRDefault="00F67E2E" w:rsidP="00F67E2E">
      <w:pPr>
        <w:tabs>
          <w:tab w:val="left" w:pos="284"/>
        </w:tabs>
        <w:spacing w:line="276" w:lineRule="auto"/>
        <w:jc w:val="both"/>
        <w:rPr>
          <w:sz w:val="14"/>
        </w:rPr>
      </w:pPr>
    </w:p>
    <w:p w14:paraId="74153D72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4. Autorstwo i wygłoszenie referatu naukowego dotyczącego badań naukowych o wysokim poziomie innowacyjności na ogólnopolskiej lub międzynarodowej konferencji naukowej o wysokim prestiżu zorganizowanej przez podmiot, o którym mowa w art. 7 ust. 1 ustawy z dnia 20 lipca 2018 r. – Prawo o szkolnictwie wyższym i nauce, zagraniczną uczelnię lub zagraniczną instytucję naukową:</w:t>
      </w:r>
    </w:p>
    <w:p w14:paraId="6DE334E0" w14:textId="77777777" w:rsidR="00F67E2E" w:rsidRPr="002F29A2" w:rsidRDefault="00F67E2E" w:rsidP="00F67E2E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1CBAA8947B664A25A5F6FC9FAD46F6D5"/>
        </w:placeholder>
      </w:sdtPr>
      <w:sdtEndPr>
        <w:rPr>
          <w:rStyle w:val="swmn"/>
        </w:rPr>
      </w:sdtEndPr>
      <w:sdtContent>
        <w:p w14:paraId="407055F5" w14:textId="77777777" w:rsidR="00F67E2E" w:rsidRDefault="00F67E2E" w:rsidP="00F67E2E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309E7717" w14:textId="77777777" w:rsidR="00F67E2E" w:rsidRDefault="00F67E2E" w:rsidP="00F67E2E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A4B7416" w14:textId="77777777" w:rsidR="00F67E2E" w:rsidRDefault="00B10072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4BB15BD0" w14:textId="77777777" w:rsidR="00F67E2E" w:rsidRPr="002F29A2" w:rsidRDefault="00F67E2E" w:rsidP="00F67E2E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Data i miejsce konferencji, nazwa konferencji, zasięg konferencji (ogólnopolska/międzynarodowa), tytuł referatu, liczba prelegentów ogółem, w tym posiadających co najmniej stopień doktora, liczba reprezentowanych uczelni, nazwa organizatora konferencji.</w:t>
      </w:r>
    </w:p>
    <w:p w14:paraId="6E1C2303" w14:textId="77777777" w:rsidR="00F67E2E" w:rsidRPr="00745FCA" w:rsidRDefault="00F67E2E" w:rsidP="00F67E2E">
      <w:pPr>
        <w:tabs>
          <w:tab w:val="left" w:pos="284"/>
        </w:tabs>
        <w:spacing w:line="276" w:lineRule="auto"/>
        <w:ind w:left="284"/>
        <w:jc w:val="both"/>
      </w:pPr>
    </w:p>
    <w:p w14:paraId="48780BDF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5. 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naukowych:</w:t>
      </w:r>
    </w:p>
    <w:p w14:paraId="406C4580" w14:textId="77777777" w:rsidR="00F67E2E" w:rsidRPr="002F29A2" w:rsidRDefault="00F67E2E" w:rsidP="00F67E2E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6EFDADE318714B94B9971AD7319F7035"/>
        </w:placeholder>
      </w:sdtPr>
      <w:sdtEndPr>
        <w:rPr>
          <w:rStyle w:val="swmn"/>
        </w:rPr>
      </w:sdtEndPr>
      <w:sdtContent>
        <w:p w14:paraId="14B31106" w14:textId="77777777" w:rsidR="00F67E2E" w:rsidRDefault="00F67E2E" w:rsidP="00F67E2E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34A0DEA2" w14:textId="77777777" w:rsidR="00F67E2E" w:rsidRDefault="00F67E2E" w:rsidP="00F67E2E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1A89C352" w14:textId="77777777" w:rsidR="00F67E2E" w:rsidRDefault="00B10072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3216EBCB" w14:textId="77777777" w:rsidR="00F67E2E" w:rsidRPr="002F29A2" w:rsidRDefault="00F67E2E" w:rsidP="00F67E2E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Data i miejsce uzyskania nagrody, nazwa konkursu, uzyskane miejsce, liczba uczestników, w tym liczba zespołów, forma uzyskanej nagrody, rodzaj nagrody (indywidualna/zespołowa), udział w </w:t>
      </w:r>
      <w:r w:rsidRPr="002F29A2">
        <w:rPr>
          <w:i/>
          <w:color w:val="808080" w:themeColor="background1" w:themeShade="80"/>
          <w:sz w:val="16"/>
        </w:rPr>
        <w:t xml:space="preserve">powstaniu osiągnięcia, za które uzyskano nagrodę zespołową </w:t>
      </w:r>
      <w:r w:rsidRPr="002F29A2">
        <w:rPr>
          <w:i/>
          <w:color w:val="808080" w:themeColor="background1" w:themeShade="80"/>
          <w:sz w:val="16"/>
          <w:szCs w:val="24"/>
        </w:rPr>
        <w:t xml:space="preserve">(w procentach), imiona i nazwiska członków zespołu (wraz z wkładem procentowym), liczba reprezentowanych państw, nazwy reprezentowanych uczelni, nazwa organizatora konkursu. </w:t>
      </w:r>
    </w:p>
    <w:p w14:paraId="34609DC5" w14:textId="77777777" w:rsidR="00F67E2E" w:rsidRDefault="00F67E2E" w:rsidP="00F67E2E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14:paraId="79914BEE" w14:textId="77777777" w:rsidR="00F67E2E" w:rsidRPr="006450D6" w:rsidRDefault="00F67E2E" w:rsidP="00F67E2E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 xml:space="preserve">*  </w:t>
      </w:r>
      <w:r w:rsidRPr="006450D6">
        <w:rPr>
          <w:color w:val="FF0000"/>
        </w:rPr>
        <w:t>W przypadku braku osiągnięć naukowych Części C.1 nie wypełnia się.</w:t>
      </w:r>
      <w:r>
        <w:rPr>
          <w:color w:val="FF0000"/>
        </w:rPr>
        <w:t xml:space="preserve"> Część C.1 można wówczas w całości skasować.</w:t>
      </w:r>
    </w:p>
    <w:p w14:paraId="561AE099" w14:textId="77777777" w:rsidR="00F67E2E" w:rsidRPr="002C150C" w:rsidRDefault="00F67E2E" w:rsidP="00F67E2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6027203A" w14:textId="77777777" w:rsidR="00F67E2E" w:rsidRDefault="00F67E2E" w:rsidP="00F67E2E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14:paraId="580C3852" w14:textId="77777777" w:rsidR="00F67E2E" w:rsidRPr="007B77B2" w:rsidRDefault="00F67E2E" w:rsidP="00F67E2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5F327E">
        <w:rPr>
          <w:b/>
          <w:sz w:val="24"/>
          <w:szCs w:val="24"/>
        </w:rPr>
        <w:lastRenderedPageBreak/>
        <w:t xml:space="preserve">CZĘŚĆ </w:t>
      </w:r>
      <w:r>
        <w:rPr>
          <w:b/>
          <w:sz w:val="24"/>
          <w:szCs w:val="24"/>
        </w:rPr>
        <w:t xml:space="preserve">C. 2 </w:t>
      </w:r>
      <w:r>
        <w:rPr>
          <w:b/>
          <w:sz w:val="24"/>
        </w:rPr>
        <w:t>–</w:t>
      </w:r>
      <w:r>
        <w:rPr>
          <w:b/>
          <w:sz w:val="24"/>
          <w:szCs w:val="24"/>
        </w:rPr>
        <w:t xml:space="preserve"> WYKAZ OSIĄGNIĘĆ ARTYSTYCZNYCH STUDENTA</w:t>
      </w:r>
      <w:r>
        <w:rPr>
          <w:b/>
          <w:sz w:val="24"/>
          <w:szCs w:val="24"/>
          <w:vertAlign w:val="superscript"/>
        </w:rPr>
        <w:t>*</w:t>
      </w:r>
    </w:p>
    <w:p w14:paraId="67D9872A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1F234D3F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Autorstwo lub wykonanie utworu muzycznego lub innej formy muzycznej zaprezentowanych na przeglądzie, festiwalu lub koncercie o wysokim prestiżu i o co najmniej krajowym zasięgu: </w:t>
      </w:r>
    </w:p>
    <w:p w14:paraId="28572E73" w14:textId="77777777" w:rsidR="00F67E2E" w:rsidRPr="002F29A2" w:rsidRDefault="00F67E2E" w:rsidP="00F67E2E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88AD5123D90D448A8A6D1BC429987FF4"/>
        </w:placeholder>
      </w:sdtPr>
      <w:sdtEndPr>
        <w:rPr>
          <w:rStyle w:val="swmn"/>
        </w:rPr>
      </w:sdtEndPr>
      <w:sdtContent>
        <w:p w14:paraId="339DACF9" w14:textId="77777777" w:rsidR="00F67E2E" w:rsidRDefault="00F67E2E" w:rsidP="00F67E2E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430192F7" w14:textId="77777777" w:rsidR="00F67E2E" w:rsidRDefault="00F67E2E" w:rsidP="00F67E2E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2E6FE4A6" w14:textId="77777777" w:rsidR="00F67E2E" w:rsidRDefault="00B10072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15A382C2" w14:textId="77777777" w:rsidR="00F67E2E" w:rsidRPr="00CD7F2E" w:rsidRDefault="00F67E2E" w:rsidP="00F67E2E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Data i miejsce prezentacji, rodzaj i tytuł utworu muzycznego lub innej formy muzycznej, nazwa przeglądu, festiwalu, koncertu, nazwa organizatora prezentacji, szacunkowa liczba widzów, pełniona rola (autor/wykonawca), wkład autorski (w procentach), imiona i nazwiska współautorów (wraz z wkładem autorskim).</w:t>
      </w:r>
    </w:p>
    <w:p w14:paraId="3CDC06C5" w14:textId="77777777" w:rsidR="00F67E2E" w:rsidRPr="00CD7F2E" w:rsidRDefault="00F67E2E" w:rsidP="00F67E2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14:paraId="5FFC998B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Autorstwo lub znaczący wkład autorski utworów muzycznych nagranych na płycie wydanej przez firmę producencką o wysokim prestiżu: </w:t>
      </w:r>
    </w:p>
    <w:p w14:paraId="789B4B80" w14:textId="77777777" w:rsidR="00F67E2E" w:rsidRPr="002F29A2" w:rsidRDefault="00F67E2E" w:rsidP="00F67E2E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90684061C899468E984D2222AE801A88"/>
        </w:placeholder>
      </w:sdtPr>
      <w:sdtEndPr>
        <w:rPr>
          <w:rStyle w:val="swmn"/>
        </w:rPr>
      </w:sdtEndPr>
      <w:sdtContent>
        <w:p w14:paraId="78AC5DD0" w14:textId="77777777" w:rsidR="00F67E2E" w:rsidRDefault="00F67E2E" w:rsidP="00F67E2E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0797FF8F" w14:textId="77777777" w:rsidR="00F67E2E" w:rsidRDefault="00F67E2E" w:rsidP="00F67E2E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D33C253" w14:textId="77777777" w:rsidR="00F67E2E" w:rsidRDefault="00B10072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75B2DEE3" w14:textId="77777777" w:rsidR="00F67E2E" w:rsidRPr="00CD7F2E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Data i miejsce wydania płyty, imiona i nazwisko lub nazwa wykonawcy, tytuł płyty, liczba utworów, nakład, nazwa firmy producenckiej, pełniona rola (autor/wykonawca), wkład autorski (w procentach), imiona i nazwiska współautorów (wraz z wkładem autorskim).</w:t>
      </w:r>
    </w:p>
    <w:p w14:paraId="6A1DAAAA" w14:textId="77777777" w:rsidR="00F67E2E" w:rsidRPr="00CD7F2E" w:rsidRDefault="00F67E2E" w:rsidP="00F67E2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14:paraId="0F2933DF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roli: </w:t>
      </w:r>
    </w:p>
    <w:p w14:paraId="3AB7AC02" w14:textId="77777777" w:rsidR="00F67E2E" w:rsidRPr="002F29A2" w:rsidRDefault="00F67E2E" w:rsidP="00F67E2E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71D881902AB3448DBBAE0A352EDF1232"/>
        </w:placeholder>
      </w:sdtPr>
      <w:sdtEndPr>
        <w:rPr>
          <w:rStyle w:val="swmn"/>
        </w:rPr>
      </w:sdtEndPr>
      <w:sdtContent>
        <w:p w14:paraId="334E92D5" w14:textId="77777777" w:rsidR="00F67E2E" w:rsidRDefault="00F67E2E" w:rsidP="00F67E2E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6863C181" w14:textId="77777777" w:rsidR="00F67E2E" w:rsidRDefault="00F67E2E" w:rsidP="00F67E2E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60360AE" w14:textId="77777777" w:rsidR="00F67E2E" w:rsidRDefault="00B10072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5AA0E5DA" w14:textId="77777777" w:rsidR="00F67E2E" w:rsidRPr="00CD7F2E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Data i miejsce prezentacji utworu, rodzaj i tytuł utworu, miejsce prezentacji (kino, telewizja, przegląd, festiwal), szacunkowa liczba widzów, pełniona rola (autor/wykonawca), wkład autorski (w procentach), imiona i nazwiska współautorów (wraz z wkładem autorskim).</w:t>
      </w:r>
    </w:p>
    <w:p w14:paraId="699EB296" w14:textId="77777777" w:rsidR="00F67E2E" w:rsidRPr="00CD7F2E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14:paraId="08360EE5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roli: </w:t>
      </w:r>
    </w:p>
    <w:p w14:paraId="1CE617F9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6A26845BDF0D4D47BDE1EF430D30B80C"/>
        </w:placeholder>
      </w:sdtPr>
      <w:sdtEndPr>
        <w:rPr>
          <w:rStyle w:val="swmn"/>
        </w:rPr>
      </w:sdtEndPr>
      <w:sdtContent>
        <w:p w14:paraId="42326873" w14:textId="77777777" w:rsidR="00F67E2E" w:rsidRDefault="00F67E2E" w:rsidP="00F67E2E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22DDD813" w14:textId="77777777" w:rsidR="00F67E2E" w:rsidRDefault="00F67E2E" w:rsidP="00F67E2E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33B711A4" w14:textId="77777777" w:rsidR="00F67E2E" w:rsidRDefault="00B10072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112C9806" w14:textId="77777777" w:rsidR="00F67E2E" w:rsidRPr="00CD7F2E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Data i miejsce prezentacji spektaklu, rodzaj i tytuł spektaklu, miejsce  prezentacji (teatr, opera, telewizja, przegląd, festiwal), szacunkowa liczba widzów, pełniona rola (autor/wykonawca), wkład autorski (w procentach), imiona i nazwiska współautorów (wraz z wkładem autorskim).</w:t>
      </w:r>
    </w:p>
    <w:p w14:paraId="76D0D0AE" w14:textId="77777777" w:rsidR="00F67E2E" w:rsidRPr="00CD7F2E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14:paraId="43E28D62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5. Autorstwo formy choreograficznej zaprezentowanej na przeglądzie lub festiwalu o wysokim prestiżu i o co najmniej krajowym zasięgu lub w obiegu telewizyjnym:</w:t>
      </w:r>
    </w:p>
    <w:p w14:paraId="6556D146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6F440C64F2894AFF87348A15A2B1D0DA"/>
        </w:placeholder>
      </w:sdtPr>
      <w:sdtEndPr>
        <w:rPr>
          <w:rStyle w:val="swmn"/>
        </w:rPr>
      </w:sdtEndPr>
      <w:sdtContent>
        <w:p w14:paraId="4EA7611E" w14:textId="77777777" w:rsidR="00F67E2E" w:rsidRDefault="00F67E2E" w:rsidP="00F67E2E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06458AF4" w14:textId="77777777" w:rsidR="00F67E2E" w:rsidRDefault="00F67E2E" w:rsidP="00F67E2E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34F057F5" w14:textId="77777777" w:rsidR="00F67E2E" w:rsidRDefault="00B10072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036B1704" w14:textId="77777777" w:rsidR="00F67E2E" w:rsidRPr="00CD7F2E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Data i miejsce prezentacji formy choreograficznej, rodzaj formy choreograficznej, szacunkowa liczba widzów, pełniona rola (autor/wykonawca), wkład autorski (w procentach), imiona i nazwiska współautorów (wraz z wkładem autorskim).</w:t>
      </w:r>
    </w:p>
    <w:p w14:paraId="3E5EB318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520973DD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6. Autorstwo dzieła plastycznego lub architektonicznego zaprezentowanego na wystawie lub w galerii o wysokim prestiżu albo w przestrzeni publicznej:</w:t>
      </w:r>
    </w:p>
    <w:p w14:paraId="4FAEBE73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1EFC21689E0340879D73A873B516E9C5"/>
        </w:placeholder>
      </w:sdtPr>
      <w:sdtEndPr>
        <w:rPr>
          <w:rStyle w:val="swmn"/>
        </w:rPr>
      </w:sdtEndPr>
      <w:sdtContent>
        <w:p w14:paraId="7DCD2175" w14:textId="77777777" w:rsidR="00F67E2E" w:rsidRDefault="00F67E2E" w:rsidP="00F67E2E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418983FC" w14:textId="77777777" w:rsidR="00F67E2E" w:rsidRDefault="00F67E2E" w:rsidP="00F67E2E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3992566" w14:textId="77777777" w:rsidR="00F67E2E" w:rsidRDefault="00B10072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353CA581" w14:textId="77777777" w:rsidR="00F67E2E" w:rsidRPr="00CD7F2E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Data i miejsce prezentacji dzieła, rodzaj i tytuł dzieła, nazwa wystawy, galerii lub miejsca w przestrzeni publicznej, nazwa organizatora prezentacji, wkład autorski (w procentach), imiona i nazwiska współautorów (wraz z wkładem autorskim).</w:t>
      </w:r>
    </w:p>
    <w:p w14:paraId="72A60B78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14:paraId="6712F0FA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7. Indywidualna autorska wystawa plastyczna zorganizowana przez instytucję kultury o wysokim prestiżu:</w:t>
      </w:r>
    </w:p>
    <w:p w14:paraId="5CB3A6B9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7AF9BC0108A54AD38EF282DFD5B8C341"/>
        </w:placeholder>
      </w:sdtPr>
      <w:sdtEndPr>
        <w:rPr>
          <w:rStyle w:val="swmn"/>
        </w:rPr>
      </w:sdtEndPr>
      <w:sdtContent>
        <w:p w14:paraId="730FE35E" w14:textId="77777777" w:rsidR="00F67E2E" w:rsidRDefault="00F67E2E" w:rsidP="00F67E2E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43927706" w14:textId="77777777" w:rsidR="00F67E2E" w:rsidRDefault="00F67E2E" w:rsidP="00F67E2E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4ECEDFB" w14:textId="77777777" w:rsidR="00F67E2E" w:rsidRDefault="00B10072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707296FD" w14:textId="77777777" w:rsidR="00F67E2E" w:rsidRPr="00CD7F2E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Data i miejsce wystawy, tytuł dzieła, nazwa organizatora wystawy.</w:t>
      </w:r>
    </w:p>
    <w:p w14:paraId="77175BD2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562A877E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8. 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międzynarodowym:</w:t>
      </w:r>
    </w:p>
    <w:p w14:paraId="389CBE85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56DD780A68F94D7095E6D05EA92C7B91"/>
        </w:placeholder>
      </w:sdtPr>
      <w:sdtEndPr>
        <w:rPr>
          <w:rStyle w:val="swmn"/>
        </w:rPr>
      </w:sdtEndPr>
      <w:sdtContent>
        <w:p w14:paraId="7045D4AC" w14:textId="77777777" w:rsidR="00F67E2E" w:rsidRDefault="00F67E2E" w:rsidP="00F67E2E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41FCBAF4" w14:textId="77777777" w:rsidR="00F67E2E" w:rsidRDefault="00F67E2E" w:rsidP="00F67E2E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179CEED8" w14:textId="77777777" w:rsidR="00F67E2E" w:rsidRDefault="00B10072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7A83A3E4" w14:textId="77777777" w:rsidR="00F67E2E" w:rsidRPr="00CD7F2E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Data i miejsce uzyskania nagrody, nazwa konkursu, przeglądu lub festiwalu, uzyskane miejsce, liczba uczestników, nazwa nagrody, rodzaj nagrody (indywidualna/zespołowa), udział w powstaniu osiągnięcia, za które uzyskano nagrodę zespołową (w procentach), imiona i nazwiska członków zespołu (wraz z wkładem procentowym), liczba reprezentowanych państw, nazwa organizatora.</w:t>
      </w:r>
    </w:p>
    <w:p w14:paraId="27335059" w14:textId="77777777" w:rsidR="00F67E2E" w:rsidRDefault="00F67E2E" w:rsidP="00F67E2E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14:paraId="769E3D2C" w14:textId="77777777" w:rsidR="00F67E2E" w:rsidRPr="006450D6" w:rsidRDefault="00F67E2E" w:rsidP="00F67E2E">
      <w:pPr>
        <w:tabs>
          <w:tab w:val="left" w:pos="993"/>
        </w:tabs>
        <w:spacing w:line="276" w:lineRule="auto"/>
        <w:jc w:val="both"/>
        <w:rPr>
          <w:color w:val="FF0000"/>
          <w:szCs w:val="24"/>
        </w:rPr>
      </w:pPr>
      <w:r w:rsidRPr="006450D6">
        <w:rPr>
          <w:color w:val="FF0000"/>
          <w:szCs w:val="24"/>
        </w:rPr>
        <w:t xml:space="preserve">* W przypadku braku osiągnięć artystycznych Części C.2 nie wypełnia się. </w:t>
      </w:r>
      <w:r w:rsidRPr="006450D6">
        <w:rPr>
          <w:color w:val="FF0000"/>
        </w:rPr>
        <w:t>Część C.</w:t>
      </w:r>
      <w:r>
        <w:rPr>
          <w:color w:val="FF0000"/>
        </w:rPr>
        <w:t>2</w:t>
      </w:r>
      <w:r w:rsidRPr="006450D6">
        <w:rPr>
          <w:color w:val="FF0000"/>
        </w:rPr>
        <w:t xml:space="preserve"> można wówczas w całości skasować.</w:t>
      </w:r>
    </w:p>
    <w:p w14:paraId="2F9DAED5" w14:textId="77777777" w:rsidR="00F67E2E" w:rsidRPr="009E7E0C" w:rsidRDefault="00F67E2E" w:rsidP="00F67E2E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4F48DFF2" w14:textId="77777777" w:rsidR="00F67E2E" w:rsidRPr="0038185F" w:rsidRDefault="00F67E2E" w:rsidP="00F67E2E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14:paraId="39C41417" w14:textId="77777777" w:rsidR="00F67E2E" w:rsidRPr="0038185F" w:rsidRDefault="00F67E2E" w:rsidP="00F67E2E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14:paraId="324393A4" w14:textId="77777777" w:rsidR="00F67E2E" w:rsidRPr="0038185F" w:rsidRDefault="00F67E2E" w:rsidP="00F67E2E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14:paraId="6583D9E3" w14:textId="77777777" w:rsidR="00F67E2E" w:rsidRDefault="00F67E2E" w:rsidP="00F67E2E">
      <w:pPr>
        <w:rPr>
          <w:sz w:val="18"/>
          <w:szCs w:val="18"/>
        </w:rPr>
      </w:pPr>
    </w:p>
    <w:p w14:paraId="75553D38" w14:textId="77777777" w:rsidR="00851832" w:rsidRDefault="00F67E2E" w:rsidP="00F67E2E">
      <w:pPr>
        <w:rPr>
          <w:b/>
          <w:sz w:val="24"/>
          <w:szCs w:val="24"/>
        </w:rPr>
        <w:sectPr w:rsidR="00851832" w:rsidSect="007C74DD">
          <w:footerReference w:type="default" r:id="rId8"/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  <w:r>
        <w:rPr>
          <w:b/>
          <w:sz w:val="24"/>
          <w:szCs w:val="24"/>
        </w:rPr>
        <w:br w:type="page"/>
      </w:r>
    </w:p>
    <w:p w14:paraId="0E4AB51B" w14:textId="621A9676" w:rsidR="00F67E2E" w:rsidRDefault="00F67E2E" w:rsidP="00F67E2E">
      <w:pPr>
        <w:rPr>
          <w:b/>
          <w:sz w:val="24"/>
          <w:szCs w:val="24"/>
        </w:rPr>
      </w:pPr>
    </w:p>
    <w:p w14:paraId="7A946987" w14:textId="77777777" w:rsidR="00851832" w:rsidRPr="00B17919" w:rsidRDefault="00851832" w:rsidP="00851832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C. 3 – WYKAZ OSIĄGNIĘĆ SPORTOWYCH STUDENTA</w:t>
      </w:r>
      <w:r>
        <w:rPr>
          <w:b/>
          <w:sz w:val="24"/>
          <w:szCs w:val="24"/>
          <w:vertAlign w:val="superscript"/>
        </w:rPr>
        <w:t>*</w:t>
      </w:r>
    </w:p>
    <w:p w14:paraId="2AA154C8" w14:textId="77777777" w:rsidR="00851832" w:rsidRDefault="00851832" w:rsidP="00851832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451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1701"/>
        <w:gridCol w:w="1843"/>
        <w:gridCol w:w="1701"/>
        <w:gridCol w:w="3402"/>
        <w:gridCol w:w="2126"/>
      </w:tblGrid>
      <w:tr w:rsidR="00851832" w:rsidRPr="00085464" w14:paraId="60792AD3" w14:textId="77777777" w:rsidTr="00AB7C0C">
        <w:trPr>
          <w:trHeight w:val="1277"/>
        </w:trPr>
        <w:tc>
          <w:tcPr>
            <w:tcW w:w="709" w:type="dxa"/>
            <w:vAlign w:val="center"/>
          </w:tcPr>
          <w:p w14:paraId="0A3E5680" w14:textId="16F796E3" w:rsidR="00851832" w:rsidRPr="00547B02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547B02">
              <w:rPr>
                <w:szCs w:val="24"/>
              </w:rPr>
              <w:t>Ozn</w:t>
            </w:r>
            <w:r w:rsidR="00335423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48917D0" w14:textId="77777777" w:rsidR="00851832" w:rsidRPr="00547B02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7B02">
              <w:rPr>
                <w:szCs w:val="24"/>
              </w:rPr>
              <w:t>Uzyskane miejsce</w:t>
            </w:r>
          </w:p>
        </w:tc>
        <w:tc>
          <w:tcPr>
            <w:tcW w:w="2835" w:type="dxa"/>
            <w:vAlign w:val="center"/>
          </w:tcPr>
          <w:p w14:paraId="6A633996" w14:textId="77777777" w:rsidR="00851832" w:rsidRPr="00085464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Nazwa zawodów</w:t>
            </w:r>
          </w:p>
        </w:tc>
        <w:tc>
          <w:tcPr>
            <w:tcW w:w="1701" w:type="dxa"/>
            <w:vAlign w:val="center"/>
          </w:tcPr>
          <w:p w14:paraId="7BA52414" w14:textId="77777777" w:rsidR="00851832" w:rsidRPr="00085464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Dyscyplina sportowa</w:t>
            </w:r>
          </w:p>
        </w:tc>
        <w:tc>
          <w:tcPr>
            <w:tcW w:w="1843" w:type="dxa"/>
            <w:vAlign w:val="center"/>
          </w:tcPr>
          <w:p w14:paraId="09660563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Rodzaj rywalizacji (indywidualna/</w:t>
            </w:r>
          </w:p>
          <w:p w14:paraId="29E94CA8" w14:textId="77777777" w:rsidR="00851832" w:rsidRPr="00085464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drużynowa)</w:t>
            </w:r>
          </w:p>
        </w:tc>
        <w:tc>
          <w:tcPr>
            <w:tcW w:w="1701" w:type="dxa"/>
            <w:vAlign w:val="center"/>
          </w:tcPr>
          <w:p w14:paraId="027EDA40" w14:textId="77777777" w:rsidR="00851832" w:rsidRDefault="00851832" w:rsidP="00851832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Kategoria </w:t>
            </w:r>
          </w:p>
          <w:p w14:paraId="7284E0B6" w14:textId="1F7C66C2" w:rsidR="00851832" w:rsidRPr="00851832" w:rsidRDefault="00851832" w:rsidP="00851832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wiekowa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EADA292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Skład drużyny </w:t>
            </w:r>
          </w:p>
          <w:p w14:paraId="1642B001" w14:textId="77777777" w:rsidR="00851832" w:rsidRPr="00085464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(w przypadku nagrody drużynowej)</w:t>
            </w:r>
          </w:p>
        </w:tc>
        <w:tc>
          <w:tcPr>
            <w:tcW w:w="2126" w:type="dxa"/>
            <w:vAlign w:val="center"/>
          </w:tcPr>
          <w:p w14:paraId="1766DEAC" w14:textId="77777777" w:rsidR="00851832" w:rsidRPr="00085464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85464">
              <w:rPr>
                <w:szCs w:val="24"/>
              </w:rPr>
              <w:t xml:space="preserve">ata </w:t>
            </w:r>
            <w:r>
              <w:rPr>
                <w:szCs w:val="24"/>
              </w:rPr>
              <w:t xml:space="preserve">i miejsce </w:t>
            </w:r>
            <w:r w:rsidRPr="00085464">
              <w:rPr>
                <w:szCs w:val="24"/>
              </w:rPr>
              <w:t>zawodów (miesiąc</w:t>
            </w:r>
            <w:r>
              <w:rPr>
                <w:szCs w:val="24"/>
              </w:rPr>
              <w:t>/</w:t>
            </w:r>
            <w:r w:rsidRPr="00085464">
              <w:rPr>
                <w:szCs w:val="24"/>
              </w:rPr>
              <w:t>rok)</w:t>
            </w:r>
          </w:p>
        </w:tc>
      </w:tr>
      <w:tr w:rsidR="00851832" w14:paraId="21CDD0BB" w14:textId="77777777" w:rsidTr="00AB7C0C">
        <w:trPr>
          <w:trHeight w:val="624"/>
        </w:trPr>
        <w:tc>
          <w:tcPr>
            <w:tcW w:w="709" w:type="dxa"/>
            <w:vAlign w:val="center"/>
          </w:tcPr>
          <w:p w14:paraId="236CBF4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vAlign w:val="center"/>
          </w:tcPr>
          <w:p w14:paraId="1DF33D2C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77E78CF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ED5D09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17192E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2DDDA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99DA870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5396D3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51832" w14:paraId="2C1341DB" w14:textId="77777777" w:rsidTr="00AB7C0C">
        <w:trPr>
          <w:trHeight w:val="624"/>
        </w:trPr>
        <w:tc>
          <w:tcPr>
            <w:tcW w:w="709" w:type="dxa"/>
            <w:vAlign w:val="center"/>
          </w:tcPr>
          <w:p w14:paraId="6FCD52A0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  <w:vAlign w:val="center"/>
          </w:tcPr>
          <w:p w14:paraId="32E7B14C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D897D1C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918679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E087A1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C003C0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85CDBE8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6D1034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51832" w14:paraId="4E64857D" w14:textId="77777777" w:rsidTr="00AB7C0C">
        <w:trPr>
          <w:trHeight w:val="624"/>
        </w:trPr>
        <w:tc>
          <w:tcPr>
            <w:tcW w:w="709" w:type="dxa"/>
            <w:vAlign w:val="center"/>
          </w:tcPr>
          <w:p w14:paraId="79D2336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0B66F1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078E1B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785C8F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83B870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47560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FBC7DB2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2EFB1E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51832" w14:paraId="168B6786" w14:textId="77777777" w:rsidTr="00AB7C0C">
        <w:trPr>
          <w:trHeight w:val="624"/>
        </w:trPr>
        <w:tc>
          <w:tcPr>
            <w:tcW w:w="709" w:type="dxa"/>
            <w:vAlign w:val="center"/>
          </w:tcPr>
          <w:p w14:paraId="0161F337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BC408D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2052436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4AF96E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4FCFF9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EA4338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721AB4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B4F799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51832" w14:paraId="32F68449" w14:textId="77777777" w:rsidTr="00AB7C0C">
        <w:trPr>
          <w:trHeight w:val="624"/>
        </w:trPr>
        <w:tc>
          <w:tcPr>
            <w:tcW w:w="709" w:type="dxa"/>
            <w:vAlign w:val="center"/>
          </w:tcPr>
          <w:p w14:paraId="7D0F4955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7D47ED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3D274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1913B4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15C7B8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9BA3D3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E8C884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615B3F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51832" w14:paraId="56A32AF9" w14:textId="77777777" w:rsidTr="00AB7C0C">
        <w:trPr>
          <w:trHeight w:val="624"/>
        </w:trPr>
        <w:tc>
          <w:tcPr>
            <w:tcW w:w="709" w:type="dxa"/>
            <w:vAlign w:val="center"/>
          </w:tcPr>
          <w:p w14:paraId="363DBCDC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8323AD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6FCA94C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F78F6B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45C84C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21EFF0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DFEAC58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268402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51832" w14:paraId="0B451D31" w14:textId="77777777" w:rsidTr="00AB7C0C">
        <w:trPr>
          <w:trHeight w:val="624"/>
        </w:trPr>
        <w:tc>
          <w:tcPr>
            <w:tcW w:w="709" w:type="dxa"/>
            <w:vAlign w:val="center"/>
          </w:tcPr>
          <w:p w14:paraId="4CB4822D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F2CB85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476789E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FE344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28F47E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38580B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89688C4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09C130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51832" w14:paraId="2ADBE811" w14:textId="77777777" w:rsidTr="00AB7C0C">
        <w:trPr>
          <w:trHeight w:val="624"/>
        </w:trPr>
        <w:tc>
          <w:tcPr>
            <w:tcW w:w="709" w:type="dxa"/>
            <w:vAlign w:val="center"/>
          </w:tcPr>
          <w:p w14:paraId="37A9AF46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B5E94C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C3CC6B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860D79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BFA450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0F643B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7851D19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BA36F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067A4386" w14:textId="77777777" w:rsidR="00851832" w:rsidRDefault="00851832" w:rsidP="00851832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1B7D1904" w14:textId="77777777" w:rsidR="00851832" w:rsidRPr="00E563DD" w:rsidRDefault="00851832" w:rsidP="00851832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E563DD">
        <w:rPr>
          <w:color w:val="FF0000"/>
        </w:rPr>
        <w:t>* W przypadku braku osiągnięć sportowych Części C.3 nie wypełnia się. Część C.3 można wówczas w całości skasować.</w:t>
      </w:r>
    </w:p>
    <w:p w14:paraId="310B164B" w14:textId="11630487" w:rsidR="00851832" w:rsidRDefault="00851832" w:rsidP="00F67E2E">
      <w:pPr>
        <w:rPr>
          <w:b/>
          <w:sz w:val="24"/>
          <w:szCs w:val="24"/>
        </w:rPr>
      </w:pPr>
    </w:p>
    <w:sectPr w:rsidR="00851832" w:rsidSect="0085183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1CF78" w14:textId="77777777" w:rsidR="002A364A" w:rsidRDefault="002A364A">
      <w:r>
        <w:separator/>
      </w:r>
    </w:p>
  </w:endnote>
  <w:endnote w:type="continuationSeparator" w:id="0">
    <w:p w14:paraId="63D02202" w14:textId="77777777" w:rsidR="002A364A" w:rsidRDefault="002A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3BDC" w14:textId="77777777"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2A6D4" w14:textId="77777777" w:rsidR="002A364A" w:rsidRDefault="002A364A">
      <w:r>
        <w:separator/>
      </w:r>
    </w:p>
  </w:footnote>
  <w:footnote w:type="continuationSeparator" w:id="0">
    <w:p w14:paraId="7C6316E1" w14:textId="77777777" w:rsidR="002A364A" w:rsidRDefault="002A364A">
      <w:r>
        <w:continuationSeparator/>
      </w:r>
    </w:p>
  </w:footnote>
  <w:footnote w:id="1">
    <w:p w14:paraId="5D02A5EE" w14:textId="77777777" w:rsidR="00F67E2E" w:rsidRDefault="00F67E2E" w:rsidP="00F67E2E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4"/>
  </w:num>
  <w:num w:numId="16">
    <w:abstractNumId w:val="22"/>
  </w:num>
  <w:num w:numId="17">
    <w:abstractNumId w:val="11"/>
  </w:num>
  <w:num w:numId="18">
    <w:abstractNumId w:val="17"/>
  </w:num>
  <w:num w:numId="19">
    <w:abstractNumId w:val="24"/>
  </w:num>
  <w:num w:numId="20">
    <w:abstractNumId w:val="19"/>
  </w:num>
  <w:num w:numId="21">
    <w:abstractNumId w:val="15"/>
  </w:num>
  <w:num w:numId="22">
    <w:abstractNumId w:val="8"/>
  </w:num>
  <w:num w:numId="23">
    <w:abstractNumId w:val="1"/>
  </w:num>
  <w:num w:numId="2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gwiniarz\Documents\Stypendia Ministra 2019-20\_NA WWW\SdS 2019 (4) wykaz wniosków z uczeln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wnioski$`"/>
    <w:dataSource r:id="rId2"/>
    <w:viewMergedData/>
    <w:odso>
      <w:udl w:val="Provider=Microsoft.ACE.OLEDB.12.0;User ID=Admin;Data Source=C:\Users\gwiniarz\Documents\Stypendia Ministra 2019-20\_NA WWW\SdS 2019 (4) wykaz wniosków z uczeln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wnioski$"/>
      <w:src r:id="rId3"/>
      <w:colDelim w:val="9"/>
      <w:type w:val="database"/>
      <w:fHdr/>
      <w:fieldMapData>
        <w:lid w:val="pl-PL"/>
      </w:fieldMapData>
      <w:fieldMapData>
        <w:lid w:val="pl-PL"/>
      </w:fieldMapData>
      <w:fieldMapData>
        <w:type w:val="dbColumn"/>
        <w:name w:val="Imię"/>
        <w:mappedName w:val="Imię"/>
        <w:column w:val="3"/>
        <w:lid w:val="pl-PL"/>
      </w:fieldMapData>
      <w:fieldMapData>
        <w:lid w:val="pl-PL"/>
      </w:fieldMapData>
      <w:fieldMapData>
        <w:type w:val="dbColumn"/>
        <w:name w:val="Nazwisko"/>
        <w:mappedName w:val="Nazwisko"/>
        <w:column w:val="4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</w:odso>
  </w:mailMerge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BA9"/>
    <w:rsid w:val="00052D6C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4261"/>
    <w:rsid w:val="001244B7"/>
    <w:rsid w:val="00125166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123A8"/>
    <w:rsid w:val="00212678"/>
    <w:rsid w:val="00212BC1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02"/>
    <w:rsid w:val="002402FA"/>
    <w:rsid w:val="002413AA"/>
    <w:rsid w:val="00241D37"/>
    <w:rsid w:val="00243ABB"/>
    <w:rsid w:val="00244ACE"/>
    <w:rsid w:val="002478A1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364A"/>
    <w:rsid w:val="002A4A23"/>
    <w:rsid w:val="002A594F"/>
    <w:rsid w:val="002A7232"/>
    <w:rsid w:val="002A75C7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2D37"/>
    <w:rsid w:val="00303D3A"/>
    <w:rsid w:val="00305098"/>
    <w:rsid w:val="00306E99"/>
    <w:rsid w:val="003079A9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423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4804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7CFF"/>
    <w:rsid w:val="00490427"/>
    <w:rsid w:val="004909B4"/>
    <w:rsid w:val="00491EF5"/>
    <w:rsid w:val="00494442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269C"/>
    <w:rsid w:val="004F3374"/>
    <w:rsid w:val="004F3572"/>
    <w:rsid w:val="004F48CD"/>
    <w:rsid w:val="004F518F"/>
    <w:rsid w:val="004F5AA0"/>
    <w:rsid w:val="004F6F6A"/>
    <w:rsid w:val="00500818"/>
    <w:rsid w:val="00500B37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01141"/>
    <w:rsid w:val="006111CD"/>
    <w:rsid w:val="00613A96"/>
    <w:rsid w:val="00613E94"/>
    <w:rsid w:val="00615CE1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E8B"/>
    <w:rsid w:val="00661EEA"/>
    <w:rsid w:val="00664168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4DBF"/>
    <w:rsid w:val="006858B7"/>
    <w:rsid w:val="00685F9A"/>
    <w:rsid w:val="00690D52"/>
    <w:rsid w:val="006934B0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75F2"/>
    <w:rsid w:val="0070038B"/>
    <w:rsid w:val="00702798"/>
    <w:rsid w:val="0070652E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46F9"/>
    <w:rsid w:val="00735915"/>
    <w:rsid w:val="00736167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5BF1"/>
    <w:rsid w:val="00766412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25AE"/>
    <w:rsid w:val="00782E61"/>
    <w:rsid w:val="007861C8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C74DD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D59"/>
    <w:rsid w:val="00847ADD"/>
    <w:rsid w:val="00847C9E"/>
    <w:rsid w:val="00851832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2934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241"/>
    <w:rsid w:val="008B6612"/>
    <w:rsid w:val="008B730A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E21CA"/>
    <w:rsid w:val="008E3236"/>
    <w:rsid w:val="008E3B61"/>
    <w:rsid w:val="008E40F7"/>
    <w:rsid w:val="008E5849"/>
    <w:rsid w:val="008E676C"/>
    <w:rsid w:val="008E758F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6C09"/>
    <w:rsid w:val="009D7D62"/>
    <w:rsid w:val="009E07DC"/>
    <w:rsid w:val="009E1BF4"/>
    <w:rsid w:val="009E6F02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7425"/>
    <w:rsid w:val="00A80D06"/>
    <w:rsid w:val="00A81EDD"/>
    <w:rsid w:val="00A826AF"/>
    <w:rsid w:val="00A83579"/>
    <w:rsid w:val="00A85C78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74B5"/>
    <w:rsid w:val="00AB024B"/>
    <w:rsid w:val="00AB1411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0072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289A"/>
    <w:rsid w:val="00BD30B0"/>
    <w:rsid w:val="00BD5BF0"/>
    <w:rsid w:val="00BE22C4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97D"/>
    <w:rsid w:val="00DD1D27"/>
    <w:rsid w:val="00DD282C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132B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67E2E"/>
    <w:rsid w:val="00F70360"/>
    <w:rsid w:val="00F7111C"/>
    <w:rsid w:val="00F722A8"/>
    <w:rsid w:val="00F73B19"/>
    <w:rsid w:val="00F73F5A"/>
    <w:rsid w:val="00F7403D"/>
    <w:rsid w:val="00F742EB"/>
    <w:rsid w:val="00F752B4"/>
    <w:rsid w:val="00F757EC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1D4EF"/>
  <w15:docId w15:val="{64204EA6-FD35-4E98-8C73-A27585E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gwiniarz\Documents\Stypendia%20Ministra%202019-20\_NA%20WWW\SdS%202019%20(4)%20wykaz%20wniosk&#243;w%20z%20uczelni.xlsx" TargetMode="External"/><Relationship Id="rId2" Type="http://schemas.openxmlformats.org/officeDocument/2006/relationships/mailMergeSource" Target="file:///C:\Users\gwiniarz\Documents\Stypendia%20Ministra%202019-20\_NA%20WWW\SdS%202019%20(4)%20wykaz%20wniosk&#243;w%20z%20uczelni.xlsx" TargetMode="External"/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1824C3" w:rsidP="001824C3">
          <w:pPr>
            <w:pStyle w:val="2344ED1332BD4F62BBD6BC880FAD52323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1824C3" w:rsidP="001824C3">
          <w:pPr>
            <w:pStyle w:val="ADC15330D7C845A0BDE792497478554F3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1824C3" w:rsidP="001824C3">
          <w:pPr>
            <w:pStyle w:val="9292273DBE5C4F8EAF15A0BD3B2BCCFC3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1824C3" w:rsidP="001824C3">
          <w:pPr>
            <w:pStyle w:val="39C4A06AF28141949E654F47494F7F463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1824C3" w:rsidP="001824C3">
          <w:pPr>
            <w:pStyle w:val="6F5E139510A144E49E419E8F558C840D3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1824C3" w:rsidP="001824C3">
          <w:pPr>
            <w:pStyle w:val="B24D67AB018F45139654FAC6B0D32FFD3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1824C3" w:rsidP="001824C3">
          <w:pPr>
            <w:pStyle w:val="A3116E7492874AA0BE6DD96DF6A33B473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1824C3" w:rsidP="001824C3">
          <w:pPr>
            <w:pStyle w:val="808644ABBE02494E801E3E6332CF6A483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1824C3" w:rsidP="001824C3">
          <w:pPr>
            <w:pStyle w:val="1AD9906F63504A25A1309AB22B4DB6723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31D4CFE504407492FA28CCEA685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B2BC2-E983-4FD9-A136-152DBC753A64}"/>
      </w:docPartPr>
      <w:docPartBody>
        <w:p w:rsidR="009B4D7E" w:rsidRDefault="004C233D" w:rsidP="004C233D">
          <w:pPr>
            <w:pStyle w:val="F831D4CFE504407492FA28CCEA68502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F6F2D8CB4B4154B0419F6EFC10E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FF37A-CA79-440E-8315-93F52CCC6D43}"/>
      </w:docPartPr>
      <w:docPartBody>
        <w:p w:rsidR="009B4D7E" w:rsidRDefault="004C233D" w:rsidP="004C233D">
          <w:pPr>
            <w:pStyle w:val="61F6F2D8CB4B4154B0419F6EFC10EA5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8FFBA0BBEA4AC2BBA7AD279CA29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697D7-39C0-4415-883A-858022F7DBEA}"/>
      </w:docPartPr>
      <w:docPartBody>
        <w:p w:rsidR="009B4D7E" w:rsidRDefault="004C233D" w:rsidP="004C233D">
          <w:pPr>
            <w:pStyle w:val="6A8FFBA0BBEA4AC2BBA7AD279CA29499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BAA8947B664A25A5F6FC9FAD46F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1FE36-215E-47AF-AB10-AC30BA8BA7B7}"/>
      </w:docPartPr>
      <w:docPartBody>
        <w:p w:rsidR="009B4D7E" w:rsidRDefault="004C233D" w:rsidP="004C233D">
          <w:pPr>
            <w:pStyle w:val="1CBAA8947B664A25A5F6FC9FAD46F6D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FDADE318714B94B9971AD7319F7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415F-0015-4EF7-A996-C3F46703A27D}"/>
      </w:docPartPr>
      <w:docPartBody>
        <w:p w:rsidR="009B4D7E" w:rsidRDefault="004C233D" w:rsidP="004C233D">
          <w:pPr>
            <w:pStyle w:val="6EFDADE318714B94B9971AD7319F703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AD5123D90D448A8A6D1BC429987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76347-4FA8-44CD-BD85-B5FCCF79A394}"/>
      </w:docPartPr>
      <w:docPartBody>
        <w:p w:rsidR="009B4D7E" w:rsidRDefault="004C233D" w:rsidP="004C233D">
          <w:pPr>
            <w:pStyle w:val="88AD5123D90D448A8A6D1BC429987FF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684061C899468E984D2222AE801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BC6FD-20EB-46B8-B856-C7F0EC963AB1}"/>
      </w:docPartPr>
      <w:docPartBody>
        <w:p w:rsidR="009B4D7E" w:rsidRDefault="004C233D" w:rsidP="004C233D">
          <w:pPr>
            <w:pStyle w:val="90684061C899468E984D2222AE801A8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D881902AB3448DBBAE0A352EDF1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459D6-0841-4FAB-A222-7B6302325A1D}"/>
      </w:docPartPr>
      <w:docPartBody>
        <w:p w:rsidR="009B4D7E" w:rsidRDefault="004C233D" w:rsidP="004C233D">
          <w:pPr>
            <w:pStyle w:val="71D881902AB3448DBBAE0A352EDF1232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26845BDF0D4D47BDE1EF430D30B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D923C-5CA3-47B2-8D60-4F03A6576D26}"/>
      </w:docPartPr>
      <w:docPartBody>
        <w:p w:rsidR="009B4D7E" w:rsidRDefault="004C233D" w:rsidP="004C233D">
          <w:pPr>
            <w:pStyle w:val="6A26845BDF0D4D47BDE1EF430D30B80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440C64F2894AFF87348A15A2B1D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C52C2-3F48-44E5-B603-5A28A504BD19}"/>
      </w:docPartPr>
      <w:docPartBody>
        <w:p w:rsidR="009B4D7E" w:rsidRDefault="004C233D" w:rsidP="004C233D">
          <w:pPr>
            <w:pStyle w:val="6F440C64F2894AFF87348A15A2B1D0D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FC21689E0340879D73A873B516E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3D66D-A909-49C2-A93F-C0F2741BAEE5}"/>
      </w:docPartPr>
      <w:docPartBody>
        <w:p w:rsidR="009B4D7E" w:rsidRDefault="004C233D" w:rsidP="004C233D">
          <w:pPr>
            <w:pStyle w:val="1EFC21689E0340879D73A873B516E9C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F9BC0108A54AD38EF282DFD5B8C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5FA4AD-4190-43D7-B74D-7BE8A58B0BF3}"/>
      </w:docPartPr>
      <w:docPartBody>
        <w:p w:rsidR="009B4D7E" w:rsidRDefault="004C233D" w:rsidP="004C233D">
          <w:pPr>
            <w:pStyle w:val="7AF9BC0108A54AD38EF282DFD5B8C34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DD780A68F94D7095E6D05EA92C7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2D9846-41FE-4285-8512-DA7143A95BD4}"/>
      </w:docPartPr>
      <w:docPartBody>
        <w:p w:rsidR="009B4D7E" w:rsidRDefault="004C233D" w:rsidP="004C233D">
          <w:pPr>
            <w:pStyle w:val="56DD780A68F94D7095E6D05EA92C7B91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E"/>
    <w:rsid w:val="001824C3"/>
    <w:rsid w:val="004C233D"/>
    <w:rsid w:val="00515594"/>
    <w:rsid w:val="00515BBE"/>
    <w:rsid w:val="0063145C"/>
    <w:rsid w:val="00994109"/>
    <w:rsid w:val="009B4D7E"/>
    <w:rsid w:val="00B1671F"/>
    <w:rsid w:val="00C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4D7E"/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2AD4E5B197644913B40EB9D07CFFEACC">
    <w:name w:val="2AD4E5B197644913B40EB9D07CFFEACC"/>
    <w:rsid w:val="0063145C"/>
  </w:style>
  <w:style w:type="paragraph" w:customStyle="1" w:styleId="BBF0708F6B604B3BB92D7DFFB0B42D02">
    <w:name w:val="BBF0708F6B604B3BB92D7DFFB0B42D02"/>
    <w:rsid w:val="0063145C"/>
  </w:style>
  <w:style w:type="paragraph" w:customStyle="1" w:styleId="3BF7E5BB81CD40A0B44CBE7F485D1F7F">
    <w:name w:val="3BF7E5BB81CD40A0B44CBE7F485D1F7F"/>
    <w:rsid w:val="0063145C"/>
  </w:style>
  <w:style w:type="paragraph" w:customStyle="1" w:styleId="A472CA485B4047BB99C600BDD2D9575A">
    <w:name w:val="A472CA485B4047BB99C600BDD2D9575A"/>
    <w:rsid w:val="0063145C"/>
  </w:style>
  <w:style w:type="paragraph" w:customStyle="1" w:styleId="FA688470CCE848A68584F40A057844AF">
    <w:name w:val="FA688470CCE848A68584F40A057844AF"/>
    <w:rsid w:val="0063145C"/>
  </w:style>
  <w:style w:type="paragraph" w:customStyle="1" w:styleId="ABA5D49095C949AE823147FAC706ACFC">
    <w:name w:val="ABA5D49095C949AE823147FAC706ACFC"/>
    <w:rsid w:val="0063145C"/>
  </w:style>
  <w:style w:type="paragraph" w:customStyle="1" w:styleId="1FC159A8E81D4EF29DD81D0D39253CA8">
    <w:name w:val="1FC159A8E81D4EF29DD81D0D39253CA8"/>
    <w:rsid w:val="0063145C"/>
  </w:style>
  <w:style w:type="paragraph" w:customStyle="1" w:styleId="1148CDF865864EC69A5908D8FC7ED3FE">
    <w:name w:val="1148CDF865864EC69A5908D8FC7ED3FE"/>
    <w:rsid w:val="0063145C"/>
  </w:style>
  <w:style w:type="paragraph" w:customStyle="1" w:styleId="F831D4CFE504407492FA28CCEA68502F">
    <w:name w:val="F831D4CFE504407492FA28CCEA68502F"/>
    <w:rsid w:val="004C233D"/>
  </w:style>
  <w:style w:type="paragraph" w:customStyle="1" w:styleId="61F6F2D8CB4B4154B0419F6EFC10EA58">
    <w:name w:val="61F6F2D8CB4B4154B0419F6EFC10EA58"/>
    <w:rsid w:val="004C233D"/>
  </w:style>
  <w:style w:type="paragraph" w:customStyle="1" w:styleId="6A8FFBA0BBEA4AC2BBA7AD279CA29499">
    <w:name w:val="6A8FFBA0BBEA4AC2BBA7AD279CA29499"/>
    <w:rsid w:val="004C233D"/>
  </w:style>
  <w:style w:type="paragraph" w:customStyle="1" w:styleId="1CBAA8947B664A25A5F6FC9FAD46F6D5">
    <w:name w:val="1CBAA8947B664A25A5F6FC9FAD46F6D5"/>
    <w:rsid w:val="004C233D"/>
  </w:style>
  <w:style w:type="paragraph" w:customStyle="1" w:styleId="6EFDADE318714B94B9971AD7319F7035">
    <w:name w:val="6EFDADE318714B94B9971AD7319F7035"/>
    <w:rsid w:val="004C233D"/>
  </w:style>
  <w:style w:type="paragraph" w:customStyle="1" w:styleId="88AD5123D90D448A8A6D1BC429987FF4">
    <w:name w:val="88AD5123D90D448A8A6D1BC429987FF4"/>
    <w:rsid w:val="004C233D"/>
  </w:style>
  <w:style w:type="paragraph" w:customStyle="1" w:styleId="90684061C899468E984D2222AE801A88">
    <w:name w:val="90684061C899468E984D2222AE801A88"/>
    <w:rsid w:val="004C233D"/>
  </w:style>
  <w:style w:type="paragraph" w:customStyle="1" w:styleId="71D881902AB3448DBBAE0A352EDF1232">
    <w:name w:val="71D881902AB3448DBBAE0A352EDF1232"/>
    <w:rsid w:val="004C233D"/>
  </w:style>
  <w:style w:type="paragraph" w:customStyle="1" w:styleId="6A26845BDF0D4D47BDE1EF430D30B80C">
    <w:name w:val="6A26845BDF0D4D47BDE1EF430D30B80C"/>
    <w:rsid w:val="004C233D"/>
  </w:style>
  <w:style w:type="paragraph" w:customStyle="1" w:styleId="6F440C64F2894AFF87348A15A2B1D0DA">
    <w:name w:val="6F440C64F2894AFF87348A15A2B1D0DA"/>
    <w:rsid w:val="004C233D"/>
  </w:style>
  <w:style w:type="paragraph" w:customStyle="1" w:styleId="1EFC21689E0340879D73A873B516E9C5">
    <w:name w:val="1EFC21689E0340879D73A873B516E9C5"/>
    <w:rsid w:val="004C233D"/>
  </w:style>
  <w:style w:type="paragraph" w:customStyle="1" w:styleId="7AF9BC0108A54AD38EF282DFD5B8C341">
    <w:name w:val="7AF9BC0108A54AD38EF282DFD5B8C341"/>
    <w:rsid w:val="004C233D"/>
  </w:style>
  <w:style w:type="paragraph" w:customStyle="1" w:styleId="56DD780A68F94D7095E6D05EA92C7B91">
    <w:name w:val="56DD780A68F94D7095E6D05EA92C7B91"/>
    <w:rsid w:val="004C233D"/>
  </w:style>
  <w:style w:type="paragraph" w:customStyle="1" w:styleId="69D1C3A5A9A247CF90D383559F8DC2D5">
    <w:name w:val="69D1C3A5A9A247CF90D383559F8DC2D5"/>
    <w:rsid w:val="009B4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5C0A-0C56-4FE5-A1B1-5C134239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284</TotalTime>
  <Pages>7</Pages>
  <Words>1565</Words>
  <Characters>11190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Winiarz Grzegorz</cp:lastModifiedBy>
  <cp:revision>24</cp:revision>
  <cp:lastPrinted>2018-10-12T10:45:00Z</cp:lastPrinted>
  <dcterms:created xsi:type="dcterms:W3CDTF">2019-06-12T12:29:00Z</dcterms:created>
  <dcterms:modified xsi:type="dcterms:W3CDTF">2019-07-23T07:54:00Z</dcterms:modified>
</cp:coreProperties>
</file>